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F6C1" w14:textId="77777777" w:rsidR="00B73059" w:rsidRPr="00B52110" w:rsidRDefault="0059088A" w:rsidP="00000A7F">
      <w:pPr>
        <w:pStyle w:val="Titolo"/>
        <w:ind w:left="7080" w:firstLine="708"/>
        <w:jc w:val="left"/>
        <w:rPr>
          <w:rFonts w:ascii="Arial Narrow" w:hAnsi="Arial Narrow"/>
        </w:rPr>
      </w:pPr>
      <w:r>
        <w:rPr>
          <w:rFonts w:ascii="Arial Narrow" w:hAnsi="Arial Narrow"/>
        </w:rPr>
        <w:t>KAT. 10 A/B</w:t>
      </w:r>
    </w:p>
    <w:p w14:paraId="49E72C32" w14:textId="77777777" w:rsidR="00B73059" w:rsidRPr="00B52110" w:rsidRDefault="00B73059">
      <w:pPr>
        <w:pStyle w:val="Titolo"/>
        <w:jc w:val="left"/>
        <w:rPr>
          <w:rFonts w:ascii="Arial Narrow" w:hAnsi="Arial Narrow"/>
        </w:rPr>
      </w:pPr>
    </w:p>
    <w:p w14:paraId="44974B16" w14:textId="77777777" w:rsidR="00B73059" w:rsidRPr="00B52110" w:rsidRDefault="00B73059" w:rsidP="00594F22">
      <w:pPr>
        <w:spacing w:line="276" w:lineRule="auto"/>
        <w:jc w:val="center"/>
        <w:rPr>
          <w:rFonts w:ascii="Arial Narrow" w:hAnsi="Arial Narrow"/>
          <w:b/>
          <w:lang w:val="de-DE"/>
        </w:rPr>
      </w:pPr>
      <w:r w:rsidRPr="00B52110">
        <w:rPr>
          <w:rFonts w:ascii="Arial Narrow" w:hAnsi="Arial Narrow"/>
          <w:b/>
          <w:lang w:val="de-DE"/>
        </w:rPr>
        <w:t xml:space="preserve">NATIONALES VERZEICHNIS DER </w:t>
      </w:r>
      <w:r w:rsidR="00000A7F" w:rsidRPr="00B52110">
        <w:rPr>
          <w:rFonts w:ascii="Arial Narrow" w:hAnsi="Arial Narrow"/>
          <w:b/>
          <w:lang w:val="de-DE"/>
        </w:rPr>
        <w:t>UMWELTFACHBETRIEBE</w:t>
      </w:r>
    </w:p>
    <w:p w14:paraId="7B286B6C" w14:textId="77777777" w:rsidR="00B73059" w:rsidRPr="00B52110" w:rsidRDefault="00B73059">
      <w:pPr>
        <w:pStyle w:val="Titolo2"/>
        <w:jc w:val="center"/>
        <w:rPr>
          <w:rFonts w:ascii="Arial Narrow" w:hAnsi="Arial Narrow"/>
          <w:lang w:val="de-DE"/>
        </w:rPr>
      </w:pPr>
      <w:r w:rsidRPr="00B52110">
        <w:rPr>
          <w:rFonts w:ascii="Arial Narrow" w:hAnsi="Arial Narrow"/>
          <w:lang w:val="de-DE"/>
        </w:rPr>
        <w:t>LANDESSEKTION BOZEN</w:t>
      </w:r>
    </w:p>
    <w:p w14:paraId="58AE05AB" w14:textId="77777777" w:rsidR="00B73059" w:rsidRPr="00B52110" w:rsidRDefault="00B73059">
      <w:pPr>
        <w:jc w:val="center"/>
        <w:rPr>
          <w:rFonts w:ascii="Arial Narrow" w:hAnsi="Arial Narrow"/>
          <w:lang w:val="de-DE"/>
        </w:rPr>
      </w:pPr>
      <w:r w:rsidRPr="00B52110">
        <w:rPr>
          <w:rFonts w:ascii="Arial Narrow" w:hAnsi="Arial Narrow"/>
          <w:lang w:val="de-DE"/>
        </w:rPr>
        <w:t>(eingerichtet bei der Handels-, Industrie-, Handwerks- und Landwirtschaftskammer Bozen)</w:t>
      </w:r>
    </w:p>
    <w:p w14:paraId="271C5FA4" w14:textId="77777777" w:rsidR="00B73059" w:rsidRPr="00B52110" w:rsidRDefault="00B73059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lang w:val="de-DE"/>
        </w:rPr>
      </w:pPr>
    </w:p>
    <w:p w14:paraId="068DED59" w14:textId="77777777" w:rsidR="00B73059" w:rsidRPr="00B52110" w:rsidRDefault="00B73059">
      <w:pPr>
        <w:pStyle w:val="Titolo3"/>
        <w:widowControl/>
        <w:rPr>
          <w:rFonts w:ascii="Arial Narrow" w:hAnsi="Arial Narrow"/>
          <w:lang w:val="de-DE"/>
        </w:rPr>
      </w:pPr>
    </w:p>
    <w:p w14:paraId="0DD72FD9" w14:textId="77777777" w:rsidR="00B73059" w:rsidRPr="00B52110" w:rsidRDefault="00B73059">
      <w:pPr>
        <w:rPr>
          <w:rFonts w:ascii="Arial Narrow" w:hAnsi="Arial Narrow"/>
          <w:b/>
          <w:lang w:val="de-DE"/>
        </w:rPr>
      </w:pPr>
    </w:p>
    <w:p w14:paraId="13535A5F" w14:textId="77777777" w:rsidR="00B73059" w:rsidRPr="00B52110" w:rsidRDefault="00B73059">
      <w:pPr>
        <w:rPr>
          <w:rFonts w:ascii="Arial Narrow" w:hAnsi="Arial Narrow"/>
          <w:b/>
          <w:lang w:val="de-DE"/>
        </w:rPr>
      </w:pPr>
    </w:p>
    <w:p w14:paraId="7FBEAD5F" w14:textId="77777777" w:rsidR="00B73059" w:rsidRPr="00B52110" w:rsidRDefault="00B73059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lang w:val="de-DE"/>
        </w:rPr>
      </w:pPr>
      <w:r w:rsidRPr="00B52110">
        <w:rPr>
          <w:rFonts w:ascii="Arial Narrow" w:hAnsi="Arial Narrow"/>
          <w:lang w:val="de-DE"/>
        </w:rPr>
        <w:t>ERSATZERKLÄRUNG DER NOTORIETÄTSURKUNDE</w:t>
      </w:r>
    </w:p>
    <w:p w14:paraId="510E24EC" w14:textId="77777777" w:rsidR="00B73059" w:rsidRPr="00594F22" w:rsidRDefault="00B73059">
      <w:pPr>
        <w:jc w:val="center"/>
        <w:rPr>
          <w:rFonts w:ascii="Arial Narrow" w:hAnsi="Arial Narrow"/>
          <w:lang w:val="de-DE"/>
        </w:rPr>
      </w:pPr>
      <w:r w:rsidRPr="00594F22">
        <w:rPr>
          <w:rFonts w:ascii="Arial Narrow" w:hAnsi="Arial Narrow"/>
          <w:lang w:val="de-DE"/>
        </w:rPr>
        <w:t>(Art. 47, D.P.R. 28 Dezember 2000, Nr. 445 und nachfolgende Änderungen gemäß GvD vom 23 Jänner 2002, Nr. 10)</w:t>
      </w:r>
    </w:p>
    <w:p w14:paraId="26AB650D" w14:textId="77777777" w:rsidR="00B73059" w:rsidRPr="00B52110" w:rsidRDefault="00B73059">
      <w:pPr>
        <w:rPr>
          <w:rFonts w:ascii="Arial Narrow" w:hAnsi="Arial Narrow"/>
          <w:lang w:val="de-DE"/>
        </w:rPr>
      </w:pPr>
    </w:p>
    <w:p w14:paraId="18506C1B" w14:textId="77777777" w:rsidR="00B73059" w:rsidRPr="00B52110" w:rsidRDefault="00B73059">
      <w:pPr>
        <w:rPr>
          <w:rFonts w:ascii="Arial Narrow" w:hAnsi="Arial Narrow"/>
          <w:lang w:val="de-DE"/>
        </w:rPr>
      </w:pPr>
    </w:p>
    <w:p w14:paraId="60500D1E" w14:textId="77777777" w:rsidR="00B73059" w:rsidRPr="00B52110" w:rsidRDefault="00B73059">
      <w:pPr>
        <w:pStyle w:val="Corpodeltesto2"/>
        <w:spacing w:line="360" w:lineRule="auto"/>
        <w:rPr>
          <w:rFonts w:ascii="Arial Narrow" w:hAnsi="Arial Narrow"/>
          <w:i/>
          <w:sz w:val="22"/>
          <w:szCs w:val="22"/>
          <w:lang w:val="de-DE"/>
        </w:rPr>
      </w:pPr>
      <w:r w:rsidRPr="00B52110">
        <w:rPr>
          <w:rFonts w:ascii="Arial Narrow" w:hAnsi="Arial Narrow"/>
          <w:sz w:val="22"/>
          <w:szCs w:val="22"/>
          <w:lang w:val="de-DE"/>
        </w:rPr>
        <w:t xml:space="preserve">Der Unterfertigte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1"/>
            <w:enabled/>
            <w:calcOnExit w:val="0"/>
            <w:textInput>
              <w:default w:val="_______________________________"/>
            </w:textInput>
          </w:ffData>
        </w:fldChar>
      </w:r>
      <w:bookmarkStart w:id="0" w:name="Text1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0"/>
      <w:r w:rsidRPr="00B52110">
        <w:rPr>
          <w:rFonts w:ascii="Arial Narrow" w:hAnsi="Arial Narrow"/>
          <w:sz w:val="22"/>
          <w:szCs w:val="22"/>
          <w:lang w:val="de-DE"/>
        </w:rPr>
        <w:t xml:space="preserve"> geb. in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bookmarkStart w:id="1" w:name="Text2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1"/>
      <w:r w:rsidRPr="00B52110">
        <w:rPr>
          <w:rFonts w:ascii="Arial Narrow" w:hAnsi="Arial Narrow"/>
          <w:sz w:val="22"/>
          <w:szCs w:val="22"/>
          <w:lang w:val="de-DE"/>
        </w:rPr>
        <w:t xml:space="preserve"> am </w:t>
      </w:r>
      <w:r w:rsidR="00772A6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3"/>
            <w:enabled/>
            <w:calcOnExit w:val="0"/>
            <w:statusText w:type="text" w:val="dd.MM.yyyy"/>
            <w:textInput>
              <w:type w:val="date"/>
              <w:format w:val="dd.MM.yyyy"/>
            </w:textInput>
          </w:ffData>
        </w:fldChar>
      </w:r>
      <w:bookmarkStart w:id="2" w:name="Text3"/>
      <w:r w:rsidR="00772A6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772A62">
        <w:rPr>
          <w:rFonts w:ascii="Arial Narrow" w:hAnsi="Arial Narrow"/>
          <w:sz w:val="22"/>
          <w:szCs w:val="22"/>
          <w:u w:val="single"/>
          <w:lang w:val="de-DE"/>
        </w:rPr>
      </w:r>
      <w:r w:rsidR="00772A6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772A62">
        <w:rPr>
          <w:rFonts w:ascii="Arial Narrow" w:hAnsi="Arial Narrow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2"/>
      <w:r w:rsidRPr="00B52110">
        <w:rPr>
          <w:rFonts w:ascii="Arial Narrow" w:hAnsi="Arial Narrow"/>
          <w:sz w:val="22"/>
          <w:szCs w:val="22"/>
          <w:lang w:val="de-DE"/>
        </w:rPr>
        <w:t xml:space="preserve"> und wohnhaft in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4"/>
            <w:enabled/>
            <w:calcOnExit w:val="0"/>
            <w:textInput>
              <w:default w:val="__________________________"/>
            </w:textInput>
          </w:ffData>
        </w:fldChar>
      </w:r>
      <w:bookmarkStart w:id="3" w:name="Text4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3"/>
      <w:r w:rsidRPr="00B52110">
        <w:rPr>
          <w:rFonts w:ascii="Arial Narrow" w:hAnsi="Arial Narrow"/>
          <w:sz w:val="22"/>
          <w:szCs w:val="22"/>
          <w:lang w:val="de-DE"/>
        </w:rPr>
        <w:t xml:space="preserve"> (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5"/>
            <w:enabled/>
            <w:calcOnExit w:val="0"/>
            <w:textInput>
              <w:default w:val="___"/>
            </w:textInput>
          </w:ffData>
        </w:fldChar>
      </w:r>
      <w:bookmarkStart w:id="4" w:name="Text5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4"/>
      <w:r w:rsidRPr="00B52110">
        <w:rPr>
          <w:rFonts w:ascii="Arial Narrow" w:hAnsi="Arial Narrow"/>
          <w:sz w:val="22"/>
          <w:szCs w:val="22"/>
          <w:lang w:val="de-DE"/>
        </w:rPr>
        <w:t xml:space="preserve"> ) Strasse/Platz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>
              <w:default w:val="_______________________________"/>
            </w:textInput>
          </w:ffData>
        </w:fldChar>
      </w:r>
      <w:bookmarkStart w:id="5" w:name="Text6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5"/>
      <w:r w:rsidRPr="00B52110">
        <w:rPr>
          <w:rFonts w:ascii="Arial Narrow" w:hAnsi="Arial Narrow"/>
          <w:sz w:val="22"/>
          <w:szCs w:val="22"/>
          <w:lang w:val="de-DE"/>
        </w:rPr>
        <w:t xml:space="preserve"> Nr.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12"/>
            <w:enabled/>
            <w:calcOnExit w:val="0"/>
            <w:textInput>
              <w:default w:val="______"/>
            </w:textInput>
          </w:ffData>
        </w:fldChar>
      </w:r>
      <w:bookmarkStart w:id="6" w:name="Text12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6"/>
      <w:r w:rsidRPr="00B52110">
        <w:rPr>
          <w:rFonts w:ascii="Arial Narrow" w:hAnsi="Arial Narrow"/>
          <w:sz w:val="22"/>
          <w:szCs w:val="22"/>
          <w:lang w:val="de-DE"/>
        </w:rPr>
        <w:t xml:space="preserve"> Staatsbürgerschaft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7"/>
            <w:enabled/>
            <w:calcOnExit w:val="0"/>
            <w:textInput>
              <w:default w:val="_________________________"/>
            </w:textInput>
          </w:ffData>
        </w:fldChar>
      </w:r>
      <w:bookmarkStart w:id="7" w:name="Text7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7"/>
      <w:r w:rsidRPr="00B52110">
        <w:rPr>
          <w:rFonts w:ascii="Arial Narrow" w:hAnsi="Arial Narrow"/>
          <w:sz w:val="22"/>
          <w:szCs w:val="22"/>
          <w:lang w:val="de-DE"/>
        </w:rPr>
        <w:t xml:space="preserve"> </w:t>
      </w:r>
      <w:r w:rsidR="00000A7F" w:rsidRPr="00B52110">
        <w:rPr>
          <w:rFonts w:ascii="Arial Narrow" w:hAnsi="Arial Narrow"/>
          <w:b/>
          <w:sz w:val="22"/>
          <w:szCs w:val="22"/>
          <w:lang w:val="de-DE"/>
        </w:rPr>
        <w:t>Inhaber</w:t>
      </w:r>
      <w:r w:rsidRPr="00B52110">
        <w:rPr>
          <w:rFonts w:ascii="Arial Narrow" w:hAnsi="Arial Narrow"/>
          <w:b/>
          <w:sz w:val="22"/>
          <w:szCs w:val="22"/>
          <w:lang w:val="de-DE"/>
        </w:rPr>
        <w:t>/gesetzlicher Vertreter</w:t>
      </w:r>
      <w:r w:rsidRPr="00B52110">
        <w:rPr>
          <w:rFonts w:ascii="Arial Narrow" w:hAnsi="Arial Narrow"/>
          <w:sz w:val="22"/>
          <w:szCs w:val="22"/>
          <w:lang w:val="de-DE"/>
        </w:rPr>
        <w:t xml:space="preserve"> des </w:t>
      </w:r>
      <w:r w:rsidR="00000A7F" w:rsidRPr="00B52110">
        <w:rPr>
          <w:rFonts w:ascii="Arial Narrow" w:hAnsi="Arial Narrow"/>
          <w:sz w:val="22"/>
          <w:szCs w:val="22"/>
          <w:lang w:val="de-DE"/>
        </w:rPr>
        <w:t>Unternehmens</w:t>
      </w:r>
      <w:r w:rsidRPr="00B52110">
        <w:rPr>
          <w:rFonts w:ascii="Arial Narrow" w:hAnsi="Arial Narrow"/>
          <w:sz w:val="22"/>
          <w:szCs w:val="22"/>
          <w:lang w:val="de-DE"/>
        </w:rPr>
        <w:t xml:space="preserve">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8"/>
            <w:enabled/>
            <w:calcOnExit w:val="0"/>
            <w:textInput>
              <w:default w:val="______________________________"/>
            </w:textInput>
          </w:ffData>
        </w:fldChar>
      </w:r>
      <w:bookmarkStart w:id="8" w:name="Text8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8"/>
      <w:r w:rsidRPr="00B52110">
        <w:rPr>
          <w:rFonts w:ascii="Arial Narrow" w:hAnsi="Arial Narrow"/>
          <w:sz w:val="22"/>
          <w:szCs w:val="22"/>
          <w:lang w:val="de-DE"/>
        </w:rPr>
        <w:t xml:space="preserve">, mit Sitz in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9"/>
            <w:enabled/>
            <w:calcOnExit w:val="0"/>
            <w:textInput>
              <w:default w:val="_________________________"/>
            </w:textInput>
          </w:ffData>
        </w:fldChar>
      </w:r>
      <w:bookmarkStart w:id="9" w:name="Text9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9"/>
      <w:r w:rsidRPr="00B52110">
        <w:rPr>
          <w:rFonts w:ascii="Arial Narrow" w:hAnsi="Arial Narrow"/>
          <w:sz w:val="22"/>
          <w:szCs w:val="22"/>
          <w:lang w:val="de-DE"/>
        </w:rPr>
        <w:t>, Stra</w:t>
      </w:r>
      <w:r w:rsidR="00000A7F" w:rsidRPr="00B52110">
        <w:rPr>
          <w:rFonts w:ascii="Arial Narrow" w:hAnsi="Arial Narrow"/>
          <w:sz w:val="22"/>
          <w:szCs w:val="22"/>
          <w:lang w:val="de-DE"/>
        </w:rPr>
        <w:t>ß</w:t>
      </w:r>
      <w:r w:rsidRPr="00B52110">
        <w:rPr>
          <w:rFonts w:ascii="Arial Narrow" w:hAnsi="Arial Narrow"/>
          <w:sz w:val="22"/>
          <w:szCs w:val="22"/>
          <w:lang w:val="de-DE"/>
        </w:rPr>
        <w:t xml:space="preserve">e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10"/>
            <w:enabled/>
            <w:calcOnExit w:val="0"/>
            <w:textInput>
              <w:default w:val="___________________"/>
            </w:textInput>
          </w:ffData>
        </w:fldChar>
      </w:r>
      <w:bookmarkStart w:id="10" w:name="Text10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10"/>
      <w:r w:rsidRPr="00B52110">
        <w:rPr>
          <w:rFonts w:ascii="Arial Narrow" w:hAnsi="Arial Narrow"/>
          <w:sz w:val="22"/>
          <w:szCs w:val="22"/>
          <w:lang w:val="de-DE"/>
        </w:rPr>
        <w:t xml:space="preserve">, Steuer-/MwSt-Nr. 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begin">
          <w:ffData>
            <w:name w:val="Text11"/>
            <w:enabled/>
            <w:calcOnExit w:val="0"/>
            <w:textInput>
              <w:default w:val="_______________________________"/>
            </w:textInput>
          </w:ffData>
        </w:fldChar>
      </w:r>
      <w:bookmarkStart w:id="11" w:name="Text11"/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instrText xml:space="preserve"> FORMTEXT </w:instrTex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separate"/>
      </w:r>
      <w:r w:rsidR="00EC735D" w:rsidRPr="00725872">
        <w:rPr>
          <w:rFonts w:ascii="Arial Narrow" w:hAnsi="Arial Narrow"/>
          <w:noProof/>
          <w:sz w:val="22"/>
          <w:szCs w:val="22"/>
          <w:u w:val="single"/>
          <w:lang w:val="de-DE"/>
        </w:rPr>
        <w:t>_______________________________</w:t>
      </w:r>
      <w:r w:rsidR="00EC735D" w:rsidRPr="00725872">
        <w:rPr>
          <w:rFonts w:ascii="Arial Narrow" w:hAnsi="Arial Narrow"/>
          <w:sz w:val="22"/>
          <w:szCs w:val="22"/>
          <w:u w:val="single"/>
          <w:lang w:val="de-DE"/>
        </w:rPr>
        <w:fldChar w:fldCharType="end"/>
      </w:r>
      <w:bookmarkEnd w:id="11"/>
      <w:r w:rsidRPr="00B52110">
        <w:rPr>
          <w:rFonts w:ascii="Arial Narrow" w:hAnsi="Arial Narrow"/>
          <w:sz w:val="22"/>
          <w:szCs w:val="22"/>
          <w:lang w:val="de-DE"/>
        </w:rPr>
        <w:t>, in Kenntnis der strafrechtlichen Verantwortung und der daraus folgenden Strafen, denen er laut Art. 76 des D.P.R. 445/2000 und nachfolgende Änderungen gemäß GvD vom 23 Jänner 2002, Nr. 10, bei falscher Erklärung unterliegt</w:t>
      </w:r>
    </w:p>
    <w:p w14:paraId="7A141269" w14:textId="77777777" w:rsidR="00B73059" w:rsidRPr="00B52110" w:rsidRDefault="00B73059">
      <w:pPr>
        <w:pStyle w:val="Titolo3"/>
        <w:spacing w:line="360" w:lineRule="auto"/>
        <w:rPr>
          <w:rFonts w:ascii="Arial Narrow" w:hAnsi="Arial Narrow"/>
          <w:sz w:val="20"/>
          <w:lang w:val="de-DE"/>
        </w:rPr>
      </w:pPr>
    </w:p>
    <w:p w14:paraId="6F13302A" w14:textId="77777777" w:rsidR="00B73059" w:rsidRPr="00B52110" w:rsidRDefault="00B73059">
      <w:pPr>
        <w:pStyle w:val="Titolo3"/>
        <w:jc w:val="center"/>
        <w:rPr>
          <w:rFonts w:ascii="Arial Narrow" w:hAnsi="Arial Narrow"/>
          <w:lang w:val="de-DE"/>
        </w:rPr>
      </w:pPr>
      <w:r w:rsidRPr="00B52110">
        <w:rPr>
          <w:rFonts w:ascii="Arial Narrow" w:hAnsi="Arial Narrow"/>
          <w:lang w:val="de-DE"/>
        </w:rPr>
        <w:t>ERKLÄRT</w:t>
      </w:r>
    </w:p>
    <w:p w14:paraId="4E2BBC5C" w14:textId="77777777" w:rsidR="00B73059" w:rsidRPr="00B52110" w:rsidRDefault="00B73059">
      <w:pPr>
        <w:pStyle w:val="Titolo3"/>
        <w:jc w:val="center"/>
        <w:rPr>
          <w:rFonts w:ascii="Arial Narrow" w:hAnsi="Arial Narrow"/>
          <w:lang w:val="de-DE"/>
        </w:rPr>
      </w:pPr>
    </w:p>
    <w:p w14:paraId="7EE5EE0F" w14:textId="77777777" w:rsidR="00B73059" w:rsidRPr="00B52110" w:rsidRDefault="00B73059">
      <w:pPr>
        <w:pStyle w:val="Titolo3"/>
        <w:jc w:val="both"/>
        <w:rPr>
          <w:rFonts w:ascii="Arial Narrow" w:hAnsi="Arial Narrow"/>
          <w:b w:val="0"/>
          <w:sz w:val="22"/>
          <w:szCs w:val="22"/>
          <w:lang w:val="de-DE"/>
        </w:rPr>
      </w:pPr>
      <w:r w:rsidRPr="00B52110">
        <w:rPr>
          <w:rFonts w:ascii="Arial Narrow" w:hAnsi="Arial Narrow"/>
          <w:b w:val="0"/>
          <w:sz w:val="22"/>
          <w:szCs w:val="22"/>
          <w:lang w:val="de-DE"/>
        </w:rPr>
        <w:t>zum Beweis der Finanzkraft wovon im Art. 4 des Beschlusses des Nationalen Komitees Nr. 01/CN/Albo vom 30.03.2004, dass in den letzten 5 Geschäftsjahren folgende Arbeiten im Bereich der Sanierung von asbesthaltigen Standorten durchgeführt wurden:</w:t>
      </w:r>
    </w:p>
    <w:p w14:paraId="55EAB114" w14:textId="77777777" w:rsidR="00B73059" w:rsidRPr="00B52110" w:rsidRDefault="00B73059">
      <w:pPr>
        <w:pStyle w:val="Titolo3"/>
        <w:widowControl/>
        <w:jc w:val="both"/>
        <w:rPr>
          <w:rFonts w:ascii="Arial Narrow" w:hAnsi="Arial Narrow"/>
          <w:b w:val="0"/>
          <w:sz w:val="20"/>
          <w:lang w:val="de-DE"/>
        </w:rPr>
      </w:pPr>
    </w:p>
    <w:p w14:paraId="27984161" w14:textId="77777777" w:rsidR="00B73059" w:rsidRDefault="00B73059">
      <w:pPr>
        <w:rPr>
          <w:rFonts w:ascii="Arial Narrow" w:hAnsi="Arial Narrow"/>
          <w:sz w:val="20"/>
          <w:lang w:val="de-DE"/>
        </w:rPr>
      </w:pPr>
    </w:p>
    <w:tbl>
      <w:tblPr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543"/>
        <w:gridCol w:w="851"/>
        <w:gridCol w:w="1524"/>
      </w:tblGrid>
      <w:tr w:rsidR="001319C7" w:rsidRPr="00D20D77" w14:paraId="01AFF747" w14:textId="77777777" w:rsidTr="00E83FA6">
        <w:trPr>
          <w:gridAfter w:val="3"/>
          <w:wAfter w:w="5918" w:type="dxa"/>
          <w:trHeight w:val="451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1710FC69" w14:textId="77777777" w:rsidR="001319C7" w:rsidRPr="00D20D77" w:rsidRDefault="001319C7" w:rsidP="00E83FA6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  <w:lang w:val="de-DE"/>
              </w:rPr>
              <w:t>GESCHÄFSTJAHR</w:t>
            </w: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</w:rPr>
              <w:t>:</w:t>
            </w:r>
            <w:r w:rsidRPr="00D20D7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20D77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Jahr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2" w:name="Text50"/>
            <w:r w:rsidRPr="00D20D77">
              <w:rPr>
                <w:b/>
                <w:u w:val="single"/>
              </w:rPr>
              <w:instrText xml:space="preserve"> FORMTEXT </w:instrText>
            </w:r>
            <w:r w:rsidRPr="00D20D77">
              <w:rPr>
                <w:b/>
                <w:u w:val="single"/>
              </w:rPr>
            </w:r>
            <w:r w:rsidRPr="00D20D77">
              <w:rPr>
                <w:b/>
                <w:u w:val="single"/>
              </w:rPr>
              <w:fldChar w:fldCharType="separate"/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u w:val="single"/>
              </w:rPr>
              <w:fldChar w:fldCharType="end"/>
            </w:r>
            <w:bookmarkEnd w:id="12"/>
          </w:p>
        </w:tc>
      </w:tr>
      <w:tr w:rsidR="001319C7" w14:paraId="666B5F02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56AE1BEF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072820E" w14:textId="77777777" w:rsidR="001319C7" w:rsidRDefault="001319C7" w:rsidP="00E83FA6">
            <w:pPr>
              <w:tabs>
                <w:tab w:val="right" w:pos="5139"/>
                <w:tab w:val="right" w:pos="6804"/>
              </w:tabs>
              <w:ind w:right="36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448F2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  <w:r w:rsidRPr="00D20D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9F6179" w14:textId="77777777" w:rsidR="001319C7" w:rsidRDefault="005D0DED" w:rsidP="00E83FA6">
            <w:pPr>
              <w:tabs>
                <w:tab w:val="right" w:pos="1734"/>
                <w:tab w:val="right" w:pos="6804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155A5B77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028B9E6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5709527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6E8E2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8F11FB6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32495B2E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673AF9C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F24C32B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03E1C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3B8AD2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E83FA6" w14:paraId="7F0DABB5" w14:textId="77777777" w:rsidTr="00E83FA6">
        <w:trPr>
          <w:trHeight w:val="193"/>
        </w:trPr>
        <w:tc>
          <w:tcPr>
            <w:tcW w:w="2093" w:type="dxa"/>
            <w:shd w:val="clear" w:color="auto" w:fill="auto"/>
            <w:vAlign w:val="center"/>
          </w:tcPr>
          <w:p w14:paraId="433BB2BA" w14:textId="77777777" w:rsidR="00E83FA6" w:rsidRPr="00E83FA6" w:rsidRDefault="00E83FA6" w:rsidP="00E83FA6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4445A31" w14:textId="77777777" w:rsidR="00E83FA6" w:rsidRPr="00E83FA6" w:rsidRDefault="00E83FA6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44F4BA" w14:textId="77777777" w:rsidR="00E83FA6" w:rsidRPr="00E83FA6" w:rsidRDefault="00E83FA6" w:rsidP="00E83FA6">
            <w:pPr>
              <w:tabs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96D3EC3" w14:textId="77777777" w:rsidR="00E83FA6" w:rsidRPr="00E83FA6" w:rsidRDefault="00E83FA6" w:rsidP="00E83FA6">
            <w:pPr>
              <w:tabs>
                <w:tab w:val="right" w:pos="1734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1319C7" w:rsidRPr="00D20D77" w14:paraId="5AE8F3B8" w14:textId="77777777" w:rsidTr="00E83FA6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4A813C09" w14:textId="77777777" w:rsidR="001319C7" w:rsidRPr="00D20D77" w:rsidRDefault="001319C7" w:rsidP="00E83FA6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  <w:lang w:val="de-DE"/>
              </w:rPr>
              <w:t>GESCHÄFSTJAHR</w:t>
            </w: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</w:rPr>
              <w:t>:</w:t>
            </w:r>
            <w:r w:rsidRPr="00D20D7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20D77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Jahr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20D77">
              <w:rPr>
                <w:b/>
                <w:u w:val="single"/>
              </w:rPr>
              <w:instrText xml:space="preserve"> FORMTEXT </w:instrText>
            </w:r>
            <w:r w:rsidRPr="00D20D77">
              <w:rPr>
                <w:b/>
                <w:u w:val="single"/>
              </w:rPr>
            </w:r>
            <w:r w:rsidRPr="00D20D77">
              <w:rPr>
                <w:b/>
                <w:u w:val="single"/>
              </w:rPr>
              <w:fldChar w:fldCharType="separate"/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u w:val="single"/>
              </w:rPr>
              <w:fldChar w:fldCharType="end"/>
            </w:r>
          </w:p>
        </w:tc>
      </w:tr>
      <w:tr w:rsidR="001319C7" w14:paraId="26B8F826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5DABA81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331A67B" w14:textId="77777777" w:rsidR="001319C7" w:rsidRDefault="001319C7" w:rsidP="00E83FA6">
            <w:pPr>
              <w:tabs>
                <w:tab w:val="right" w:pos="5139"/>
                <w:tab w:val="right" w:pos="6804"/>
              </w:tabs>
              <w:ind w:right="36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CC7854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  <w:r w:rsidRPr="00D20D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930F878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067EA864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21149A81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E781264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663C3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60E1D16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0073C23F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40EBE2C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4A28085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291C52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93063DB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E83FA6" w14:paraId="0320FBD6" w14:textId="77777777" w:rsidTr="00E83FA6">
        <w:trPr>
          <w:trHeight w:val="110"/>
        </w:trPr>
        <w:tc>
          <w:tcPr>
            <w:tcW w:w="2093" w:type="dxa"/>
            <w:shd w:val="clear" w:color="auto" w:fill="auto"/>
            <w:vAlign w:val="center"/>
          </w:tcPr>
          <w:p w14:paraId="73EF9DC3" w14:textId="77777777" w:rsidR="00E83FA6" w:rsidRPr="00D20D77" w:rsidRDefault="00E83FA6" w:rsidP="00E83FA6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A84287E" w14:textId="77777777" w:rsidR="00E83FA6" w:rsidRPr="00D20D77" w:rsidRDefault="00E83FA6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12494F" w14:textId="77777777" w:rsidR="00E83FA6" w:rsidRPr="00D20D77" w:rsidRDefault="00E83FA6" w:rsidP="00E83FA6">
            <w:pPr>
              <w:tabs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79325E2" w14:textId="77777777" w:rsidR="00E83FA6" w:rsidRPr="00D20D77" w:rsidRDefault="00E83FA6" w:rsidP="00E83FA6">
            <w:pPr>
              <w:tabs>
                <w:tab w:val="right" w:pos="1734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1319C7" w:rsidRPr="00D20D77" w14:paraId="35519CEC" w14:textId="77777777" w:rsidTr="00E83FA6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236A0514" w14:textId="77777777" w:rsidR="001319C7" w:rsidRPr="00D20D77" w:rsidRDefault="001319C7" w:rsidP="00E83FA6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  <w:lang w:val="de-DE"/>
              </w:rPr>
              <w:t>GESCHÄFSTJAHR</w:t>
            </w: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</w:rPr>
              <w:t>:</w:t>
            </w:r>
            <w:r w:rsidRPr="00D20D7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20D77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Jahr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20D77">
              <w:rPr>
                <w:b/>
                <w:u w:val="single"/>
              </w:rPr>
              <w:instrText xml:space="preserve"> FORMTEXT </w:instrText>
            </w:r>
            <w:r w:rsidRPr="00D20D77">
              <w:rPr>
                <w:b/>
                <w:u w:val="single"/>
              </w:rPr>
            </w:r>
            <w:r w:rsidRPr="00D20D77">
              <w:rPr>
                <w:b/>
                <w:u w:val="single"/>
              </w:rPr>
              <w:fldChar w:fldCharType="separate"/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u w:val="single"/>
              </w:rPr>
              <w:fldChar w:fldCharType="end"/>
            </w:r>
          </w:p>
        </w:tc>
      </w:tr>
      <w:tr w:rsidR="001319C7" w14:paraId="58D08ABF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16FDCD3F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1B7B69E" w14:textId="77777777" w:rsidR="001319C7" w:rsidRDefault="001319C7" w:rsidP="00E83FA6">
            <w:pPr>
              <w:tabs>
                <w:tab w:val="right" w:pos="5139"/>
                <w:tab w:val="right" w:pos="6804"/>
              </w:tabs>
              <w:ind w:right="36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E57EE0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  <w:r w:rsidRPr="00D20D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41290C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19EAB5C9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5367B5F9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CBD0393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EEA62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B26C1F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6E61C41A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5C4C8F4C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022480E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32F4B6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3E2C9BA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E83FA6" w14:paraId="6F00D581" w14:textId="77777777" w:rsidTr="00E83FA6">
        <w:trPr>
          <w:trHeight w:val="119"/>
        </w:trPr>
        <w:tc>
          <w:tcPr>
            <w:tcW w:w="2093" w:type="dxa"/>
            <w:shd w:val="clear" w:color="auto" w:fill="auto"/>
            <w:vAlign w:val="center"/>
          </w:tcPr>
          <w:p w14:paraId="37AD09FD" w14:textId="77777777" w:rsidR="00E83FA6" w:rsidRPr="00D20D77" w:rsidRDefault="00E83FA6" w:rsidP="00E83FA6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4650229" w14:textId="77777777" w:rsidR="00E83FA6" w:rsidRPr="00D20D77" w:rsidRDefault="00E83FA6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108ACE" w14:textId="77777777" w:rsidR="00E83FA6" w:rsidRPr="00D20D77" w:rsidRDefault="00E83FA6" w:rsidP="00E83FA6">
            <w:pPr>
              <w:tabs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A9C53F" w14:textId="77777777" w:rsidR="00E83FA6" w:rsidRPr="00D20D77" w:rsidRDefault="00E83FA6" w:rsidP="00E83FA6">
            <w:pPr>
              <w:tabs>
                <w:tab w:val="right" w:pos="1734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1319C7" w:rsidRPr="00D20D77" w14:paraId="70AB0F0F" w14:textId="77777777" w:rsidTr="00E83FA6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0E0BAAFB" w14:textId="77777777" w:rsidR="001319C7" w:rsidRPr="00D20D77" w:rsidRDefault="001319C7" w:rsidP="00E83FA6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  <w:lang w:val="de-DE"/>
              </w:rPr>
              <w:t>GESCHÄFSTJAHR</w:t>
            </w: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</w:rPr>
              <w:t>:</w:t>
            </w:r>
            <w:r w:rsidRPr="00D20D7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20D77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Jahr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20D77">
              <w:rPr>
                <w:b/>
                <w:u w:val="single"/>
              </w:rPr>
              <w:instrText xml:space="preserve"> FORMTEXT </w:instrText>
            </w:r>
            <w:r w:rsidRPr="00D20D77">
              <w:rPr>
                <w:b/>
                <w:u w:val="single"/>
              </w:rPr>
            </w:r>
            <w:r w:rsidRPr="00D20D77">
              <w:rPr>
                <w:b/>
                <w:u w:val="single"/>
              </w:rPr>
              <w:fldChar w:fldCharType="separate"/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u w:val="single"/>
              </w:rPr>
              <w:fldChar w:fldCharType="end"/>
            </w:r>
          </w:p>
        </w:tc>
      </w:tr>
      <w:tr w:rsidR="001319C7" w14:paraId="4700D640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6D6DB546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4D01DF7" w14:textId="77777777" w:rsidR="001319C7" w:rsidRDefault="001319C7" w:rsidP="00E83FA6">
            <w:pPr>
              <w:tabs>
                <w:tab w:val="right" w:pos="5139"/>
                <w:tab w:val="right" w:pos="6804"/>
              </w:tabs>
              <w:ind w:right="36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A56FC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  <w:r w:rsidRPr="00D20D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087DB9D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7B052560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6282248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CB7CD24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5C5A1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BB8C61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116AC374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0F77C04D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018F729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CE8150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43B45B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E83FA6" w14:paraId="17CE5BB5" w14:textId="77777777" w:rsidTr="00E83FA6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14:paraId="47D8FC0D" w14:textId="77777777" w:rsidR="00E83FA6" w:rsidRPr="00D20D77" w:rsidRDefault="00E83FA6" w:rsidP="00E83FA6">
            <w:pPr>
              <w:tabs>
                <w:tab w:val="right" w:pos="6804"/>
              </w:tabs>
              <w:ind w:right="37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A4A606D" w14:textId="77777777" w:rsidR="00E83FA6" w:rsidRPr="00D20D77" w:rsidRDefault="00E83FA6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23068" w14:textId="77777777" w:rsidR="00E83FA6" w:rsidRPr="00D20D77" w:rsidRDefault="00E83FA6" w:rsidP="00E83FA6">
            <w:pPr>
              <w:tabs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BE7D475" w14:textId="77777777" w:rsidR="00E83FA6" w:rsidRPr="00D20D77" w:rsidRDefault="00E83FA6" w:rsidP="00E83FA6">
            <w:pPr>
              <w:tabs>
                <w:tab w:val="right" w:pos="1734"/>
                <w:tab w:val="right" w:pos="6804"/>
              </w:tabs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1319C7" w:rsidRPr="00D20D77" w14:paraId="510B237E" w14:textId="77777777" w:rsidTr="005D0DED">
        <w:trPr>
          <w:gridAfter w:val="3"/>
          <w:wAfter w:w="5918" w:type="dxa"/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62A0E201" w14:textId="77777777" w:rsidR="001319C7" w:rsidRPr="00D20D77" w:rsidRDefault="001319C7" w:rsidP="005D0DED">
            <w:pPr>
              <w:tabs>
                <w:tab w:val="right" w:pos="6804"/>
                <w:tab w:val="right" w:pos="9638"/>
              </w:tabs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  <w:lang w:val="de-DE"/>
              </w:rPr>
              <w:t>GESCHÄFSTJAHR</w:t>
            </w:r>
            <w:r w:rsidRPr="00D20D77">
              <w:rPr>
                <w:rFonts w:ascii="Arial Narrow" w:hAnsi="Arial Narrow"/>
                <w:b/>
                <w:sz w:val="22"/>
                <w:szCs w:val="22"/>
                <w:u w:val="single"/>
              </w:rPr>
              <w:t>:</w:t>
            </w:r>
            <w:r w:rsidRPr="00D20D7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20D77">
              <w:rPr>
                <w:b/>
                <w:u w:val="single"/>
              </w:rPr>
              <w:fldChar w:fldCharType="begin">
                <w:ffData>
                  <w:name w:val="Text50"/>
                  <w:enabled/>
                  <w:calcOnExit/>
                  <w:statusText w:type="text" w:val="Jahr YYYY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20D77">
              <w:rPr>
                <w:b/>
                <w:u w:val="single"/>
              </w:rPr>
              <w:instrText xml:space="preserve"> FORMTEXT </w:instrText>
            </w:r>
            <w:r w:rsidRPr="00D20D77">
              <w:rPr>
                <w:b/>
                <w:u w:val="single"/>
              </w:rPr>
            </w:r>
            <w:r w:rsidRPr="00D20D77">
              <w:rPr>
                <w:b/>
                <w:u w:val="single"/>
              </w:rPr>
              <w:fldChar w:fldCharType="separate"/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noProof/>
                <w:u w:val="single"/>
              </w:rPr>
              <w:t> </w:t>
            </w:r>
            <w:r w:rsidRPr="00D20D77">
              <w:rPr>
                <w:b/>
                <w:u w:val="single"/>
              </w:rPr>
              <w:fldChar w:fldCharType="end"/>
            </w:r>
          </w:p>
        </w:tc>
      </w:tr>
      <w:tr w:rsidR="001319C7" w14:paraId="20C1CF8C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335D7E87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4CBCE25" w14:textId="77777777" w:rsidR="001319C7" w:rsidRDefault="001319C7" w:rsidP="00E83FA6">
            <w:pPr>
              <w:tabs>
                <w:tab w:val="right" w:pos="5139"/>
                <w:tab w:val="right" w:pos="6804"/>
              </w:tabs>
              <w:ind w:right="36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037C2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  <w:r w:rsidRPr="00D20D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857F0E8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statusText w:type="text" w:val="in Euro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5BCF8313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643EA7A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6872223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356E0E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1CC0B05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  <w:tr w:rsidR="001319C7" w14:paraId="47CC637B" w14:textId="77777777" w:rsidTr="00E83FA6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14:paraId="42E45BF3" w14:textId="77777777" w:rsidR="001319C7" w:rsidRDefault="001319C7" w:rsidP="00E83FA6">
            <w:pPr>
              <w:tabs>
                <w:tab w:val="right" w:pos="6804"/>
              </w:tabs>
              <w:ind w:right="37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Durchgeführte Arbeit: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DA85045" w14:textId="77777777" w:rsidR="001319C7" w:rsidRPr="00D20D77" w:rsidRDefault="001319C7" w:rsidP="00E83FA6">
            <w:pPr>
              <w:tabs>
                <w:tab w:val="right" w:pos="5139"/>
                <w:tab w:val="right" w:pos="6804"/>
              </w:tabs>
              <w:ind w:right="36"/>
              <w:rPr>
                <w:rFonts w:ascii="Arial Narrow" w:hAnsi="Arial Narrow"/>
                <w:noProof/>
                <w:sz w:val="22"/>
                <w:szCs w:val="22"/>
                <w:u w:val="single"/>
              </w:rPr>
            </w:pP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___________________________________________________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C3C7C" w14:textId="77777777" w:rsidR="001319C7" w:rsidRDefault="001319C7" w:rsidP="00E83FA6">
            <w:pPr>
              <w:tabs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F493D95" w14:textId="77777777" w:rsidR="001319C7" w:rsidRDefault="001319C7" w:rsidP="00E83FA6">
            <w:pPr>
              <w:tabs>
                <w:tab w:val="right" w:pos="1734"/>
                <w:tab w:val="right" w:pos="6804"/>
              </w:tabs>
              <w:jc w:val="right"/>
            </w:pP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D20D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0711442C" w14:textId="77777777" w:rsidR="001319C7" w:rsidRDefault="001319C7">
      <w:pPr>
        <w:rPr>
          <w:rFonts w:ascii="Arial Narrow" w:hAnsi="Arial Narrow"/>
          <w:sz w:val="20"/>
          <w:lang w:val="de-DE"/>
        </w:rPr>
      </w:pPr>
    </w:p>
    <w:p w14:paraId="3C710155" w14:textId="77777777" w:rsidR="00B73059" w:rsidRPr="00B52110" w:rsidRDefault="00B73059" w:rsidP="001319C7">
      <w:pPr>
        <w:rPr>
          <w:rFonts w:ascii="Arial Narrow" w:hAnsi="Arial Narrow"/>
          <w:b/>
          <w:sz w:val="20"/>
          <w:lang w:val="de-DE"/>
        </w:rPr>
      </w:pPr>
    </w:p>
    <w:p w14:paraId="564D004E" w14:textId="77777777" w:rsidR="00B73059" w:rsidRPr="00B52110" w:rsidRDefault="00B73059">
      <w:pPr>
        <w:jc w:val="center"/>
        <w:rPr>
          <w:rFonts w:ascii="Arial Narrow" w:hAnsi="Arial Narrow"/>
          <w:b/>
          <w:sz w:val="20"/>
          <w:lang w:val="de-DE"/>
        </w:rPr>
      </w:pPr>
    </w:p>
    <w:p w14:paraId="631195C9" w14:textId="77777777" w:rsidR="00B73059" w:rsidRPr="001319C7" w:rsidRDefault="00B73059">
      <w:pPr>
        <w:jc w:val="both"/>
        <w:rPr>
          <w:rFonts w:ascii="Arial Narrow" w:hAnsi="Arial Narrow"/>
          <w:b/>
          <w:sz w:val="22"/>
          <w:szCs w:val="22"/>
          <w:lang w:val="de-DE"/>
        </w:rPr>
      </w:pPr>
      <w:r w:rsidRPr="001319C7">
        <w:rPr>
          <w:rFonts w:ascii="Arial Narrow" w:hAnsi="Arial Narrow"/>
          <w:b/>
          <w:sz w:val="22"/>
          <w:szCs w:val="22"/>
          <w:lang w:val="de-DE"/>
        </w:rPr>
        <w:t xml:space="preserve">GESAMTBETRAG DER DURCHGEFÜHRTEN ARBEITEN: € </w:t>
      </w:r>
      <w:r w:rsidR="00E53BDB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begin">
          <w:ffData>
            <w:name w:val="Text51"/>
            <w:enabled/>
            <w:calcOnExit/>
            <w:textInput>
              <w:type w:val="number"/>
              <w:format w:val="#.##0,00"/>
            </w:textInput>
          </w:ffData>
        </w:fldChar>
      </w:r>
      <w:bookmarkStart w:id="13" w:name="Text51"/>
      <w:r w:rsidR="00E53BDB">
        <w:rPr>
          <w:rFonts w:ascii="Arial Narrow" w:hAnsi="Arial Narrow"/>
          <w:b/>
          <w:sz w:val="22"/>
          <w:szCs w:val="22"/>
          <w:u w:val="single"/>
          <w:lang w:val="de-DE"/>
        </w:rPr>
        <w:instrText xml:space="preserve"> FORMTEXT </w:instrText>
      </w:r>
      <w:r w:rsidR="00E53BDB">
        <w:rPr>
          <w:rFonts w:ascii="Arial Narrow" w:hAnsi="Arial Narrow"/>
          <w:b/>
          <w:sz w:val="22"/>
          <w:szCs w:val="22"/>
          <w:u w:val="single"/>
          <w:lang w:val="de-DE"/>
        </w:rPr>
      </w:r>
      <w:r w:rsidR="00E53BDB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separate"/>
      </w:r>
      <w:r w:rsidR="00E53BDB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E53BDB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E53BDB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E53BDB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E53BDB">
        <w:rPr>
          <w:rFonts w:ascii="Arial Narrow" w:hAnsi="Arial Narrow"/>
          <w:b/>
          <w:noProof/>
          <w:sz w:val="22"/>
          <w:szCs w:val="22"/>
          <w:u w:val="single"/>
          <w:lang w:val="de-DE"/>
        </w:rPr>
        <w:t> </w:t>
      </w:r>
      <w:r w:rsidR="00E53BDB">
        <w:rPr>
          <w:rFonts w:ascii="Arial Narrow" w:hAnsi="Arial Narrow"/>
          <w:b/>
          <w:sz w:val="22"/>
          <w:szCs w:val="22"/>
          <w:u w:val="single"/>
          <w:lang w:val="de-DE"/>
        </w:rPr>
        <w:fldChar w:fldCharType="end"/>
      </w:r>
      <w:bookmarkEnd w:id="13"/>
    </w:p>
    <w:p w14:paraId="34AC3DFA" w14:textId="77777777" w:rsidR="00B73059" w:rsidRPr="00B52110" w:rsidRDefault="00B73059">
      <w:pPr>
        <w:rPr>
          <w:rFonts w:ascii="Arial Narrow" w:hAnsi="Arial Narrow"/>
          <w:sz w:val="20"/>
          <w:lang w:val="de-DE"/>
        </w:rPr>
      </w:pPr>
    </w:p>
    <w:p w14:paraId="4ED26042" w14:textId="77777777" w:rsidR="00B73059" w:rsidRPr="00B52110" w:rsidRDefault="00B73059">
      <w:pPr>
        <w:tabs>
          <w:tab w:val="left" w:pos="1134"/>
          <w:tab w:val="left" w:pos="6521"/>
        </w:tabs>
        <w:rPr>
          <w:rFonts w:ascii="Arial Narrow" w:hAnsi="Arial Narrow"/>
          <w:b/>
          <w:sz w:val="20"/>
          <w:lang w:val="de-DE"/>
        </w:rPr>
      </w:pPr>
    </w:p>
    <w:p w14:paraId="77C3A5E8" w14:textId="77777777" w:rsidR="00B73059" w:rsidRPr="00B52110" w:rsidRDefault="00B73059">
      <w:pPr>
        <w:tabs>
          <w:tab w:val="left" w:pos="1134"/>
          <w:tab w:val="left" w:pos="6521"/>
        </w:tabs>
        <w:rPr>
          <w:rFonts w:ascii="Arial Narrow" w:hAnsi="Arial Narrow"/>
          <w:b/>
          <w:sz w:val="20"/>
          <w:lang w:val="de-DE"/>
        </w:rPr>
      </w:pPr>
    </w:p>
    <w:p w14:paraId="27C09EA2" w14:textId="77777777" w:rsidR="001319C7" w:rsidRPr="00C53E01" w:rsidRDefault="001319C7" w:rsidP="001319C7">
      <w:pPr>
        <w:pStyle w:val="italienisch"/>
        <w:tabs>
          <w:tab w:val="left" w:pos="6237"/>
        </w:tabs>
        <w:spacing w:line="360" w:lineRule="auto"/>
        <w:rPr>
          <w:rFonts w:ascii="Arial Narrow" w:hAnsi="Arial Narrow"/>
          <w:i w:val="0"/>
          <w:sz w:val="22"/>
          <w:szCs w:val="22"/>
          <w:lang w:val="de-DE"/>
        </w:rPr>
      </w:pPr>
      <w:r w:rsidRPr="009118FB">
        <w:rPr>
          <w:rFonts w:ascii="Arial Narrow" w:hAnsi="Arial Narrow"/>
          <w:i w:val="0"/>
          <w:sz w:val="22"/>
          <w:szCs w:val="22"/>
          <w:u w:val="single"/>
          <w:lang w:val="de-DE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4" w:name="Text64"/>
      <w:r w:rsidRPr="009118FB">
        <w:rPr>
          <w:rFonts w:ascii="Arial Narrow" w:hAnsi="Arial Narrow"/>
          <w:i w:val="0"/>
          <w:sz w:val="22"/>
          <w:szCs w:val="22"/>
          <w:u w:val="single"/>
          <w:lang w:val="de-DE"/>
        </w:rPr>
        <w:instrText xml:space="preserve"> FORMTEXT </w:instrText>
      </w:r>
      <w:r w:rsidRPr="009118FB">
        <w:rPr>
          <w:rFonts w:ascii="Arial Narrow" w:hAnsi="Arial Narrow"/>
          <w:i w:val="0"/>
          <w:sz w:val="22"/>
          <w:szCs w:val="22"/>
          <w:u w:val="single"/>
          <w:lang w:val="de-DE"/>
        </w:rPr>
      </w:r>
      <w:r w:rsidRPr="009118FB">
        <w:rPr>
          <w:rFonts w:ascii="Arial Narrow" w:hAnsi="Arial Narrow"/>
          <w:i w:val="0"/>
          <w:sz w:val="22"/>
          <w:szCs w:val="22"/>
          <w:u w:val="single"/>
          <w:lang w:val="de-DE"/>
        </w:rPr>
        <w:fldChar w:fldCharType="separate"/>
      </w:r>
      <w:r w:rsidRPr="009118FB">
        <w:rPr>
          <w:rFonts w:ascii="Arial Narrow" w:hAnsi="Arial Narrow"/>
          <w:i w:val="0"/>
          <w:noProof/>
          <w:sz w:val="22"/>
          <w:szCs w:val="22"/>
          <w:u w:val="single"/>
          <w:lang w:val="de-DE"/>
        </w:rPr>
        <w:t>..........................................</w:t>
      </w:r>
      <w:r w:rsidRPr="009118FB">
        <w:rPr>
          <w:rFonts w:ascii="Arial Narrow" w:hAnsi="Arial Narrow"/>
          <w:i w:val="0"/>
          <w:sz w:val="22"/>
          <w:szCs w:val="22"/>
          <w:u w:val="single"/>
          <w:lang w:val="de-DE"/>
        </w:rPr>
        <w:fldChar w:fldCharType="end"/>
      </w:r>
      <w:bookmarkEnd w:id="14"/>
      <w:r w:rsidRPr="00C53E01">
        <w:rPr>
          <w:rFonts w:ascii="Arial Narrow" w:hAnsi="Arial Narrow"/>
          <w:i w:val="0"/>
          <w:sz w:val="22"/>
          <w:szCs w:val="22"/>
          <w:lang w:val="de-DE"/>
        </w:rPr>
        <w:t>, am</w:t>
      </w:r>
      <w:r>
        <w:rPr>
          <w:rFonts w:ascii="Arial Narrow" w:hAnsi="Arial Narrow"/>
          <w:i w:val="0"/>
          <w:sz w:val="22"/>
          <w:szCs w:val="22"/>
          <w:lang w:val="de-DE"/>
        </w:rPr>
        <w:t xml:space="preserve"> </w:t>
      </w:r>
      <w:r w:rsidRPr="00C53E01">
        <w:rPr>
          <w:rFonts w:ascii="Arial Narrow" w:hAnsi="Arial Narrow"/>
          <w:i w:val="0"/>
          <w:sz w:val="22"/>
          <w:szCs w:val="22"/>
          <w:lang w:val="de-DE"/>
        </w:rPr>
        <w:t xml:space="preserve"> </w:t>
      </w:r>
      <w:r w:rsidR="00772A62">
        <w:rPr>
          <w:rFonts w:ascii="Arial Narrow" w:hAnsi="Arial Narrow"/>
          <w:i w:val="0"/>
          <w:sz w:val="22"/>
          <w:szCs w:val="22"/>
          <w:u w:val="single"/>
          <w:lang w:val="de-DE"/>
        </w:rPr>
        <w:fldChar w:fldCharType="begin">
          <w:ffData>
            <w:name w:val="Text65"/>
            <w:enabled/>
            <w:calcOnExit w:val="0"/>
            <w:statusText w:type="text" w:val="dd.MM.yyyy"/>
            <w:textInput>
              <w:type w:val="date"/>
              <w:format w:val="dd.MM.yyyy"/>
            </w:textInput>
          </w:ffData>
        </w:fldChar>
      </w:r>
      <w:bookmarkStart w:id="15" w:name="Text65"/>
      <w:r w:rsidR="00772A62">
        <w:rPr>
          <w:rFonts w:ascii="Arial Narrow" w:hAnsi="Arial Narrow"/>
          <w:i w:val="0"/>
          <w:sz w:val="22"/>
          <w:szCs w:val="22"/>
          <w:u w:val="single"/>
          <w:lang w:val="de-DE"/>
        </w:rPr>
        <w:instrText xml:space="preserve"> FORMTEXT </w:instrText>
      </w:r>
      <w:r w:rsidR="00772A62">
        <w:rPr>
          <w:rFonts w:ascii="Arial Narrow" w:hAnsi="Arial Narrow"/>
          <w:i w:val="0"/>
          <w:sz w:val="22"/>
          <w:szCs w:val="22"/>
          <w:u w:val="single"/>
          <w:lang w:val="de-DE"/>
        </w:rPr>
      </w:r>
      <w:r w:rsidR="00772A62">
        <w:rPr>
          <w:rFonts w:ascii="Arial Narrow" w:hAnsi="Arial Narrow"/>
          <w:i w:val="0"/>
          <w:sz w:val="22"/>
          <w:szCs w:val="22"/>
          <w:u w:val="single"/>
          <w:lang w:val="de-DE"/>
        </w:rPr>
        <w:fldChar w:fldCharType="separate"/>
      </w:r>
      <w:r w:rsidR="00772A62">
        <w:rPr>
          <w:rFonts w:ascii="Arial Narrow" w:hAnsi="Arial Narrow"/>
          <w:i w:val="0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i w:val="0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i w:val="0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i w:val="0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i w:val="0"/>
          <w:noProof/>
          <w:sz w:val="22"/>
          <w:szCs w:val="22"/>
          <w:u w:val="single"/>
          <w:lang w:val="de-DE"/>
        </w:rPr>
        <w:t> </w:t>
      </w:r>
      <w:r w:rsidR="00772A62">
        <w:rPr>
          <w:rFonts w:ascii="Arial Narrow" w:hAnsi="Arial Narrow"/>
          <w:i w:val="0"/>
          <w:sz w:val="22"/>
          <w:szCs w:val="22"/>
          <w:u w:val="single"/>
          <w:lang w:val="de-DE"/>
        </w:rPr>
        <w:fldChar w:fldCharType="end"/>
      </w:r>
      <w:bookmarkEnd w:id="15"/>
    </w:p>
    <w:p w14:paraId="23926F51" w14:textId="77777777" w:rsidR="001319C7" w:rsidRPr="00C53E01" w:rsidRDefault="001319C7" w:rsidP="001319C7">
      <w:pPr>
        <w:pStyle w:val="italienisch"/>
        <w:tabs>
          <w:tab w:val="left" w:pos="6237"/>
        </w:tabs>
        <w:spacing w:line="360" w:lineRule="auto"/>
        <w:rPr>
          <w:rFonts w:ascii="Arial Narrow" w:hAnsi="Arial Narrow"/>
          <w:i w:val="0"/>
          <w:sz w:val="22"/>
          <w:szCs w:val="22"/>
          <w:lang w:val="de-DE"/>
        </w:rPr>
      </w:pPr>
      <w:r w:rsidRPr="00C53E01">
        <w:rPr>
          <w:rFonts w:ascii="Arial Narrow" w:hAnsi="Arial Narrow"/>
          <w:i w:val="0"/>
          <w:sz w:val="22"/>
          <w:szCs w:val="22"/>
          <w:lang w:val="de-DE"/>
        </w:rPr>
        <w:t>Unterschrift des gesetzlichen Vertreters</w:t>
      </w:r>
    </w:p>
    <w:p w14:paraId="43C52E53" w14:textId="77777777" w:rsidR="001319C7" w:rsidRPr="00C53E01" w:rsidRDefault="001319C7" w:rsidP="001319C7">
      <w:pPr>
        <w:pStyle w:val="italienisch"/>
        <w:tabs>
          <w:tab w:val="left" w:pos="6237"/>
        </w:tabs>
        <w:spacing w:line="360" w:lineRule="auto"/>
        <w:rPr>
          <w:rFonts w:ascii="Arial Narrow" w:hAnsi="Arial Narrow"/>
          <w:i w:val="0"/>
          <w:sz w:val="22"/>
          <w:szCs w:val="22"/>
          <w:lang w:val="de-DE"/>
        </w:rPr>
      </w:pPr>
      <w:r w:rsidRPr="00C53E01">
        <w:rPr>
          <w:rFonts w:ascii="Arial Narrow" w:hAnsi="Arial Narrow"/>
          <w:i w:val="0"/>
          <w:sz w:val="22"/>
          <w:szCs w:val="22"/>
          <w:lang w:val="de-DE"/>
        </w:rPr>
        <w:t>...............................................................</w:t>
      </w:r>
    </w:p>
    <w:p w14:paraId="7E8EECF5" w14:textId="77777777" w:rsidR="001319C7" w:rsidRPr="00C53E01" w:rsidRDefault="00E53BDB" w:rsidP="001319C7">
      <w:pPr>
        <w:pStyle w:val="italienisch"/>
        <w:tabs>
          <w:tab w:val="left" w:leader="dot" w:pos="2977"/>
          <w:tab w:val="left" w:pos="5387"/>
          <w:tab w:val="left" w:leader="dot" w:pos="9214"/>
        </w:tabs>
        <w:spacing w:after="0" w:line="360" w:lineRule="auto"/>
        <w:ind w:right="-851"/>
        <w:rPr>
          <w:rFonts w:ascii="Arial Narrow" w:hAnsi="Arial Narrow"/>
          <w:i w:val="0"/>
          <w:sz w:val="22"/>
          <w:szCs w:val="22"/>
          <w:lang w:val="de-DE"/>
        </w:rPr>
      </w:pPr>
      <w:r>
        <w:rPr>
          <w:rFonts w:ascii="Arial Narrow" w:hAnsi="Arial Narrow"/>
          <w:i w:val="0"/>
          <w:sz w:val="22"/>
          <w:szCs w:val="22"/>
          <w:lang w:val="de-DE"/>
        </w:rPr>
        <w:t>Angaben zum Personalausweis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1319C7" w:rsidRPr="00E06200" w14:paraId="2799180F" w14:textId="77777777" w:rsidTr="006B733D">
        <w:tc>
          <w:tcPr>
            <w:tcW w:w="588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565CB" w14:textId="77777777" w:rsidR="001319C7" w:rsidRPr="00C53E01" w:rsidRDefault="001319C7" w:rsidP="006B733D">
            <w:pPr>
              <w:pStyle w:val="italienisch"/>
              <w:pBdr>
                <w:right w:val="single" w:sz="4" w:space="4" w:color="auto"/>
              </w:pBdr>
              <w:tabs>
                <w:tab w:val="left" w:leader="dot" w:pos="2977"/>
                <w:tab w:val="right" w:pos="4321"/>
                <w:tab w:val="left" w:leader="dot" w:pos="4678"/>
                <w:tab w:val="right" w:pos="5746"/>
                <w:tab w:val="left" w:pos="5954"/>
                <w:tab w:val="left" w:leader="dot" w:pos="9214"/>
              </w:tabs>
              <w:spacing w:before="60" w:after="0" w:line="360" w:lineRule="auto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Ausweis </w: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bookmarkStart w:id="16" w:name="Text66"/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lang w:val="de-DE"/>
              </w:rPr>
              <w:t>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end"/>
            </w:r>
            <w:bookmarkEnd w:id="16"/>
            <w:r w:rsidRPr="00C53E01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Nr. </w: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bookmarkStart w:id="17" w:name="Text67"/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lang w:val="de-DE"/>
              </w:rPr>
              <w:t>..................................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end"/>
            </w:r>
            <w:bookmarkEnd w:id="17"/>
          </w:p>
          <w:p w14:paraId="51BF0113" w14:textId="77777777" w:rsidR="001319C7" w:rsidRPr="00C53E01" w:rsidRDefault="001319C7" w:rsidP="006B733D">
            <w:pPr>
              <w:pStyle w:val="italienisch"/>
              <w:pBdr>
                <w:right w:val="single" w:sz="4" w:space="4" w:color="auto"/>
              </w:pBdr>
              <w:tabs>
                <w:tab w:val="left" w:leader="dot" w:pos="2268"/>
                <w:tab w:val="right" w:pos="4321"/>
                <w:tab w:val="left" w:leader="dot" w:pos="4678"/>
                <w:tab w:val="right" w:pos="5746"/>
                <w:tab w:val="left" w:pos="5954"/>
                <w:tab w:val="left" w:leader="dot" w:pos="9214"/>
              </w:tabs>
              <w:spacing w:before="60" w:after="0" w:line="360" w:lineRule="auto"/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pPr>
            <w:r w:rsidRPr="00C53E01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>ausgestellt am</w: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</w:t>
            </w:r>
            <w:r w:rsidRPr="00C53E01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</w:t>
            </w:r>
            <w:r w:rsidR="00772A62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68"/>
            <w:r w:rsidR="00772A62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instrText xml:space="preserve"> FORMTEXT </w:instrText>
            </w:r>
            <w:r w:rsidR="00772A62"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r>
            <w:r w:rsidR="00772A62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separate"/>
            </w:r>
            <w:r w:rsidR="00772A62">
              <w:rPr>
                <w:rFonts w:ascii="Arial Narrow" w:hAnsi="Arial Narrow"/>
                <w:i w:val="0"/>
                <w:noProof/>
                <w:sz w:val="22"/>
                <w:szCs w:val="22"/>
                <w:lang w:val="de-DE"/>
              </w:rPr>
              <w:t> </w:t>
            </w:r>
            <w:r w:rsidR="00772A62">
              <w:rPr>
                <w:rFonts w:ascii="Arial Narrow" w:hAnsi="Arial Narrow"/>
                <w:i w:val="0"/>
                <w:noProof/>
                <w:sz w:val="22"/>
                <w:szCs w:val="22"/>
                <w:lang w:val="de-DE"/>
              </w:rPr>
              <w:t> </w:t>
            </w:r>
            <w:r w:rsidR="00772A62">
              <w:rPr>
                <w:rFonts w:ascii="Arial Narrow" w:hAnsi="Arial Narrow"/>
                <w:i w:val="0"/>
                <w:noProof/>
                <w:sz w:val="22"/>
                <w:szCs w:val="22"/>
                <w:lang w:val="de-DE"/>
              </w:rPr>
              <w:t> </w:t>
            </w:r>
            <w:r w:rsidR="00772A62">
              <w:rPr>
                <w:rFonts w:ascii="Arial Narrow" w:hAnsi="Arial Narrow"/>
                <w:i w:val="0"/>
                <w:noProof/>
                <w:sz w:val="22"/>
                <w:szCs w:val="22"/>
                <w:lang w:val="de-DE"/>
              </w:rPr>
              <w:t> </w:t>
            </w:r>
            <w:r w:rsidR="00772A62">
              <w:rPr>
                <w:rFonts w:ascii="Arial Narrow" w:hAnsi="Arial Narrow"/>
                <w:i w:val="0"/>
                <w:noProof/>
                <w:sz w:val="22"/>
                <w:szCs w:val="22"/>
                <w:lang w:val="de-DE"/>
              </w:rPr>
              <w:t> </w:t>
            </w:r>
            <w:r w:rsidR="00772A62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end"/>
            </w:r>
            <w:bookmarkEnd w:id="18"/>
            <w:r w:rsidRPr="00C53E01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von</w: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</w:t>
            </w:r>
            <w:r w:rsidRPr="00C53E01"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........................................."/>
                  </w:textInput>
                </w:ffData>
              </w:fldChar>
            </w:r>
            <w:bookmarkStart w:id="19" w:name="Text69"/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i w:val="0"/>
                <w:noProof/>
                <w:sz w:val="22"/>
                <w:szCs w:val="22"/>
                <w:lang w:val="de-DE"/>
              </w:rPr>
              <w:t>.........................................</w:t>
            </w:r>
            <w:r>
              <w:rPr>
                <w:rFonts w:ascii="Arial Narrow" w:hAnsi="Arial Narrow"/>
                <w:i w:val="0"/>
                <w:sz w:val="22"/>
                <w:szCs w:val="22"/>
                <w:lang w:val="de-DE"/>
              </w:rPr>
              <w:fldChar w:fldCharType="end"/>
            </w:r>
            <w:bookmarkEnd w:id="19"/>
          </w:p>
        </w:tc>
      </w:tr>
    </w:tbl>
    <w:p w14:paraId="373CCF57" w14:textId="77777777" w:rsidR="00B73059" w:rsidRDefault="00B73059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lang w:val="de-DE"/>
        </w:rPr>
      </w:pPr>
    </w:p>
    <w:p w14:paraId="32EB18EB" w14:textId="77777777" w:rsidR="005D0DED" w:rsidRPr="00B52110" w:rsidRDefault="005D0DED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rPr>
          <w:rFonts w:ascii="Arial Narrow" w:hAnsi="Arial Narrow"/>
          <w:i w:val="0"/>
          <w:lang w:val="de-DE"/>
        </w:rPr>
      </w:pPr>
    </w:p>
    <w:p w14:paraId="0027C0D3" w14:textId="77777777" w:rsidR="00B73059" w:rsidRPr="00B52110" w:rsidRDefault="00B73059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jc w:val="both"/>
        <w:rPr>
          <w:rFonts w:ascii="Arial Narrow" w:hAnsi="Arial Narrow"/>
          <w:i w:val="0"/>
          <w:lang w:val="de-DE"/>
        </w:rPr>
      </w:pPr>
      <w:r w:rsidRPr="00B52110">
        <w:rPr>
          <w:rFonts w:ascii="Arial Narrow" w:hAnsi="Arial Narrow"/>
          <w:i w:val="0"/>
          <w:lang w:val="de-DE"/>
        </w:rPr>
        <w:t>N.B. - Die Ersatzerklärung der Notorietätsurkunde, die in einem Antrag enthalten ist bzw. mit diesem in Zusammenhang steht oder in ihm genannt wird, unterliegt nicht der Unterschriftsbeglaubigung. Diese Erklärung kann: a) vor dem zuständigen Beamten unterschrieben werden; b) vom Erklärenden vor der Abgabe unterschrieben werden. In diesem Falle, sowie beim Postversand oder bei der Abgabe durch Dritte ist die Fotokopie des Personalausweises des Unterfertigten beizulegen.</w:t>
      </w:r>
    </w:p>
    <w:p w14:paraId="101CFCC7" w14:textId="77777777" w:rsidR="00B73059" w:rsidRPr="00B52110" w:rsidRDefault="00B73059">
      <w:pPr>
        <w:pStyle w:val="italienisch"/>
        <w:tabs>
          <w:tab w:val="left" w:leader="dot" w:pos="2977"/>
          <w:tab w:val="left" w:pos="5954"/>
          <w:tab w:val="left" w:leader="dot" w:pos="9214"/>
        </w:tabs>
        <w:spacing w:after="0" w:line="240" w:lineRule="auto"/>
        <w:jc w:val="both"/>
        <w:rPr>
          <w:rFonts w:ascii="Arial Narrow" w:hAnsi="Arial Narrow"/>
          <w:i w:val="0"/>
          <w:lang w:val="de-DE"/>
        </w:rPr>
      </w:pPr>
    </w:p>
    <w:p w14:paraId="431A1285" w14:textId="77777777" w:rsidR="00B73059" w:rsidRPr="00B52110" w:rsidRDefault="00B73059">
      <w:pPr>
        <w:rPr>
          <w:rFonts w:ascii="Arial Narrow" w:hAnsi="Arial Narrow"/>
          <w:lang w:val="de-DE"/>
        </w:rPr>
      </w:pPr>
    </w:p>
    <w:p w14:paraId="5A455150" w14:textId="77777777" w:rsidR="00B81A02" w:rsidRPr="00B52110" w:rsidRDefault="00B81A02">
      <w:pPr>
        <w:rPr>
          <w:rFonts w:ascii="Arial Narrow" w:hAnsi="Arial Narrow"/>
          <w:lang w:val="de-DE"/>
        </w:rPr>
      </w:pPr>
    </w:p>
    <w:p w14:paraId="304D43AE" w14:textId="77777777" w:rsidR="00B81A02" w:rsidRPr="00B52110" w:rsidRDefault="00B81A02">
      <w:pPr>
        <w:rPr>
          <w:rFonts w:ascii="Arial Narrow" w:hAnsi="Arial Narrow"/>
          <w:lang w:val="de-DE"/>
        </w:rPr>
      </w:pPr>
    </w:p>
    <w:p w14:paraId="1F2A26FB" w14:textId="77777777" w:rsidR="00B73059" w:rsidRPr="00B52110" w:rsidRDefault="00B73059" w:rsidP="00B81A02">
      <w:pPr>
        <w:jc w:val="both"/>
        <w:rPr>
          <w:rFonts w:ascii="Arial Narrow" w:hAnsi="Arial Narrow"/>
          <w:lang w:val="de-DE"/>
        </w:rPr>
      </w:pPr>
    </w:p>
    <w:p w14:paraId="2F262A93" w14:textId="77777777" w:rsidR="00B73059" w:rsidRPr="00B52110" w:rsidRDefault="00B73059" w:rsidP="00B81A02">
      <w:pPr>
        <w:pStyle w:val="Corpodeltesto2"/>
        <w:rPr>
          <w:rFonts w:ascii="Arial Narrow" w:hAnsi="Arial Narrow"/>
          <w:kern w:val="32"/>
          <w:lang w:val="de-DE"/>
        </w:rPr>
      </w:pPr>
      <w:r w:rsidRPr="00B52110">
        <w:rPr>
          <w:rFonts w:ascii="Arial Narrow" w:hAnsi="Arial Narrow"/>
          <w:kern w:val="32"/>
          <w:lang w:val="de-DE"/>
        </w:rPr>
        <w:t>Zu beachten: Die Beträge über die durchgeführten Arbeiten müssen sich ausschliesslich auf regelmäßig verrechnete Arbeiten beziehen, welche die Sanierung von asbesthaltigen Standorten betreffen.</w:t>
      </w:r>
    </w:p>
    <w:p w14:paraId="663C1680" w14:textId="77777777" w:rsidR="00B73059" w:rsidRPr="00B52110" w:rsidRDefault="00B73059" w:rsidP="00B81A02">
      <w:pPr>
        <w:pStyle w:val="Corpodeltesto2"/>
        <w:rPr>
          <w:rFonts w:ascii="Arial Narrow" w:hAnsi="Arial Narrow"/>
          <w:kern w:val="32"/>
          <w:lang w:val="de-DE"/>
        </w:rPr>
      </w:pPr>
      <w:r w:rsidRPr="00B52110">
        <w:rPr>
          <w:rFonts w:ascii="Arial Narrow" w:hAnsi="Arial Narrow"/>
          <w:kern w:val="32"/>
          <w:lang w:val="de-DE"/>
        </w:rPr>
        <w:t>Es eignen sich dazu jene Sanierungsarbeiten asbesthaltiger Standorte, die regelmäßig und erfolgreich durchgeführt wurden. Die Arbeiten müssen in den letzten fünf Jahren vor dem Eintragungsantrag begonnen und abgeschlossen worden sein.</w:t>
      </w:r>
    </w:p>
    <w:p w14:paraId="2A38292F" w14:textId="77777777" w:rsidR="00B73059" w:rsidRPr="00B52110" w:rsidRDefault="00B73059" w:rsidP="00B81A02">
      <w:pPr>
        <w:jc w:val="both"/>
        <w:rPr>
          <w:rFonts w:ascii="Arial Narrow" w:hAnsi="Arial Narrow"/>
          <w:kern w:val="32"/>
          <w:sz w:val="20"/>
          <w:lang w:val="de-DE"/>
        </w:rPr>
      </w:pPr>
    </w:p>
    <w:p w14:paraId="4790AD24" w14:textId="77777777" w:rsidR="00B81A02" w:rsidRPr="00B52110" w:rsidRDefault="00B73059" w:rsidP="00B81A02">
      <w:pPr>
        <w:jc w:val="both"/>
        <w:rPr>
          <w:rFonts w:ascii="Arial Narrow" w:hAnsi="Arial Narrow"/>
          <w:kern w:val="32"/>
          <w:sz w:val="20"/>
          <w:lang w:val="de-DE"/>
        </w:rPr>
      </w:pPr>
      <w:r w:rsidRPr="00B52110">
        <w:rPr>
          <w:rFonts w:ascii="Arial Narrow" w:hAnsi="Arial Narrow"/>
          <w:kern w:val="32"/>
          <w:sz w:val="20"/>
          <w:lang w:val="de-DE"/>
        </w:rPr>
        <w:t xml:space="preserve">Die Landessektion des Verzeichnisses behält sich das Recht vor, die Beträge zu den durchgeführten Arbeiten zu überprüfen, indem sie vom Betrieb die entsprechenden Steuerunterlagen verlangt. </w:t>
      </w:r>
    </w:p>
    <w:p w14:paraId="144F1958" w14:textId="77777777" w:rsidR="00B81A02" w:rsidRDefault="00B81A02" w:rsidP="00B81A02">
      <w:pPr>
        <w:jc w:val="both"/>
        <w:rPr>
          <w:rFonts w:ascii="Arial Narrow" w:hAnsi="Arial Narrow"/>
          <w:kern w:val="32"/>
          <w:sz w:val="20"/>
          <w:lang w:val="de-DE"/>
        </w:rPr>
      </w:pPr>
    </w:p>
    <w:p w14:paraId="398C0196" w14:textId="77777777" w:rsidR="006B733D" w:rsidRDefault="006B733D" w:rsidP="00B81A02">
      <w:pPr>
        <w:jc w:val="both"/>
        <w:rPr>
          <w:rFonts w:ascii="Arial Narrow" w:hAnsi="Arial Narrow"/>
          <w:kern w:val="32"/>
          <w:sz w:val="20"/>
          <w:lang w:val="de-DE"/>
        </w:rPr>
      </w:pPr>
    </w:p>
    <w:p w14:paraId="4B25AF4F" w14:textId="77777777" w:rsidR="006B733D" w:rsidRDefault="006B733D" w:rsidP="00B81A02">
      <w:pPr>
        <w:jc w:val="both"/>
        <w:rPr>
          <w:rFonts w:ascii="Arial Narrow" w:hAnsi="Arial Narrow"/>
          <w:kern w:val="32"/>
          <w:sz w:val="20"/>
          <w:lang w:val="de-DE"/>
        </w:rPr>
      </w:pPr>
    </w:p>
    <w:p w14:paraId="7FC33F0A" w14:textId="77777777" w:rsidR="006B733D" w:rsidRDefault="006B733D" w:rsidP="00B81A02">
      <w:pPr>
        <w:jc w:val="both"/>
        <w:rPr>
          <w:rFonts w:ascii="Arial Narrow" w:hAnsi="Arial Narrow"/>
          <w:kern w:val="32"/>
          <w:sz w:val="20"/>
          <w:lang w:val="de-DE"/>
        </w:rPr>
      </w:pPr>
    </w:p>
    <w:p w14:paraId="00565E92" w14:textId="77777777" w:rsidR="006B733D" w:rsidRDefault="006B733D" w:rsidP="00B81A02">
      <w:pPr>
        <w:jc w:val="both"/>
        <w:rPr>
          <w:rFonts w:ascii="Arial Narrow" w:hAnsi="Arial Narrow"/>
          <w:kern w:val="32"/>
          <w:sz w:val="20"/>
          <w:lang w:val="de-DE"/>
        </w:rPr>
      </w:pPr>
    </w:p>
    <w:p w14:paraId="0C76A4F0" w14:textId="77777777" w:rsidR="006B733D" w:rsidRPr="00B52110" w:rsidRDefault="006B733D" w:rsidP="00B81A02">
      <w:pPr>
        <w:jc w:val="both"/>
        <w:rPr>
          <w:rFonts w:ascii="Arial Narrow" w:hAnsi="Arial Narrow"/>
          <w:kern w:val="32"/>
          <w:sz w:val="20"/>
          <w:lang w:val="de-DE"/>
        </w:rPr>
      </w:pPr>
    </w:p>
    <w:tbl>
      <w:tblPr>
        <w:tblW w:w="96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E06200" w:rsidRPr="007E6D55" w14:paraId="0ECA664E" w14:textId="77777777" w:rsidTr="00B41E1C">
        <w:trPr>
          <w:jc w:val="center"/>
        </w:trPr>
        <w:tc>
          <w:tcPr>
            <w:tcW w:w="4535" w:type="dxa"/>
            <w:shd w:val="clear" w:color="auto" w:fill="D9D9D9"/>
            <w:hideMark/>
          </w:tcPr>
          <w:p w14:paraId="6AEE9FAF" w14:textId="77777777" w:rsidR="00E06200" w:rsidRDefault="00E06200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bookmarkStart w:id="20" w:name="_Hlk138148142"/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Kurze Datenschutzerklärung gemäß Art. 13 und 14</w:t>
            </w:r>
          </w:p>
          <w:p w14:paraId="5F70F535" w14:textId="77777777" w:rsidR="00E06200" w:rsidRPr="00DF25B6" w:rsidRDefault="00E06200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>der Verordnung (EU) 2016/679</w:t>
            </w:r>
          </w:p>
        </w:tc>
        <w:tc>
          <w:tcPr>
            <w:tcW w:w="567" w:type="dxa"/>
            <w:shd w:val="clear" w:color="auto" w:fill="D9D9D9"/>
          </w:tcPr>
          <w:p w14:paraId="0B7BDD2E" w14:textId="77777777" w:rsidR="00E06200" w:rsidRDefault="00E06200" w:rsidP="00B41E1C">
            <w:pPr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shd w:val="clear" w:color="auto" w:fill="D9D9D9"/>
            <w:hideMark/>
          </w:tcPr>
          <w:p w14:paraId="29E0E8E8" w14:textId="77777777" w:rsidR="00E06200" w:rsidRDefault="00E06200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Informativa breve ai sensi dell’art. 13 e 14 </w:t>
            </w:r>
          </w:p>
          <w:p w14:paraId="3453D2CA" w14:textId="77777777" w:rsidR="00E06200" w:rsidRPr="00DF25B6" w:rsidRDefault="00E06200" w:rsidP="00B41E1C">
            <w:pPr>
              <w:pStyle w:val="Corpotesto"/>
              <w:keepNext/>
              <w:keepLines/>
              <w:spacing w:before="120" w:after="120" w:line="257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F25B6">
              <w:rPr>
                <w:rFonts w:ascii="Arial Narrow" w:hAnsi="Arial Narrow"/>
                <w:b/>
                <w:bCs/>
                <w:sz w:val="22"/>
                <w:szCs w:val="22"/>
              </w:rPr>
              <w:t>del Regolamento (UE) 2016/679</w:t>
            </w:r>
          </w:p>
        </w:tc>
      </w:tr>
      <w:tr w:rsidR="00E06200" w:rsidRPr="007E6D55" w14:paraId="3D0955D8" w14:textId="77777777" w:rsidTr="00B41E1C">
        <w:trPr>
          <w:jc w:val="center"/>
        </w:trPr>
        <w:tc>
          <w:tcPr>
            <w:tcW w:w="4535" w:type="dxa"/>
            <w:hideMark/>
          </w:tcPr>
          <w:p w14:paraId="05C3666D" w14:textId="77777777" w:rsidR="00E06200" w:rsidRPr="00703851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3D1DE5" w14:textId="77777777" w:rsidR="00E06200" w:rsidRPr="00703851" w:rsidRDefault="00E06200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27B099CF" w14:textId="77777777" w:rsidR="00E06200" w:rsidRPr="009E4006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6200" w:rsidRPr="007E6D55" w14:paraId="49C90728" w14:textId="77777777" w:rsidTr="00B41E1C">
        <w:trPr>
          <w:jc w:val="center"/>
        </w:trPr>
        <w:tc>
          <w:tcPr>
            <w:tcW w:w="4535" w:type="dxa"/>
          </w:tcPr>
          <w:p w14:paraId="2A2F096D" w14:textId="77777777" w:rsidR="00E06200" w:rsidRPr="009E4006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  <w:lang w:val="de-DE"/>
              </w:rPr>
              <w:t xml:space="preserve">Gemeinsam Verantwortliche der Datenverarbeitung 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gemäß Art.26 der Verordnung (EU) 2016/679 sind die Handelskammer Bozen, Südtiroler Straße 60, I-39100 Bozen</w:t>
            </w:r>
            <w:bookmarkStart w:id="21" w:name="_Hlk135155331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die Sie per E-Mail (</w:t>
            </w:r>
            <w:hyperlink r:id="rId7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</w:t>
            </w:r>
            <w:bookmarkEnd w:id="21"/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Kontaktdaten des Datenschutzbeauftragten </w:t>
            </w:r>
            <w:hyperlink r:id="rId8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, und das Nationales Verzeichnis der Umweltfachbetriebe in Rom, Cristoforo Colombo Straße 44, welches Sie per E-Mail (</w:t>
            </w:r>
            <w:hyperlink r:id="rId9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) kontaktieren können, Kontaktdaten des Datenschutzbeauftragten </w:t>
            </w:r>
            <w:hyperlink r:id="rId10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.</w:t>
            </w:r>
          </w:p>
        </w:tc>
        <w:tc>
          <w:tcPr>
            <w:tcW w:w="567" w:type="dxa"/>
          </w:tcPr>
          <w:p w14:paraId="698958C9" w14:textId="77777777" w:rsidR="00E06200" w:rsidRDefault="00E06200" w:rsidP="00B41E1C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55200E14" w14:textId="77777777" w:rsidR="00E06200" w:rsidRPr="00BC177D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b/>
                <w:bCs/>
                <w:sz w:val="22"/>
                <w:szCs w:val="22"/>
              </w:rPr>
              <w:t>Contitolari del trattamento</w:t>
            </w:r>
            <w:r w:rsidRPr="00703851">
              <w:rPr>
                <w:rFonts w:ascii="Arial Narrow" w:hAnsi="Arial Narrow"/>
                <w:sz w:val="22"/>
                <w:szCs w:val="22"/>
              </w:rPr>
              <w:t xml:space="preserve"> ai sensi dell’art.26 del Regolamento (UE) 2016/679 sono la Camera di commercio di Bolzano, Via Alto Adige n. 60, 39100 Bolzano, contattabile all’indirizzo e-mail </w:t>
            </w:r>
            <w:hyperlink r:id="rId11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segreteriagenerale@camcom.bz.it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, contatto del DPO: </w:t>
            </w:r>
            <w:hyperlink r:id="rId12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renorm@legalmail.it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e il Comitato Nazionale Gestori Ambientali di Roma, Via Cristoforo Colombo 44 contattabile all’indirizzo e-mail, </w:t>
            </w:r>
            <w:hyperlink r:id="rId13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segreterialbonazionale@mite.gov.it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 xml:space="preserve"> contatto del DPO </w:t>
            </w:r>
            <w:hyperlink r:id="rId14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rpd@mase.gov.it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06200" w:rsidRPr="007E6D55" w14:paraId="7E216E2F" w14:textId="77777777" w:rsidTr="00B41E1C">
        <w:trPr>
          <w:jc w:val="center"/>
        </w:trPr>
        <w:tc>
          <w:tcPr>
            <w:tcW w:w="4535" w:type="dxa"/>
          </w:tcPr>
          <w:p w14:paraId="402466F8" w14:textId="77777777" w:rsidR="00E06200" w:rsidRPr="00BC177D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8EFEFA" w14:textId="77777777" w:rsidR="00E06200" w:rsidRPr="00BC177D" w:rsidRDefault="00E06200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3BD89037" w14:textId="77777777" w:rsidR="00E06200" w:rsidRPr="00BC177D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6200" w:rsidRPr="007E6D55" w14:paraId="3F4D7B66" w14:textId="77777777" w:rsidTr="00B41E1C">
        <w:trPr>
          <w:jc w:val="center"/>
        </w:trPr>
        <w:tc>
          <w:tcPr>
            <w:tcW w:w="4535" w:type="dxa"/>
          </w:tcPr>
          <w:p w14:paraId="638D09F7" w14:textId="77777777" w:rsidR="00E06200" w:rsidRPr="009E4006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>Die personenbezogenen Daten werden für die Erbringung der Leistungen im Rahmen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  <w:lang w:val="de-DE"/>
              </w:rPr>
              <w:t xml:space="preserve"> der Eintragung, Änderung, Erneuerung und Löschung der Eintragung in das Nationale Verzeichnis der Umweltfachbetriebe oder andere vom MD 120/2014 i. g. F. vorgesehene Verfahren</w:t>
            </w: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verarbeitet. Die betroffene Person kann die gemäß Artikel 15 bis 22 der Verordnung (EU) 2016/679 vorgesehenen Rechte geltend machen, indem sie den Verantwortlichen der Datenverarbeitung kontaktiert.</w:t>
            </w:r>
          </w:p>
        </w:tc>
        <w:tc>
          <w:tcPr>
            <w:tcW w:w="567" w:type="dxa"/>
          </w:tcPr>
          <w:p w14:paraId="34C4438A" w14:textId="77777777" w:rsidR="00E06200" w:rsidRPr="009E4006" w:rsidRDefault="00E06200" w:rsidP="00B41E1C">
            <w:pPr>
              <w:keepNext/>
              <w:keepLines/>
              <w:spacing w:before="240" w:line="257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</w:tcPr>
          <w:p w14:paraId="685FD3CE" w14:textId="77777777" w:rsidR="00E06200" w:rsidRPr="009E4006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>I dati personali saranno trattati per la prestazione dei servizi da noi forniti in ambito</w:t>
            </w:r>
            <w:r w:rsidRPr="00703851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dei procedimenti di iscrizione, variazione, rinnovo e cancellazione dell’iscrizione all’Albo nazionale gestori ambientali o altro procedimento previsto dal DM 120/2014 e successive modifiche ed integrazioni. </w:t>
            </w:r>
            <w:r w:rsidRPr="00703851">
              <w:rPr>
                <w:rFonts w:ascii="Arial Narrow" w:hAnsi="Arial Narrow"/>
                <w:sz w:val="22"/>
                <w:szCs w:val="22"/>
              </w:rPr>
              <w:t>L’interessato può esercitare i diritti di cui agli articoli 15 a 22 del Regolamento UE 2016/679 contattando il Titolare del trattamento.</w:t>
            </w:r>
          </w:p>
        </w:tc>
      </w:tr>
      <w:tr w:rsidR="00E06200" w:rsidRPr="007E6D55" w14:paraId="08954C78" w14:textId="77777777" w:rsidTr="00B41E1C">
        <w:trPr>
          <w:jc w:val="center"/>
        </w:trPr>
        <w:tc>
          <w:tcPr>
            <w:tcW w:w="4535" w:type="dxa"/>
          </w:tcPr>
          <w:p w14:paraId="1A83D1AC" w14:textId="77777777" w:rsidR="00E06200" w:rsidRPr="009E4006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0F7040" w14:textId="77777777" w:rsidR="00E06200" w:rsidRPr="009E4006" w:rsidRDefault="00E06200" w:rsidP="00B41E1C">
            <w:pPr>
              <w:keepNext/>
              <w:keepLines/>
              <w:spacing w:line="257" w:lineRule="auto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535" w:type="dxa"/>
          </w:tcPr>
          <w:p w14:paraId="41522D01" w14:textId="77777777" w:rsidR="00E06200" w:rsidRPr="00BC177D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6200" w:rsidRPr="007E6D55" w14:paraId="72D7096B" w14:textId="77777777" w:rsidTr="00B41E1C">
        <w:trPr>
          <w:trHeight w:val="1094"/>
          <w:jc w:val="center"/>
        </w:trPr>
        <w:tc>
          <w:tcPr>
            <w:tcW w:w="4535" w:type="dxa"/>
            <w:hideMark/>
          </w:tcPr>
          <w:p w14:paraId="62A3478C" w14:textId="77777777" w:rsidR="00E06200" w:rsidRPr="00BC177D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Für weitere Informationen lesen Sie bitte die ausführliche Datenschutzerklärung, welche über diesen Link </w:t>
            </w:r>
            <w:hyperlink r:id="rId15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  <w:lang w:val="de-DE"/>
                </w:rPr>
                <w:t>https://www.handelskammer.bz.it/de/privacy-dienste</w:t>
              </w:r>
            </w:hyperlink>
            <w:r w:rsidRPr="00703851">
              <w:rPr>
                <w:rFonts w:ascii="Arial Narrow" w:hAnsi="Arial Narrow"/>
                <w:sz w:val="22"/>
                <w:szCs w:val="22"/>
                <w:lang w:val="de-DE"/>
              </w:rPr>
              <w:t xml:space="preserve"> verfügbar ist.</w:t>
            </w:r>
          </w:p>
        </w:tc>
        <w:tc>
          <w:tcPr>
            <w:tcW w:w="567" w:type="dxa"/>
          </w:tcPr>
          <w:p w14:paraId="2CFCA94A" w14:textId="77777777" w:rsidR="00E06200" w:rsidRDefault="00E06200" w:rsidP="00B41E1C">
            <w:pPr>
              <w:keepNext/>
              <w:keepLines/>
              <w:spacing w:before="240" w:line="257" w:lineRule="auto"/>
              <w:jc w:val="both"/>
              <w:rPr>
                <w:rFonts w:ascii="Arial Narrow" w:hAnsi="Arial Narrow"/>
                <w:i/>
                <w:sz w:val="22"/>
                <w:szCs w:val="22"/>
                <w:lang w:val="de-DE"/>
              </w:rPr>
            </w:pPr>
          </w:p>
        </w:tc>
        <w:tc>
          <w:tcPr>
            <w:tcW w:w="4535" w:type="dxa"/>
            <w:hideMark/>
          </w:tcPr>
          <w:p w14:paraId="73F75725" w14:textId="77777777" w:rsidR="00E06200" w:rsidRPr="00BC177D" w:rsidRDefault="00E06200" w:rsidP="00B41E1C">
            <w:pPr>
              <w:pStyle w:val="Corpotesto"/>
              <w:keepNext/>
              <w:keepLines/>
              <w:spacing w:line="257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03851">
              <w:rPr>
                <w:rFonts w:ascii="Arial Narrow" w:hAnsi="Arial Narrow"/>
                <w:sz w:val="22"/>
                <w:szCs w:val="22"/>
              </w:rPr>
              <w:t xml:space="preserve">Per ulteriori informazioni si rimanda all’informativa dettagliata sul trattamento dei dati personali scaricabile al seguente link: </w:t>
            </w:r>
            <w:hyperlink r:id="rId16" w:history="1">
              <w:r w:rsidRPr="00703851">
                <w:rPr>
                  <w:rStyle w:val="Collegamentoipertestuale"/>
                  <w:rFonts w:ascii="Arial Narrow" w:hAnsi="Arial Narrow"/>
                  <w:sz w:val="22"/>
                  <w:szCs w:val="22"/>
                </w:rPr>
                <w:t>https://www.camcom.bz.it/it/privacy-servizi</w:t>
              </w:r>
            </w:hyperlink>
            <w:r w:rsidRPr="0070385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bookmarkEnd w:id="20"/>
    </w:tbl>
    <w:p w14:paraId="0174215F" w14:textId="77777777" w:rsidR="00B73059" w:rsidRPr="00B52110" w:rsidRDefault="00B73059" w:rsidP="00B81A02">
      <w:pPr>
        <w:jc w:val="both"/>
        <w:rPr>
          <w:rFonts w:ascii="Arial Narrow" w:hAnsi="Arial Narrow"/>
          <w:kern w:val="32"/>
          <w:sz w:val="20"/>
        </w:rPr>
      </w:pPr>
    </w:p>
    <w:sectPr w:rsidR="00B73059" w:rsidRPr="00B52110">
      <w:footerReference w:type="even" r:id="rId17"/>
      <w:footerReference w:type="default" r:id="rId1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E958" w14:textId="77777777" w:rsidR="006111D0" w:rsidRDefault="006111D0">
      <w:r>
        <w:separator/>
      </w:r>
    </w:p>
  </w:endnote>
  <w:endnote w:type="continuationSeparator" w:id="0">
    <w:p w14:paraId="5F5E2E17" w14:textId="77777777" w:rsidR="006111D0" w:rsidRDefault="006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EDE7" w14:textId="77777777" w:rsidR="00B73059" w:rsidRDefault="00B730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F8884" w14:textId="77777777" w:rsidR="00B73059" w:rsidRDefault="00B730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EF38" w14:textId="77777777" w:rsidR="00B73059" w:rsidRPr="00E83FA6" w:rsidRDefault="00D35C2B" w:rsidP="00E83FA6">
    <w:pPr>
      <w:pStyle w:val="Pidipagina"/>
      <w:jc w:val="right"/>
      <w:rPr>
        <w:rFonts w:ascii="Arial Narrow" w:hAnsi="Arial Narrow"/>
        <w:sz w:val="16"/>
        <w:szCs w:val="16"/>
      </w:rPr>
    </w:pPr>
    <w:r w:rsidRPr="00B170AF">
      <w:rPr>
        <w:rFonts w:ascii="Arial Narrow" w:hAnsi="Arial Narrow"/>
        <w:sz w:val="16"/>
        <w:szCs w:val="16"/>
        <w:lang w:val="de-DE"/>
      </w:rPr>
      <w:t xml:space="preserve">Seite </w:t>
    </w:r>
    <w:r w:rsidRPr="00B170AF">
      <w:rPr>
        <w:rFonts w:ascii="Arial Narrow" w:hAnsi="Arial Narrow"/>
        <w:b/>
        <w:bCs/>
        <w:sz w:val="16"/>
        <w:szCs w:val="16"/>
      </w:rPr>
      <w:fldChar w:fldCharType="begin"/>
    </w:r>
    <w:r w:rsidRPr="00B170AF">
      <w:rPr>
        <w:rFonts w:ascii="Arial Narrow" w:hAnsi="Arial Narrow"/>
        <w:b/>
        <w:bCs/>
        <w:sz w:val="16"/>
        <w:szCs w:val="16"/>
      </w:rPr>
      <w:instrText>PAGE</w:instrText>
    </w:r>
    <w:r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6B0052">
      <w:rPr>
        <w:rFonts w:ascii="Arial Narrow" w:hAnsi="Arial Narrow"/>
        <w:b/>
        <w:bCs/>
        <w:noProof/>
        <w:sz w:val="16"/>
        <w:szCs w:val="16"/>
      </w:rPr>
      <w:t>1</w:t>
    </w:r>
    <w:r w:rsidRPr="00B170AF">
      <w:rPr>
        <w:rFonts w:ascii="Arial Narrow" w:hAnsi="Arial Narrow"/>
        <w:b/>
        <w:bCs/>
        <w:sz w:val="16"/>
        <w:szCs w:val="16"/>
      </w:rPr>
      <w:fldChar w:fldCharType="end"/>
    </w:r>
    <w:r w:rsidRPr="00B170AF">
      <w:rPr>
        <w:rFonts w:ascii="Arial Narrow" w:hAnsi="Arial Narrow"/>
        <w:sz w:val="16"/>
        <w:szCs w:val="16"/>
        <w:lang w:val="de-DE"/>
      </w:rPr>
      <w:t xml:space="preserve"> von </w:t>
    </w:r>
    <w:r w:rsidRPr="00B170AF">
      <w:rPr>
        <w:rFonts w:ascii="Arial Narrow" w:hAnsi="Arial Narrow"/>
        <w:b/>
        <w:bCs/>
        <w:sz w:val="16"/>
        <w:szCs w:val="16"/>
      </w:rPr>
      <w:fldChar w:fldCharType="begin"/>
    </w:r>
    <w:r w:rsidRPr="00B170AF">
      <w:rPr>
        <w:rFonts w:ascii="Arial Narrow" w:hAnsi="Arial Narrow"/>
        <w:b/>
        <w:bCs/>
        <w:sz w:val="16"/>
        <w:szCs w:val="16"/>
      </w:rPr>
      <w:instrText>NUMPAGES</w:instrText>
    </w:r>
    <w:r w:rsidRPr="00B170AF">
      <w:rPr>
        <w:rFonts w:ascii="Arial Narrow" w:hAnsi="Arial Narrow"/>
        <w:b/>
        <w:bCs/>
        <w:sz w:val="16"/>
        <w:szCs w:val="16"/>
      </w:rPr>
      <w:fldChar w:fldCharType="separate"/>
    </w:r>
    <w:r w:rsidR="006B0052">
      <w:rPr>
        <w:rFonts w:ascii="Arial Narrow" w:hAnsi="Arial Narrow"/>
        <w:b/>
        <w:bCs/>
        <w:noProof/>
        <w:sz w:val="16"/>
        <w:szCs w:val="16"/>
      </w:rPr>
      <w:t>3</w:t>
    </w:r>
    <w:r w:rsidRPr="00B170AF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DD53" w14:textId="77777777" w:rsidR="006111D0" w:rsidRDefault="006111D0">
      <w:r>
        <w:separator/>
      </w:r>
    </w:p>
  </w:footnote>
  <w:footnote w:type="continuationSeparator" w:id="0">
    <w:p w14:paraId="6C7C00D5" w14:textId="77777777" w:rsidR="006111D0" w:rsidRDefault="0061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76AEC"/>
    <w:multiLevelType w:val="hybridMultilevel"/>
    <w:tmpl w:val="CABAC922"/>
    <w:lvl w:ilvl="0" w:tplc="845A1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A07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AE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6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0F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789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45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6F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CE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994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pkYbFccxs0KdEIIsrzY2zMRn0pD+d6WpewIpN5AtwPHWOs4WrBi7FOYCgvHsXIaCAcb9DSPJSEXCGZDMfuF9A==" w:salt="8D84FT97wC7T9RRf6ekNjA==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0A7F"/>
    <w:rsid w:val="00000A7F"/>
    <w:rsid w:val="0004640D"/>
    <w:rsid w:val="001319C7"/>
    <w:rsid w:val="00150BD0"/>
    <w:rsid w:val="0037600F"/>
    <w:rsid w:val="003B410E"/>
    <w:rsid w:val="0059088A"/>
    <w:rsid w:val="00594F22"/>
    <w:rsid w:val="005D0DED"/>
    <w:rsid w:val="005E47DB"/>
    <w:rsid w:val="006111D0"/>
    <w:rsid w:val="006B0052"/>
    <w:rsid w:val="006B733D"/>
    <w:rsid w:val="00725872"/>
    <w:rsid w:val="00772A62"/>
    <w:rsid w:val="00926B33"/>
    <w:rsid w:val="00B121B2"/>
    <w:rsid w:val="00B252E7"/>
    <w:rsid w:val="00B52110"/>
    <w:rsid w:val="00B73059"/>
    <w:rsid w:val="00B81A02"/>
    <w:rsid w:val="00C21D55"/>
    <w:rsid w:val="00D35C2B"/>
    <w:rsid w:val="00E06200"/>
    <w:rsid w:val="00E53BDB"/>
    <w:rsid w:val="00E83FA6"/>
    <w:rsid w:val="00EC735D"/>
    <w:rsid w:val="00F4386C"/>
    <w:rsid w:val="00F56A30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A53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6521"/>
      </w:tabs>
      <w:ind w:left="2124" w:hanging="2124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widowControl w:val="0"/>
    </w:pPr>
    <w:rPr>
      <w:rFonts w:ascii="CG Omega (W1)" w:hAnsi="CG Omega (W1)"/>
      <w:szCs w:val="20"/>
    </w:rPr>
  </w:style>
  <w:style w:type="paragraph" w:customStyle="1" w:styleId="italienisch">
    <w:name w:val="italienisch"/>
    <w:basedOn w:val="Titolo1"/>
    <w:pPr>
      <w:keepNext w:val="0"/>
      <w:widowControl w:val="0"/>
      <w:spacing w:before="0" w:after="120" w:line="200" w:lineRule="exact"/>
      <w:outlineLvl w:val="9"/>
    </w:pPr>
    <w:rPr>
      <w:rFonts w:ascii="Times New Roman" w:hAnsi="Times New Roman" w:cs="Times New Roman"/>
      <w:b w:val="0"/>
      <w:bCs w:val="0"/>
      <w:i/>
      <w:kern w:val="0"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rFonts w:ascii="Arial" w:hAnsi="Arial" w:cs="Arial"/>
      <w:b/>
      <w:bCs/>
      <w:sz w:val="22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lang w:val="de-DE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000A7F"/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B252E7"/>
    <w:rPr>
      <w:rFonts w:ascii="CG Omega (W1)" w:hAnsi="CG Omega (W1)"/>
      <w:sz w:val="24"/>
      <w:lang w:val="it-IT" w:eastAsia="it-IT"/>
    </w:rPr>
  </w:style>
  <w:style w:type="character" w:styleId="Collegamentoipertestuale">
    <w:name w:val="Hyperlink"/>
    <w:uiPriority w:val="99"/>
    <w:unhideWhenUsed/>
    <w:rsid w:val="00E06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rm@legalmail.it" TargetMode="External"/><Relationship Id="rId13" Type="http://schemas.openxmlformats.org/officeDocument/2006/relationships/hyperlink" Target="mailto:segreterialbonazionale@mite.gov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greteriagenerale@camcom.bz.it" TargetMode="External"/><Relationship Id="rId12" Type="http://schemas.openxmlformats.org/officeDocument/2006/relationships/hyperlink" Target="mailto:renorm@legalmail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mcom.bz.it/it/privacy-serviz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generale@camcom.bz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ndelskammer.bz.it/de/privacy-dienste" TargetMode="External"/><Relationship Id="rId10" Type="http://schemas.openxmlformats.org/officeDocument/2006/relationships/hyperlink" Target="mailto:rpd@mase.gov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lbonazionale@mite.gov.it" TargetMode="External"/><Relationship Id="rId14" Type="http://schemas.openxmlformats.org/officeDocument/2006/relationships/hyperlink" Target="mailto:rpd@mase.go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atto_not_capfin_cat10_de.dotx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Ersatzerklärung der Notorietätsurkunde über die Finanzkapazität für die Kategorie 10</vt:lpstr>
      <vt:lpstr>Spazio Riservato All’Ufficio</vt:lpstr>
    </vt:vector>
  </TitlesOfParts>
  <Company>CCIAA Milano</Company>
  <LinksUpToDate>false</LinksUpToDate>
  <CharactersWithSpaces>7825</CharactersWithSpaces>
  <SharedDoc>false</SharedDoc>
  <HLinks>
    <vt:vector size="12" baseType="variant"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http://www.handelskammer.bz.it/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Ersatzerklärung der Notorietätsurkunde über die Finanzkapazität für die Kategorie 10</dc:title>
  <dc:subject/>
  <dc:creator/>
  <cp:keywords/>
  <dc:description/>
  <cp:lastModifiedBy>Zadra Giacomo</cp:lastModifiedBy>
  <cp:revision>22</cp:revision>
  <cp:lastPrinted>2004-06-29T09:22:00Z</cp:lastPrinted>
  <dcterms:created xsi:type="dcterms:W3CDTF">2019-02-25T10:23:00Z</dcterms:created>
  <dcterms:modified xsi:type="dcterms:W3CDTF">2023-06-20T09:57:00Z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-1138101635</vt:i4>
  </property>
  <property fmtid="{D5CDD505-2E9C-101B-9397-08002B2CF9AE}" pid="3" name="_EmailSubject">
    <vt:lpwstr/>
  </property>
  <property fmtid="{D5CDD505-2E9C-101B-9397-08002B2CF9AE}" pid="4" name="_AuthorEmail">
    <vt:lpwstr>daniele.bagon@ge.camcom.it</vt:lpwstr>
  </property>
  <property fmtid="{D5CDD505-2E9C-101B-9397-08002B2CF9AE}" pid="5" name="_AuthorEmailDisplayName">
    <vt:lpwstr>Bagon Daniele</vt:lpwstr>
  </property>
  <property fmtid="{D5CDD505-2E9C-101B-9397-08002B2CF9AE}" pid="6" name="_ReviewingToolsShownOnce">
    <vt:lpwstr/>
  </property>
</Properties>
</file>