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1EA6" w14:textId="77777777" w:rsidR="006F4287" w:rsidRPr="0016182D" w:rsidRDefault="006F4287" w:rsidP="0046199A">
      <w:pPr>
        <w:pStyle w:val="Titolo"/>
        <w:ind w:left="7788"/>
        <w:jc w:val="right"/>
        <w:rPr>
          <w:rFonts w:ascii="Arial Narrow" w:hAnsi="Arial Narrow"/>
          <w:lang w:val="it-IT"/>
        </w:rPr>
      </w:pPr>
      <w:r w:rsidRPr="0016182D">
        <w:rPr>
          <w:rFonts w:ascii="Arial Narrow" w:hAnsi="Arial Narrow"/>
          <w:lang w:val="it-IT"/>
        </w:rPr>
        <w:t xml:space="preserve">CAT. 10 A/B </w:t>
      </w:r>
    </w:p>
    <w:p w14:paraId="3E22B93F" w14:textId="77777777" w:rsidR="006F4287" w:rsidRPr="0016182D" w:rsidRDefault="006F4287" w:rsidP="0046199A">
      <w:pPr>
        <w:pStyle w:val="Titolo"/>
        <w:spacing w:line="276" w:lineRule="auto"/>
        <w:rPr>
          <w:rFonts w:ascii="Arial Narrow" w:hAnsi="Arial Narrow"/>
          <w:b w:val="0"/>
          <w:lang w:val="it-IT"/>
        </w:rPr>
      </w:pPr>
      <w:r w:rsidRPr="0016182D">
        <w:rPr>
          <w:rFonts w:ascii="Arial Narrow" w:hAnsi="Arial Narrow"/>
          <w:lang w:val="it-IT"/>
        </w:rPr>
        <w:t xml:space="preserve">ALBO NAZIONALE </w:t>
      </w:r>
      <w:r w:rsidR="00365707" w:rsidRPr="0016182D">
        <w:rPr>
          <w:rFonts w:ascii="Arial Narrow" w:hAnsi="Arial Narrow"/>
          <w:lang w:val="it-IT"/>
        </w:rPr>
        <w:t>GESTORI AMBIENTALI</w:t>
      </w:r>
    </w:p>
    <w:p w14:paraId="552971F0" w14:textId="77777777" w:rsidR="006F4287" w:rsidRPr="0016182D" w:rsidRDefault="006F4287" w:rsidP="0046199A">
      <w:pPr>
        <w:pStyle w:val="Titolo2"/>
        <w:spacing w:line="276" w:lineRule="auto"/>
        <w:jc w:val="center"/>
        <w:rPr>
          <w:rFonts w:ascii="Arial Narrow" w:hAnsi="Arial Narrow"/>
        </w:rPr>
      </w:pPr>
      <w:r w:rsidRPr="0016182D">
        <w:rPr>
          <w:rFonts w:ascii="Arial Narrow" w:hAnsi="Arial Narrow"/>
        </w:rPr>
        <w:t>SEZIONE PROVINCIALE DI BOLZANO</w:t>
      </w:r>
    </w:p>
    <w:p w14:paraId="3204EC0A" w14:textId="77777777" w:rsidR="006F4287" w:rsidRPr="0016182D" w:rsidRDefault="006F4287">
      <w:pPr>
        <w:jc w:val="center"/>
        <w:rPr>
          <w:rFonts w:ascii="Arial Narrow" w:hAnsi="Arial Narrow"/>
        </w:rPr>
      </w:pPr>
      <w:r w:rsidRPr="0016182D">
        <w:rPr>
          <w:rFonts w:ascii="Arial Narrow" w:hAnsi="Arial Narrow"/>
        </w:rPr>
        <w:t>(istituita presso la Camera di Commercio, Industria, Artigianato ed Agricoltura di Bolzano)</w:t>
      </w:r>
    </w:p>
    <w:p w14:paraId="01E00C09" w14:textId="77777777" w:rsidR="006F4287" w:rsidRPr="0016182D" w:rsidRDefault="006F4287">
      <w:pPr>
        <w:rPr>
          <w:rFonts w:ascii="Arial Narrow" w:hAnsi="Arial Narrow"/>
          <w:b/>
        </w:rPr>
      </w:pPr>
    </w:p>
    <w:p w14:paraId="0B3A64ED" w14:textId="77777777" w:rsidR="006F4287" w:rsidRPr="0016182D" w:rsidRDefault="006F4287">
      <w:pPr>
        <w:rPr>
          <w:rFonts w:ascii="Arial Narrow" w:hAnsi="Arial Narrow"/>
          <w:b/>
        </w:rPr>
      </w:pPr>
    </w:p>
    <w:p w14:paraId="5A3E9FA8" w14:textId="77777777" w:rsidR="006F4287" w:rsidRPr="0016182D" w:rsidRDefault="006F4287">
      <w:pPr>
        <w:pStyle w:val="Tito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</w:rPr>
      </w:pPr>
      <w:r w:rsidRPr="0016182D">
        <w:rPr>
          <w:rFonts w:ascii="Arial Narrow" w:hAnsi="Arial Narrow"/>
        </w:rPr>
        <w:t>DICHIARAZIONE SOSTITUTIVA DELL’ATTO DI NOTORIETA’</w:t>
      </w:r>
    </w:p>
    <w:p w14:paraId="2F7FCC69" w14:textId="77777777" w:rsidR="006F4287" w:rsidRPr="0016182D" w:rsidRDefault="006F4287">
      <w:pPr>
        <w:jc w:val="center"/>
        <w:rPr>
          <w:rFonts w:ascii="Arial Narrow" w:hAnsi="Arial Narrow"/>
        </w:rPr>
      </w:pPr>
      <w:r w:rsidRPr="0016182D">
        <w:rPr>
          <w:rFonts w:ascii="Arial Narrow" w:hAnsi="Arial Narrow"/>
        </w:rPr>
        <w:t>(art. 47, D.P.R. 28 dicembre 2000, n.445 e succ. mod. apportate dal D. Lgs. 23 gennaio 2002, n.10)</w:t>
      </w:r>
    </w:p>
    <w:p w14:paraId="54D1A146" w14:textId="77777777" w:rsidR="006F4287" w:rsidRDefault="006F4287">
      <w:pPr>
        <w:rPr>
          <w:rFonts w:ascii="Arial Narrow" w:hAnsi="Arial Narrow"/>
        </w:rPr>
      </w:pPr>
    </w:p>
    <w:p w14:paraId="0924DF10" w14:textId="77777777" w:rsidR="004E6D69" w:rsidRPr="0016182D" w:rsidRDefault="004E6D69">
      <w:pPr>
        <w:rPr>
          <w:rFonts w:ascii="Arial Narrow" w:hAnsi="Arial Narrow"/>
        </w:rPr>
      </w:pPr>
    </w:p>
    <w:p w14:paraId="668E1A1D" w14:textId="77777777" w:rsidR="006F4287" w:rsidRPr="0016182D" w:rsidRDefault="006F4287">
      <w:pPr>
        <w:rPr>
          <w:rFonts w:ascii="Arial Narrow" w:hAnsi="Arial Narrow"/>
        </w:rPr>
      </w:pPr>
    </w:p>
    <w:p w14:paraId="748CB84D" w14:textId="77777777" w:rsidR="006F4287" w:rsidRPr="0016182D" w:rsidRDefault="006F4287">
      <w:pPr>
        <w:spacing w:line="360" w:lineRule="auto"/>
        <w:jc w:val="both"/>
        <w:rPr>
          <w:rFonts w:ascii="Arial Narrow" w:hAnsi="Arial Narrow"/>
          <w:sz w:val="22"/>
        </w:rPr>
      </w:pPr>
      <w:r w:rsidRPr="0016182D">
        <w:rPr>
          <w:rFonts w:ascii="Arial Narrow" w:hAnsi="Arial Narrow"/>
          <w:sz w:val="22"/>
        </w:rPr>
        <w:t xml:space="preserve">Il sottoscritto </w:t>
      </w:r>
      <w:r w:rsidR="0016182D" w:rsidRPr="0016182D">
        <w:rPr>
          <w:rFonts w:ascii="Arial Narrow" w:hAnsi="Arial Narrow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______"/>
            </w:textInput>
          </w:ffData>
        </w:fldChar>
      </w:r>
      <w:bookmarkStart w:id="0" w:name="Text1"/>
      <w:r w:rsidR="0016182D" w:rsidRPr="0016182D">
        <w:rPr>
          <w:rFonts w:ascii="Arial Narrow" w:hAnsi="Arial Narrow"/>
          <w:sz w:val="22"/>
          <w:u w:val="single"/>
        </w:rPr>
        <w:instrText xml:space="preserve"> FORMTEXT </w:instrText>
      </w:r>
      <w:r w:rsidR="0016182D" w:rsidRPr="0016182D">
        <w:rPr>
          <w:rFonts w:ascii="Arial Narrow" w:hAnsi="Arial Narrow"/>
          <w:sz w:val="22"/>
          <w:u w:val="single"/>
        </w:rPr>
      </w:r>
      <w:r w:rsidR="0016182D" w:rsidRPr="0016182D">
        <w:rPr>
          <w:rFonts w:ascii="Arial Narrow" w:hAnsi="Arial Narrow"/>
          <w:sz w:val="22"/>
          <w:u w:val="single"/>
        </w:rPr>
        <w:fldChar w:fldCharType="separate"/>
      </w:r>
      <w:r w:rsidR="0016182D" w:rsidRPr="0016182D">
        <w:rPr>
          <w:rFonts w:ascii="Arial Narrow" w:hAnsi="Arial Narrow"/>
          <w:noProof/>
          <w:sz w:val="22"/>
          <w:u w:val="single"/>
        </w:rPr>
        <w:t>__________________________________</w:t>
      </w:r>
      <w:r w:rsidR="0016182D" w:rsidRPr="0016182D">
        <w:rPr>
          <w:rFonts w:ascii="Arial Narrow" w:hAnsi="Arial Narrow"/>
          <w:sz w:val="22"/>
          <w:u w:val="single"/>
        </w:rPr>
        <w:fldChar w:fldCharType="end"/>
      </w:r>
      <w:bookmarkEnd w:id="0"/>
      <w:r w:rsidRPr="0016182D">
        <w:rPr>
          <w:rFonts w:ascii="Arial Narrow" w:hAnsi="Arial Narrow"/>
          <w:sz w:val="22"/>
        </w:rPr>
        <w:t xml:space="preserve"> nato a </w:t>
      </w:r>
      <w:r w:rsidR="0016182D" w:rsidRPr="0016182D">
        <w:rPr>
          <w:rFonts w:ascii="Arial Narrow" w:hAnsi="Arial Narrow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bookmarkStart w:id="1" w:name="Text2"/>
      <w:r w:rsidR="0016182D" w:rsidRPr="0016182D">
        <w:rPr>
          <w:rFonts w:ascii="Arial Narrow" w:hAnsi="Arial Narrow"/>
          <w:sz w:val="22"/>
          <w:u w:val="single"/>
        </w:rPr>
        <w:instrText xml:space="preserve"> FORMTEXT </w:instrText>
      </w:r>
      <w:r w:rsidR="0016182D" w:rsidRPr="0016182D">
        <w:rPr>
          <w:rFonts w:ascii="Arial Narrow" w:hAnsi="Arial Narrow"/>
          <w:sz w:val="22"/>
          <w:u w:val="single"/>
        </w:rPr>
      </w:r>
      <w:r w:rsidR="0016182D" w:rsidRPr="0016182D">
        <w:rPr>
          <w:rFonts w:ascii="Arial Narrow" w:hAnsi="Arial Narrow"/>
          <w:sz w:val="22"/>
          <w:u w:val="single"/>
        </w:rPr>
        <w:fldChar w:fldCharType="separate"/>
      </w:r>
      <w:r w:rsidR="0016182D" w:rsidRPr="0016182D">
        <w:rPr>
          <w:rFonts w:ascii="Arial Narrow" w:hAnsi="Arial Narrow"/>
          <w:noProof/>
          <w:sz w:val="22"/>
          <w:u w:val="single"/>
        </w:rPr>
        <w:t>______________________</w:t>
      </w:r>
      <w:r w:rsidR="0016182D" w:rsidRPr="0016182D">
        <w:rPr>
          <w:rFonts w:ascii="Arial Narrow" w:hAnsi="Arial Narrow"/>
          <w:sz w:val="22"/>
          <w:u w:val="single"/>
        </w:rPr>
        <w:fldChar w:fldCharType="end"/>
      </w:r>
      <w:bookmarkEnd w:id="1"/>
      <w:r w:rsidRPr="0016182D">
        <w:rPr>
          <w:rFonts w:ascii="Arial Narrow" w:hAnsi="Arial Narrow"/>
          <w:sz w:val="22"/>
        </w:rPr>
        <w:t xml:space="preserve"> il </w:t>
      </w:r>
      <w:r w:rsidR="0016182D" w:rsidRPr="0016182D">
        <w:rPr>
          <w:rFonts w:ascii="Arial Narrow" w:hAnsi="Arial Narrow"/>
          <w:sz w:val="22"/>
          <w:u w:val="single"/>
        </w:rPr>
        <w:fldChar w:fldCharType="begin">
          <w:ffData>
            <w:name w:val="Text3"/>
            <w:enabled/>
            <w:calcOnExit w:val="0"/>
            <w:statusText w:type="text" w:val="dd/MM/yyyy"/>
            <w:textInput>
              <w:type w:val="date"/>
              <w:format w:val="dd/MM/yyyy"/>
            </w:textInput>
          </w:ffData>
        </w:fldChar>
      </w:r>
      <w:bookmarkStart w:id="2" w:name="Text3"/>
      <w:r w:rsidR="0016182D" w:rsidRPr="0016182D">
        <w:rPr>
          <w:rFonts w:ascii="Arial Narrow" w:hAnsi="Arial Narrow"/>
          <w:sz w:val="22"/>
          <w:u w:val="single"/>
        </w:rPr>
        <w:instrText xml:space="preserve"> FORMTEXT </w:instrText>
      </w:r>
      <w:r w:rsidR="0016182D" w:rsidRPr="0016182D">
        <w:rPr>
          <w:rFonts w:ascii="Arial Narrow" w:hAnsi="Arial Narrow"/>
          <w:sz w:val="22"/>
          <w:u w:val="single"/>
        </w:rPr>
      </w:r>
      <w:r w:rsidR="0016182D" w:rsidRPr="0016182D">
        <w:rPr>
          <w:rFonts w:ascii="Arial Narrow" w:hAnsi="Arial Narrow"/>
          <w:sz w:val="22"/>
          <w:u w:val="single"/>
        </w:rPr>
        <w:fldChar w:fldCharType="separate"/>
      </w:r>
      <w:r w:rsidR="0016182D" w:rsidRPr="0016182D">
        <w:rPr>
          <w:rFonts w:ascii="Arial Narrow" w:hAnsi="Arial Narrow"/>
          <w:noProof/>
          <w:sz w:val="22"/>
          <w:u w:val="single"/>
        </w:rPr>
        <w:t> </w:t>
      </w:r>
      <w:r w:rsidR="0016182D" w:rsidRPr="0016182D">
        <w:rPr>
          <w:rFonts w:ascii="Arial Narrow" w:hAnsi="Arial Narrow"/>
          <w:noProof/>
          <w:sz w:val="22"/>
          <w:u w:val="single"/>
        </w:rPr>
        <w:t> </w:t>
      </w:r>
      <w:r w:rsidR="0016182D" w:rsidRPr="0016182D">
        <w:rPr>
          <w:rFonts w:ascii="Arial Narrow" w:hAnsi="Arial Narrow"/>
          <w:noProof/>
          <w:sz w:val="22"/>
          <w:u w:val="single"/>
        </w:rPr>
        <w:t> </w:t>
      </w:r>
      <w:r w:rsidR="0016182D" w:rsidRPr="0016182D">
        <w:rPr>
          <w:rFonts w:ascii="Arial Narrow" w:hAnsi="Arial Narrow"/>
          <w:noProof/>
          <w:sz w:val="22"/>
          <w:u w:val="single"/>
        </w:rPr>
        <w:t> </w:t>
      </w:r>
      <w:r w:rsidR="0016182D" w:rsidRPr="0016182D">
        <w:rPr>
          <w:rFonts w:ascii="Arial Narrow" w:hAnsi="Arial Narrow"/>
          <w:noProof/>
          <w:sz w:val="22"/>
          <w:u w:val="single"/>
        </w:rPr>
        <w:t> </w:t>
      </w:r>
      <w:r w:rsidR="0016182D" w:rsidRPr="0016182D">
        <w:rPr>
          <w:rFonts w:ascii="Arial Narrow" w:hAnsi="Arial Narrow"/>
          <w:sz w:val="22"/>
          <w:u w:val="single"/>
        </w:rPr>
        <w:fldChar w:fldCharType="end"/>
      </w:r>
      <w:bookmarkEnd w:id="2"/>
      <w:r w:rsidRPr="0016182D">
        <w:rPr>
          <w:rFonts w:ascii="Arial Narrow" w:hAnsi="Arial Narrow"/>
          <w:sz w:val="22"/>
        </w:rPr>
        <w:t xml:space="preserve"> e residente a </w:t>
      </w:r>
      <w:r w:rsidR="0016182D" w:rsidRPr="0016182D">
        <w:rPr>
          <w:rFonts w:ascii="Arial Narrow" w:hAnsi="Arial Narrow"/>
          <w:sz w:val="22"/>
          <w:u w:val="single"/>
        </w:rPr>
        <w:fldChar w:fldCharType="begin">
          <w:ffData>
            <w:name w:val="Text4"/>
            <w:enabled/>
            <w:calcOnExit w:val="0"/>
            <w:textInput>
              <w:default w:val="__________________________"/>
            </w:textInput>
          </w:ffData>
        </w:fldChar>
      </w:r>
      <w:bookmarkStart w:id="3" w:name="Text4"/>
      <w:r w:rsidR="0016182D" w:rsidRPr="0016182D">
        <w:rPr>
          <w:rFonts w:ascii="Arial Narrow" w:hAnsi="Arial Narrow"/>
          <w:sz w:val="22"/>
          <w:u w:val="single"/>
        </w:rPr>
        <w:instrText xml:space="preserve"> FORMTEXT </w:instrText>
      </w:r>
      <w:r w:rsidR="0016182D" w:rsidRPr="0016182D">
        <w:rPr>
          <w:rFonts w:ascii="Arial Narrow" w:hAnsi="Arial Narrow"/>
          <w:sz w:val="22"/>
          <w:u w:val="single"/>
        </w:rPr>
      </w:r>
      <w:r w:rsidR="0016182D" w:rsidRPr="0016182D">
        <w:rPr>
          <w:rFonts w:ascii="Arial Narrow" w:hAnsi="Arial Narrow"/>
          <w:sz w:val="22"/>
          <w:u w:val="single"/>
        </w:rPr>
        <w:fldChar w:fldCharType="separate"/>
      </w:r>
      <w:r w:rsidR="0016182D" w:rsidRPr="0016182D">
        <w:rPr>
          <w:rFonts w:ascii="Arial Narrow" w:hAnsi="Arial Narrow"/>
          <w:noProof/>
          <w:sz w:val="22"/>
          <w:u w:val="single"/>
        </w:rPr>
        <w:t>__________________________</w:t>
      </w:r>
      <w:r w:rsidR="0016182D" w:rsidRPr="0016182D">
        <w:rPr>
          <w:rFonts w:ascii="Arial Narrow" w:hAnsi="Arial Narrow"/>
          <w:sz w:val="22"/>
          <w:u w:val="single"/>
        </w:rPr>
        <w:fldChar w:fldCharType="end"/>
      </w:r>
      <w:bookmarkEnd w:id="3"/>
      <w:r w:rsidR="009164C4" w:rsidRPr="0016182D">
        <w:rPr>
          <w:rFonts w:ascii="Arial Narrow" w:hAnsi="Arial Narrow"/>
          <w:sz w:val="22"/>
        </w:rPr>
        <w:t xml:space="preserve"> ( </w:t>
      </w:r>
      <w:r w:rsidR="0016182D" w:rsidRPr="0016182D">
        <w:rPr>
          <w:rFonts w:ascii="Arial Narrow" w:hAnsi="Arial Narrow"/>
          <w:sz w:val="22"/>
          <w:u w:val="single"/>
        </w:rPr>
        <w:fldChar w:fldCharType="begin">
          <w:ffData>
            <w:name w:val="Text5"/>
            <w:enabled/>
            <w:calcOnExit w:val="0"/>
            <w:textInput>
              <w:default w:val="___"/>
            </w:textInput>
          </w:ffData>
        </w:fldChar>
      </w:r>
      <w:bookmarkStart w:id="4" w:name="Text5"/>
      <w:r w:rsidR="0016182D" w:rsidRPr="0016182D">
        <w:rPr>
          <w:rFonts w:ascii="Arial Narrow" w:hAnsi="Arial Narrow"/>
          <w:sz w:val="22"/>
          <w:u w:val="single"/>
        </w:rPr>
        <w:instrText xml:space="preserve"> FORMTEXT </w:instrText>
      </w:r>
      <w:r w:rsidR="0016182D" w:rsidRPr="0016182D">
        <w:rPr>
          <w:rFonts w:ascii="Arial Narrow" w:hAnsi="Arial Narrow"/>
          <w:sz w:val="22"/>
          <w:u w:val="single"/>
        </w:rPr>
      </w:r>
      <w:r w:rsidR="0016182D" w:rsidRPr="0016182D">
        <w:rPr>
          <w:rFonts w:ascii="Arial Narrow" w:hAnsi="Arial Narrow"/>
          <w:sz w:val="22"/>
          <w:u w:val="single"/>
        </w:rPr>
        <w:fldChar w:fldCharType="separate"/>
      </w:r>
      <w:r w:rsidR="0016182D" w:rsidRPr="0016182D">
        <w:rPr>
          <w:rFonts w:ascii="Arial Narrow" w:hAnsi="Arial Narrow"/>
          <w:noProof/>
          <w:sz w:val="22"/>
          <w:u w:val="single"/>
        </w:rPr>
        <w:t>___</w:t>
      </w:r>
      <w:r w:rsidR="0016182D" w:rsidRPr="0016182D">
        <w:rPr>
          <w:rFonts w:ascii="Arial Narrow" w:hAnsi="Arial Narrow"/>
          <w:sz w:val="22"/>
          <w:u w:val="single"/>
        </w:rPr>
        <w:fldChar w:fldCharType="end"/>
      </w:r>
      <w:bookmarkEnd w:id="4"/>
      <w:r w:rsidR="009164C4" w:rsidRPr="0016182D">
        <w:rPr>
          <w:rFonts w:ascii="Arial Narrow" w:hAnsi="Arial Narrow"/>
          <w:sz w:val="22"/>
        </w:rPr>
        <w:t xml:space="preserve"> ) </w:t>
      </w:r>
      <w:r w:rsidRPr="0016182D">
        <w:rPr>
          <w:rFonts w:ascii="Arial Narrow" w:hAnsi="Arial Narrow"/>
          <w:sz w:val="22"/>
        </w:rPr>
        <w:t xml:space="preserve">in via/piazza </w:t>
      </w:r>
      <w:r w:rsidR="0016182D" w:rsidRPr="0016182D">
        <w:rPr>
          <w:rFonts w:ascii="Arial Narrow" w:hAnsi="Arial Narrow"/>
          <w:sz w:val="22"/>
          <w:u w:val="single"/>
        </w:rPr>
        <w:fldChar w:fldCharType="begin">
          <w:ffData>
            <w:name w:val="Text6"/>
            <w:enabled/>
            <w:calcOnExit w:val="0"/>
            <w:textInput>
              <w:default w:val="_______________________________"/>
            </w:textInput>
          </w:ffData>
        </w:fldChar>
      </w:r>
      <w:bookmarkStart w:id="5" w:name="Text6"/>
      <w:r w:rsidR="0016182D" w:rsidRPr="0016182D">
        <w:rPr>
          <w:rFonts w:ascii="Arial Narrow" w:hAnsi="Arial Narrow"/>
          <w:sz w:val="22"/>
          <w:u w:val="single"/>
        </w:rPr>
        <w:instrText xml:space="preserve"> FORMTEXT </w:instrText>
      </w:r>
      <w:r w:rsidR="0016182D" w:rsidRPr="0016182D">
        <w:rPr>
          <w:rFonts w:ascii="Arial Narrow" w:hAnsi="Arial Narrow"/>
          <w:sz w:val="22"/>
          <w:u w:val="single"/>
        </w:rPr>
      </w:r>
      <w:r w:rsidR="0016182D" w:rsidRPr="0016182D">
        <w:rPr>
          <w:rFonts w:ascii="Arial Narrow" w:hAnsi="Arial Narrow"/>
          <w:sz w:val="22"/>
          <w:u w:val="single"/>
        </w:rPr>
        <w:fldChar w:fldCharType="separate"/>
      </w:r>
      <w:r w:rsidR="0016182D" w:rsidRPr="0016182D">
        <w:rPr>
          <w:rFonts w:ascii="Arial Narrow" w:hAnsi="Arial Narrow"/>
          <w:noProof/>
          <w:sz w:val="22"/>
          <w:u w:val="single"/>
        </w:rPr>
        <w:t>_______________________________</w:t>
      </w:r>
      <w:r w:rsidR="0016182D" w:rsidRPr="0016182D">
        <w:rPr>
          <w:rFonts w:ascii="Arial Narrow" w:hAnsi="Arial Narrow"/>
          <w:sz w:val="22"/>
          <w:u w:val="single"/>
        </w:rPr>
        <w:fldChar w:fldCharType="end"/>
      </w:r>
      <w:bookmarkEnd w:id="5"/>
      <w:r w:rsidRPr="0016182D">
        <w:rPr>
          <w:rFonts w:ascii="Arial Narrow" w:hAnsi="Arial Narrow"/>
          <w:sz w:val="22"/>
        </w:rPr>
        <w:t xml:space="preserve"> n. </w:t>
      </w:r>
      <w:r w:rsidR="0016182D" w:rsidRPr="0016182D">
        <w:rPr>
          <w:rFonts w:ascii="Arial Narrow" w:hAnsi="Arial Narrow"/>
          <w:sz w:val="22"/>
          <w:u w:val="single"/>
        </w:rPr>
        <w:fldChar w:fldCharType="begin">
          <w:ffData>
            <w:name w:val="Text7"/>
            <w:enabled/>
            <w:calcOnExit w:val="0"/>
            <w:textInput>
              <w:default w:val="______"/>
            </w:textInput>
          </w:ffData>
        </w:fldChar>
      </w:r>
      <w:bookmarkStart w:id="6" w:name="Text7"/>
      <w:r w:rsidR="0016182D" w:rsidRPr="0016182D">
        <w:rPr>
          <w:rFonts w:ascii="Arial Narrow" w:hAnsi="Arial Narrow"/>
          <w:sz w:val="22"/>
          <w:u w:val="single"/>
        </w:rPr>
        <w:instrText xml:space="preserve"> FORMTEXT </w:instrText>
      </w:r>
      <w:r w:rsidR="0016182D" w:rsidRPr="0016182D">
        <w:rPr>
          <w:rFonts w:ascii="Arial Narrow" w:hAnsi="Arial Narrow"/>
          <w:sz w:val="22"/>
          <w:u w:val="single"/>
        </w:rPr>
      </w:r>
      <w:r w:rsidR="0016182D" w:rsidRPr="0016182D">
        <w:rPr>
          <w:rFonts w:ascii="Arial Narrow" w:hAnsi="Arial Narrow"/>
          <w:sz w:val="22"/>
          <w:u w:val="single"/>
        </w:rPr>
        <w:fldChar w:fldCharType="separate"/>
      </w:r>
      <w:r w:rsidR="0016182D" w:rsidRPr="0016182D">
        <w:rPr>
          <w:rFonts w:ascii="Arial Narrow" w:hAnsi="Arial Narrow"/>
          <w:noProof/>
          <w:sz w:val="22"/>
          <w:u w:val="single"/>
        </w:rPr>
        <w:t>______</w:t>
      </w:r>
      <w:r w:rsidR="0016182D" w:rsidRPr="0016182D">
        <w:rPr>
          <w:rFonts w:ascii="Arial Narrow" w:hAnsi="Arial Narrow"/>
          <w:sz w:val="22"/>
          <w:u w:val="single"/>
        </w:rPr>
        <w:fldChar w:fldCharType="end"/>
      </w:r>
      <w:bookmarkEnd w:id="6"/>
      <w:r w:rsidRPr="0016182D">
        <w:rPr>
          <w:rFonts w:ascii="Arial Narrow" w:hAnsi="Arial Narrow"/>
          <w:sz w:val="22"/>
        </w:rPr>
        <w:t xml:space="preserve"> di cittadinanza </w:t>
      </w:r>
      <w:r w:rsidR="0016182D" w:rsidRPr="0016182D">
        <w:rPr>
          <w:rFonts w:ascii="Arial Narrow" w:hAnsi="Arial Narrow"/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__________________"/>
            </w:textInput>
          </w:ffData>
        </w:fldChar>
      </w:r>
      <w:bookmarkStart w:id="7" w:name="Text8"/>
      <w:r w:rsidR="0016182D" w:rsidRPr="0016182D">
        <w:rPr>
          <w:rFonts w:ascii="Arial Narrow" w:hAnsi="Arial Narrow"/>
          <w:sz w:val="22"/>
          <w:u w:val="single"/>
        </w:rPr>
        <w:instrText xml:space="preserve"> FORMTEXT </w:instrText>
      </w:r>
      <w:r w:rsidR="0016182D" w:rsidRPr="0016182D">
        <w:rPr>
          <w:rFonts w:ascii="Arial Narrow" w:hAnsi="Arial Narrow"/>
          <w:sz w:val="22"/>
          <w:u w:val="single"/>
        </w:rPr>
      </w:r>
      <w:r w:rsidR="0016182D" w:rsidRPr="0016182D">
        <w:rPr>
          <w:rFonts w:ascii="Arial Narrow" w:hAnsi="Arial Narrow"/>
          <w:sz w:val="22"/>
          <w:u w:val="single"/>
        </w:rPr>
        <w:fldChar w:fldCharType="separate"/>
      </w:r>
      <w:r w:rsidR="0016182D" w:rsidRPr="0016182D">
        <w:rPr>
          <w:rFonts w:ascii="Arial Narrow" w:hAnsi="Arial Narrow"/>
          <w:noProof/>
          <w:sz w:val="22"/>
          <w:u w:val="single"/>
        </w:rPr>
        <w:t>__________________</w:t>
      </w:r>
      <w:r w:rsidR="0016182D" w:rsidRPr="0016182D">
        <w:rPr>
          <w:rFonts w:ascii="Arial Narrow" w:hAnsi="Arial Narrow"/>
          <w:sz w:val="22"/>
          <w:u w:val="single"/>
        </w:rPr>
        <w:fldChar w:fldCharType="end"/>
      </w:r>
      <w:bookmarkEnd w:id="7"/>
      <w:r w:rsidRPr="0016182D">
        <w:rPr>
          <w:rFonts w:ascii="Arial Narrow" w:hAnsi="Arial Narrow"/>
          <w:sz w:val="22"/>
        </w:rPr>
        <w:t xml:space="preserve">, in qualità di </w:t>
      </w:r>
      <w:r w:rsidRPr="0016182D">
        <w:rPr>
          <w:rFonts w:ascii="Arial Narrow" w:hAnsi="Arial Narrow"/>
          <w:b/>
          <w:sz w:val="22"/>
        </w:rPr>
        <w:t>titolare/legale rappresentante</w:t>
      </w:r>
      <w:r w:rsidRPr="0016182D">
        <w:rPr>
          <w:rFonts w:ascii="Arial Narrow" w:hAnsi="Arial Narrow"/>
          <w:sz w:val="22"/>
        </w:rPr>
        <w:t xml:space="preserve"> dell’impresa </w:t>
      </w:r>
      <w:r w:rsidR="0016182D" w:rsidRPr="0016182D">
        <w:rPr>
          <w:rFonts w:ascii="Arial Narrow" w:hAnsi="Arial Narrow"/>
          <w:sz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______________________"/>
            </w:textInput>
          </w:ffData>
        </w:fldChar>
      </w:r>
      <w:bookmarkStart w:id="8" w:name="Text9"/>
      <w:r w:rsidR="0016182D" w:rsidRPr="0016182D">
        <w:rPr>
          <w:rFonts w:ascii="Arial Narrow" w:hAnsi="Arial Narrow"/>
          <w:sz w:val="22"/>
          <w:u w:val="single"/>
        </w:rPr>
        <w:instrText xml:space="preserve"> FORMTEXT </w:instrText>
      </w:r>
      <w:r w:rsidR="0016182D" w:rsidRPr="0016182D">
        <w:rPr>
          <w:rFonts w:ascii="Arial Narrow" w:hAnsi="Arial Narrow"/>
          <w:sz w:val="22"/>
          <w:u w:val="single"/>
        </w:rPr>
      </w:r>
      <w:r w:rsidR="0016182D" w:rsidRPr="0016182D">
        <w:rPr>
          <w:rFonts w:ascii="Arial Narrow" w:hAnsi="Arial Narrow"/>
          <w:sz w:val="22"/>
          <w:u w:val="single"/>
        </w:rPr>
        <w:fldChar w:fldCharType="separate"/>
      </w:r>
      <w:r w:rsidR="0016182D" w:rsidRPr="0016182D">
        <w:rPr>
          <w:rFonts w:ascii="Arial Narrow" w:hAnsi="Arial Narrow"/>
          <w:noProof/>
          <w:sz w:val="22"/>
          <w:u w:val="single"/>
        </w:rPr>
        <w:t>______________________________</w:t>
      </w:r>
      <w:r w:rsidR="0016182D" w:rsidRPr="0016182D">
        <w:rPr>
          <w:rFonts w:ascii="Arial Narrow" w:hAnsi="Arial Narrow"/>
          <w:sz w:val="22"/>
          <w:u w:val="single"/>
        </w:rPr>
        <w:fldChar w:fldCharType="end"/>
      </w:r>
      <w:bookmarkEnd w:id="8"/>
      <w:r w:rsidRPr="0016182D">
        <w:rPr>
          <w:rFonts w:ascii="Arial Narrow" w:hAnsi="Arial Narrow"/>
          <w:sz w:val="22"/>
        </w:rPr>
        <w:t xml:space="preserve">, con sede in </w:t>
      </w:r>
      <w:r w:rsidR="0016182D" w:rsidRPr="0016182D">
        <w:rPr>
          <w:rFonts w:ascii="Arial Narrow" w:hAnsi="Arial Narrow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_________________________"/>
            </w:textInput>
          </w:ffData>
        </w:fldChar>
      </w:r>
      <w:bookmarkStart w:id="9" w:name="Text10"/>
      <w:r w:rsidR="0016182D" w:rsidRPr="0016182D">
        <w:rPr>
          <w:rFonts w:ascii="Arial Narrow" w:hAnsi="Arial Narrow"/>
          <w:sz w:val="22"/>
          <w:u w:val="single"/>
        </w:rPr>
        <w:instrText xml:space="preserve"> FORMTEXT </w:instrText>
      </w:r>
      <w:r w:rsidR="0016182D" w:rsidRPr="0016182D">
        <w:rPr>
          <w:rFonts w:ascii="Arial Narrow" w:hAnsi="Arial Narrow"/>
          <w:sz w:val="22"/>
          <w:u w:val="single"/>
        </w:rPr>
      </w:r>
      <w:r w:rsidR="0016182D" w:rsidRPr="0016182D">
        <w:rPr>
          <w:rFonts w:ascii="Arial Narrow" w:hAnsi="Arial Narrow"/>
          <w:sz w:val="22"/>
          <w:u w:val="single"/>
        </w:rPr>
        <w:fldChar w:fldCharType="separate"/>
      </w:r>
      <w:r w:rsidR="0016182D" w:rsidRPr="0016182D">
        <w:rPr>
          <w:rFonts w:ascii="Arial Narrow" w:hAnsi="Arial Narrow"/>
          <w:noProof/>
          <w:sz w:val="22"/>
          <w:u w:val="single"/>
        </w:rPr>
        <w:t>_________________________</w:t>
      </w:r>
      <w:r w:rsidR="0016182D" w:rsidRPr="0016182D">
        <w:rPr>
          <w:rFonts w:ascii="Arial Narrow" w:hAnsi="Arial Narrow"/>
          <w:sz w:val="22"/>
          <w:u w:val="single"/>
        </w:rPr>
        <w:fldChar w:fldCharType="end"/>
      </w:r>
      <w:bookmarkEnd w:id="9"/>
      <w:r w:rsidRPr="0016182D">
        <w:rPr>
          <w:rFonts w:ascii="Arial Narrow" w:hAnsi="Arial Narrow"/>
          <w:sz w:val="22"/>
        </w:rPr>
        <w:t>, via</w:t>
      </w:r>
      <w:r w:rsidR="0016182D" w:rsidRPr="0016182D">
        <w:rPr>
          <w:rFonts w:ascii="Arial Narrow" w:hAnsi="Arial Narrow"/>
          <w:sz w:val="22"/>
        </w:rPr>
        <w:t xml:space="preserve"> </w:t>
      </w:r>
      <w:r w:rsidR="0016182D" w:rsidRPr="0016182D">
        <w:rPr>
          <w:rFonts w:ascii="Arial Narrow" w:hAnsi="Arial Narrow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___________________"/>
            </w:textInput>
          </w:ffData>
        </w:fldChar>
      </w:r>
      <w:bookmarkStart w:id="10" w:name="Text11"/>
      <w:r w:rsidR="0016182D" w:rsidRPr="0016182D">
        <w:rPr>
          <w:rFonts w:ascii="Arial Narrow" w:hAnsi="Arial Narrow"/>
          <w:sz w:val="22"/>
          <w:u w:val="single"/>
        </w:rPr>
        <w:instrText xml:space="preserve"> FORMTEXT </w:instrText>
      </w:r>
      <w:r w:rsidR="0016182D" w:rsidRPr="0016182D">
        <w:rPr>
          <w:rFonts w:ascii="Arial Narrow" w:hAnsi="Arial Narrow"/>
          <w:sz w:val="22"/>
          <w:u w:val="single"/>
        </w:rPr>
      </w:r>
      <w:r w:rsidR="0016182D" w:rsidRPr="0016182D">
        <w:rPr>
          <w:rFonts w:ascii="Arial Narrow" w:hAnsi="Arial Narrow"/>
          <w:sz w:val="22"/>
          <w:u w:val="single"/>
        </w:rPr>
        <w:fldChar w:fldCharType="separate"/>
      </w:r>
      <w:r w:rsidR="0016182D" w:rsidRPr="0016182D">
        <w:rPr>
          <w:rFonts w:ascii="Arial Narrow" w:hAnsi="Arial Narrow"/>
          <w:noProof/>
          <w:sz w:val="22"/>
          <w:u w:val="single"/>
        </w:rPr>
        <w:t>___________________</w:t>
      </w:r>
      <w:r w:rsidR="0016182D" w:rsidRPr="0016182D">
        <w:rPr>
          <w:rFonts w:ascii="Arial Narrow" w:hAnsi="Arial Narrow"/>
          <w:sz w:val="22"/>
          <w:u w:val="single"/>
        </w:rPr>
        <w:fldChar w:fldCharType="end"/>
      </w:r>
      <w:bookmarkEnd w:id="10"/>
      <w:r w:rsidRPr="0016182D">
        <w:rPr>
          <w:rFonts w:ascii="Arial Narrow" w:hAnsi="Arial Narrow"/>
          <w:sz w:val="22"/>
        </w:rPr>
        <w:t>, cod.fiscale/partita I.V.A.</w:t>
      </w:r>
      <w:r w:rsidR="0016182D" w:rsidRPr="0016182D">
        <w:rPr>
          <w:rFonts w:ascii="Arial Narrow" w:hAnsi="Arial Narrow"/>
          <w:sz w:val="22"/>
        </w:rPr>
        <w:t xml:space="preserve"> </w:t>
      </w:r>
      <w:r w:rsidR="0016182D" w:rsidRPr="0016182D">
        <w:rPr>
          <w:rFonts w:ascii="Arial Narrow" w:hAnsi="Arial Narrow"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default w:val="_______________________________"/>
            </w:textInput>
          </w:ffData>
        </w:fldChar>
      </w:r>
      <w:bookmarkStart w:id="11" w:name="Text12"/>
      <w:r w:rsidR="0016182D" w:rsidRPr="0016182D">
        <w:rPr>
          <w:rFonts w:ascii="Arial Narrow" w:hAnsi="Arial Narrow"/>
          <w:sz w:val="22"/>
          <w:u w:val="single"/>
        </w:rPr>
        <w:instrText xml:space="preserve"> FORMTEXT </w:instrText>
      </w:r>
      <w:r w:rsidR="0016182D" w:rsidRPr="0016182D">
        <w:rPr>
          <w:rFonts w:ascii="Arial Narrow" w:hAnsi="Arial Narrow"/>
          <w:sz w:val="22"/>
          <w:u w:val="single"/>
        </w:rPr>
      </w:r>
      <w:r w:rsidR="0016182D" w:rsidRPr="0016182D">
        <w:rPr>
          <w:rFonts w:ascii="Arial Narrow" w:hAnsi="Arial Narrow"/>
          <w:sz w:val="22"/>
          <w:u w:val="single"/>
        </w:rPr>
        <w:fldChar w:fldCharType="separate"/>
      </w:r>
      <w:r w:rsidR="0016182D" w:rsidRPr="0016182D">
        <w:rPr>
          <w:rFonts w:ascii="Arial Narrow" w:hAnsi="Arial Narrow"/>
          <w:noProof/>
          <w:sz w:val="22"/>
          <w:u w:val="single"/>
        </w:rPr>
        <w:t>_______________________________</w:t>
      </w:r>
      <w:r w:rsidR="0016182D" w:rsidRPr="0016182D">
        <w:rPr>
          <w:rFonts w:ascii="Arial Narrow" w:hAnsi="Arial Narrow"/>
          <w:sz w:val="22"/>
          <w:u w:val="single"/>
        </w:rPr>
        <w:fldChar w:fldCharType="end"/>
      </w:r>
      <w:bookmarkEnd w:id="11"/>
      <w:r w:rsidRPr="0016182D">
        <w:rPr>
          <w:rFonts w:ascii="Arial Narrow" w:hAnsi="Arial Narrow"/>
          <w:sz w:val="22"/>
        </w:rPr>
        <w:t>, consapevole della responsabilità penale e delle conseguenti sanzioni cui può andare incontro in caso di falsa dichiarazione, ai sensi dell'art. 76 del D.P.R. 28 dicembre 2000, n. 445 e succ. mod. apportate dal D. Lgs. 23 gennaio 2002, n.10,</w:t>
      </w:r>
    </w:p>
    <w:p w14:paraId="55876625" w14:textId="77777777" w:rsidR="006F4287" w:rsidRPr="0016182D" w:rsidRDefault="006F4287">
      <w:pPr>
        <w:pStyle w:val="Titolo3"/>
        <w:spacing w:line="360" w:lineRule="auto"/>
        <w:rPr>
          <w:rFonts w:ascii="Arial Narrow" w:hAnsi="Arial Narrow"/>
          <w:sz w:val="20"/>
        </w:rPr>
      </w:pPr>
    </w:p>
    <w:p w14:paraId="4666832A" w14:textId="77777777" w:rsidR="006F4287" w:rsidRPr="0016182D" w:rsidRDefault="006F4287">
      <w:pPr>
        <w:pStyle w:val="Titolo3"/>
        <w:jc w:val="center"/>
        <w:rPr>
          <w:rFonts w:ascii="Arial Narrow" w:hAnsi="Arial Narrow"/>
        </w:rPr>
      </w:pPr>
      <w:r w:rsidRPr="0016182D">
        <w:rPr>
          <w:rFonts w:ascii="Arial Narrow" w:hAnsi="Arial Narrow"/>
        </w:rPr>
        <w:t>DICHIARA</w:t>
      </w:r>
    </w:p>
    <w:p w14:paraId="65C2C769" w14:textId="77777777" w:rsidR="006F4287" w:rsidRPr="0016182D" w:rsidRDefault="006F4287">
      <w:pPr>
        <w:pStyle w:val="Titolo3"/>
        <w:jc w:val="center"/>
        <w:rPr>
          <w:rFonts w:ascii="Arial Narrow" w:hAnsi="Arial Narrow"/>
        </w:rPr>
      </w:pPr>
    </w:p>
    <w:p w14:paraId="7C68E939" w14:textId="77777777" w:rsidR="006F4287" w:rsidRPr="0016182D" w:rsidRDefault="006F4287">
      <w:pPr>
        <w:pStyle w:val="Titolo3"/>
        <w:rPr>
          <w:rFonts w:ascii="Arial Narrow" w:hAnsi="Arial Narrow"/>
          <w:sz w:val="20"/>
        </w:rPr>
      </w:pPr>
    </w:p>
    <w:p w14:paraId="5FC826FE" w14:textId="77777777" w:rsidR="006F4287" w:rsidRDefault="006F4287">
      <w:pPr>
        <w:pStyle w:val="Titolo3"/>
        <w:widowControl/>
        <w:jc w:val="both"/>
        <w:rPr>
          <w:rFonts w:ascii="Arial Narrow" w:hAnsi="Arial Narrow"/>
          <w:b w:val="0"/>
          <w:sz w:val="22"/>
        </w:rPr>
      </w:pPr>
      <w:r w:rsidRPr="0016182D">
        <w:rPr>
          <w:rFonts w:ascii="Arial Narrow" w:hAnsi="Arial Narrow"/>
          <w:b w:val="0"/>
          <w:sz w:val="22"/>
        </w:rPr>
        <w:t xml:space="preserve">ai fini della dimostrazione della capacità </w:t>
      </w:r>
      <w:r w:rsidR="009164C4" w:rsidRPr="0016182D">
        <w:rPr>
          <w:rFonts w:ascii="Arial Narrow" w:hAnsi="Arial Narrow"/>
          <w:b w:val="0"/>
          <w:sz w:val="22"/>
        </w:rPr>
        <w:t>finanziaria di cui all’articolo</w:t>
      </w:r>
      <w:r w:rsidRPr="0016182D">
        <w:rPr>
          <w:rFonts w:ascii="Arial Narrow" w:hAnsi="Arial Narrow"/>
          <w:b w:val="0"/>
          <w:sz w:val="22"/>
        </w:rPr>
        <w:t xml:space="preserve"> 4 della deliberazione del Comitato Nazionale 30.03.2004, n. 01/CN/Albo che nel corso degli ultimi 5 esercizi sono stati effettuati i seguenti lavori consistenti in interventi di bonifica di beni contenenti amianto:</w:t>
      </w:r>
    </w:p>
    <w:p w14:paraId="1C8CBEB5" w14:textId="77777777" w:rsidR="00940815" w:rsidRPr="00940815" w:rsidRDefault="00940815" w:rsidP="00940815"/>
    <w:p w14:paraId="5E7CF6D3" w14:textId="77777777" w:rsidR="006F4287" w:rsidRDefault="006F4287">
      <w:pPr>
        <w:rPr>
          <w:rFonts w:ascii="Arial Narrow" w:hAnsi="Arial Narrow"/>
          <w:sz w:val="20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577"/>
        <w:gridCol w:w="851"/>
        <w:gridCol w:w="1490"/>
      </w:tblGrid>
      <w:tr w:rsidR="00FE20D6" w:rsidRPr="00FE20D6" w14:paraId="12E60E03" w14:textId="77777777" w:rsidTr="0046199A">
        <w:trPr>
          <w:gridAfter w:val="3"/>
          <w:wAfter w:w="5918" w:type="dxa"/>
          <w:trHeight w:val="454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7B15EB05" w14:textId="77777777" w:rsidR="005946FC" w:rsidRPr="00FE20D6" w:rsidRDefault="005946FC" w:rsidP="0046199A">
            <w:pPr>
              <w:tabs>
                <w:tab w:val="right" w:pos="6804"/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E20D6">
              <w:rPr>
                <w:rFonts w:ascii="Arial Narrow" w:hAnsi="Arial Narrow"/>
                <w:b/>
                <w:sz w:val="22"/>
                <w:szCs w:val="22"/>
                <w:u w:val="single"/>
              </w:rPr>
              <w:t>ESERCIZIO:</w:t>
            </w:r>
            <w:r w:rsidRPr="00FE20D6">
              <w:rPr>
                <w:b/>
              </w:rPr>
              <w:t xml:space="preserve"> 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50"/>
                  <w:enabled/>
                  <w:calcOnExit/>
                  <w:statusText w:type="text" w:val="anno 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46199A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02E704E0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1EB451D9" w14:textId="77777777" w:rsidR="005946FC" w:rsidRDefault="005946FC" w:rsidP="0046199A">
            <w:pPr>
              <w:tabs>
                <w:tab w:val="right" w:pos="6804"/>
              </w:tabs>
              <w:ind w:right="37"/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06B4B39F" w14:textId="77777777" w:rsidR="005946FC" w:rsidRDefault="005946FC" w:rsidP="0046199A">
            <w:pPr>
              <w:tabs>
                <w:tab w:val="right" w:pos="5601"/>
                <w:tab w:val="right" w:pos="6804"/>
              </w:tabs>
              <w:ind w:right="36"/>
            </w:pP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_______________________________________________________</w: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5BA0AB" w14:textId="77777777" w:rsidR="005946FC" w:rsidRDefault="005946FC" w:rsidP="0046199A">
            <w:pPr>
              <w:tabs>
                <w:tab w:val="right" w:pos="6804"/>
              </w:tabs>
            </w:pPr>
            <w:r w:rsidRPr="00FE20D6">
              <w:rPr>
                <w:rFonts w:ascii="Arial Narrow" w:hAnsi="Arial Narrow"/>
                <w:sz w:val="22"/>
                <w:szCs w:val="22"/>
              </w:rPr>
              <w:t xml:space="preserve">Importo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F2FAC05" w14:textId="77777777" w:rsidR="005946FC" w:rsidRDefault="005946FC" w:rsidP="0046199A">
            <w:pPr>
              <w:tabs>
                <w:tab w:val="right" w:pos="1275"/>
                <w:tab w:val="right" w:pos="6804"/>
              </w:tabs>
              <w:jc w:val="right"/>
            </w:pP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0658D2EE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73B2BCAB" w14:textId="77777777" w:rsidR="005946FC" w:rsidRDefault="005946FC" w:rsidP="0046199A">
            <w:pPr>
              <w:tabs>
                <w:tab w:val="right" w:pos="6804"/>
              </w:tabs>
              <w:ind w:right="37"/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2AFCEE47" w14:textId="77777777" w:rsidR="005946FC" w:rsidRPr="00FE20D6" w:rsidRDefault="005946FC" w:rsidP="0046199A">
            <w:pPr>
              <w:tabs>
                <w:tab w:val="right" w:pos="5601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_______________________________________________________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DD177" w14:textId="77777777" w:rsidR="005946FC" w:rsidRDefault="005946FC" w:rsidP="0046199A">
            <w:pPr>
              <w:tabs>
                <w:tab w:val="right" w:pos="6804"/>
              </w:tabs>
            </w:pPr>
            <w:r w:rsidRPr="00FE20D6">
              <w:rPr>
                <w:rFonts w:ascii="Arial Narrow" w:hAnsi="Arial Narrow"/>
                <w:sz w:val="22"/>
                <w:szCs w:val="22"/>
              </w:rPr>
              <w:t>Importo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8699A7E" w14:textId="77777777" w:rsidR="005946FC" w:rsidRDefault="005946FC" w:rsidP="0046199A">
            <w:pPr>
              <w:tabs>
                <w:tab w:val="right" w:pos="1275"/>
                <w:tab w:val="right" w:pos="6804"/>
              </w:tabs>
              <w:jc w:val="right"/>
            </w:pP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1838FA22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18A0B161" w14:textId="77777777" w:rsidR="005946FC" w:rsidRDefault="005946FC" w:rsidP="0046199A">
            <w:pPr>
              <w:tabs>
                <w:tab w:val="right" w:pos="6804"/>
              </w:tabs>
              <w:ind w:right="37"/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67C1A390" w14:textId="77777777" w:rsidR="005946FC" w:rsidRPr="00FE20D6" w:rsidRDefault="005946FC" w:rsidP="0046199A">
            <w:pPr>
              <w:tabs>
                <w:tab w:val="right" w:pos="5601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_______________________________________________________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CB68A" w14:textId="77777777" w:rsidR="005946FC" w:rsidRDefault="005946FC" w:rsidP="0046199A">
            <w:pPr>
              <w:tabs>
                <w:tab w:val="right" w:pos="6804"/>
              </w:tabs>
            </w:pPr>
            <w:r w:rsidRPr="00FE20D6">
              <w:rPr>
                <w:rFonts w:ascii="Arial Narrow" w:hAnsi="Arial Narrow"/>
                <w:sz w:val="22"/>
                <w:szCs w:val="22"/>
              </w:rPr>
              <w:t>Importo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EE37CD7" w14:textId="77777777" w:rsidR="005946FC" w:rsidRDefault="005946FC" w:rsidP="0046199A">
            <w:pPr>
              <w:tabs>
                <w:tab w:val="right" w:pos="1275"/>
                <w:tab w:val="right" w:pos="6804"/>
              </w:tabs>
              <w:jc w:val="right"/>
            </w:pP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5CE09C67" w14:textId="77777777" w:rsidR="005946FC" w:rsidRDefault="005946FC">
      <w:pPr>
        <w:rPr>
          <w:rFonts w:ascii="Arial Narrow" w:hAnsi="Arial Narrow"/>
          <w:sz w:val="20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577"/>
        <w:gridCol w:w="851"/>
        <w:gridCol w:w="1490"/>
      </w:tblGrid>
      <w:tr w:rsidR="00FE20D6" w:rsidRPr="00FE20D6" w14:paraId="4CA82067" w14:textId="77777777" w:rsidTr="0046199A">
        <w:trPr>
          <w:gridAfter w:val="3"/>
          <w:wAfter w:w="5918" w:type="dxa"/>
          <w:trHeight w:val="454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2FDD0225" w14:textId="77777777" w:rsidR="004E6D69" w:rsidRPr="00FE20D6" w:rsidRDefault="004E6D69" w:rsidP="0046199A">
            <w:pPr>
              <w:tabs>
                <w:tab w:val="right" w:pos="6804"/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E20D6">
              <w:rPr>
                <w:rFonts w:ascii="Arial Narrow" w:hAnsi="Arial Narrow"/>
                <w:b/>
                <w:sz w:val="22"/>
                <w:szCs w:val="22"/>
                <w:u w:val="single"/>
              </w:rPr>
              <w:t>ESERCIZIO:</w:t>
            </w:r>
            <w:r w:rsidRPr="0046199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50"/>
                  <w:enabled/>
                  <w:calcOnExit/>
                  <w:statusText w:type="text" w:val="anno 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14E7B643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68EFFCE3" w14:textId="77777777" w:rsidR="004E6D69" w:rsidRPr="0046199A" w:rsidRDefault="004E6D69" w:rsidP="0046199A">
            <w:pPr>
              <w:tabs>
                <w:tab w:val="right" w:pos="6804"/>
              </w:tabs>
              <w:ind w:right="37"/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59C578C4" w14:textId="77777777" w:rsidR="004E6D69" w:rsidRPr="005E589C" w:rsidRDefault="004E6D69" w:rsidP="0046199A">
            <w:pPr>
              <w:tabs>
                <w:tab w:val="right" w:pos="5601"/>
                <w:tab w:val="right" w:pos="6804"/>
              </w:tabs>
              <w:ind w:right="36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_______________________________________________________</w: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6CB0D" w14:textId="77777777" w:rsidR="004E6D69" w:rsidRPr="0046199A" w:rsidRDefault="004E6D69" w:rsidP="0046199A">
            <w:pPr>
              <w:tabs>
                <w:tab w:val="right" w:pos="6804"/>
              </w:tabs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 xml:space="preserve">Importo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A986F05" w14:textId="77777777" w:rsidR="004E6D69" w:rsidRPr="00B07F04" w:rsidRDefault="004E6D69" w:rsidP="0046199A">
            <w:pPr>
              <w:tabs>
                <w:tab w:val="right" w:pos="1275"/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3A0BAE76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1847D899" w14:textId="77777777" w:rsidR="004E6D69" w:rsidRPr="0046199A" w:rsidRDefault="004E6D69" w:rsidP="0046199A">
            <w:pPr>
              <w:tabs>
                <w:tab w:val="right" w:pos="6804"/>
              </w:tabs>
              <w:ind w:right="37"/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174D1829" w14:textId="77777777" w:rsidR="004E6D69" w:rsidRPr="005E589C" w:rsidRDefault="004E6D69" w:rsidP="0046199A">
            <w:pPr>
              <w:tabs>
                <w:tab w:val="right" w:pos="5601"/>
                <w:tab w:val="right" w:pos="6804"/>
              </w:tabs>
              <w:ind w:right="36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_______________________________________________________</w: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4A7AD" w14:textId="77777777" w:rsidR="004E6D69" w:rsidRPr="0046199A" w:rsidRDefault="004E6D69" w:rsidP="0046199A">
            <w:pPr>
              <w:tabs>
                <w:tab w:val="right" w:pos="6804"/>
              </w:tabs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Importo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EC155F6" w14:textId="77777777" w:rsidR="004E6D69" w:rsidRPr="00B07F04" w:rsidRDefault="004E6D69" w:rsidP="0046199A">
            <w:pPr>
              <w:tabs>
                <w:tab w:val="right" w:pos="1275"/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62154887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6D30B483" w14:textId="77777777" w:rsidR="004E6D69" w:rsidRPr="0046199A" w:rsidRDefault="004E6D69" w:rsidP="0046199A">
            <w:pPr>
              <w:tabs>
                <w:tab w:val="right" w:pos="6804"/>
              </w:tabs>
              <w:ind w:right="37"/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008A0905" w14:textId="77777777" w:rsidR="004E6D69" w:rsidRPr="005E589C" w:rsidRDefault="004E6D69" w:rsidP="0046199A">
            <w:pPr>
              <w:tabs>
                <w:tab w:val="right" w:pos="5601"/>
                <w:tab w:val="right" w:pos="6804"/>
              </w:tabs>
              <w:ind w:right="36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_______________________________________________________</w: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88A902" w14:textId="77777777" w:rsidR="004E6D69" w:rsidRPr="0046199A" w:rsidRDefault="004E6D69" w:rsidP="0046199A">
            <w:pPr>
              <w:tabs>
                <w:tab w:val="right" w:pos="6804"/>
              </w:tabs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Importo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7C8814C" w14:textId="77777777" w:rsidR="004E6D69" w:rsidRPr="00B07F04" w:rsidRDefault="004E6D69" w:rsidP="0046199A">
            <w:pPr>
              <w:tabs>
                <w:tab w:val="right" w:pos="1275"/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658C5010" w14:textId="77777777" w:rsidR="005946FC" w:rsidRDefault="005946FC">
      <w:pPr>
        <w:rPr>
          <w:rFonts w:ascii="Arial Narrow" w:hAnsi="Arial Narrow"/>
          <w:sz w:val="20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577"/>
        <w:gridCol w:w="851"/>
        <w:gridCol w:w="1490"/>
      </w:tblGrid>
      <w:tr w:rsidR="00FE20D6" w:rsidRPr="00FE20D6" w14:paraId="36EB1854" w14:textId="77777777" w:rsidTr="0046199A">
        <w:trPr>
          <w:gridAfter w:val="3"/>
          <w:wAfter w:w="5918" w:type="dxa"/>
          <w:trHeight w:val="454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52E85AAA" w14:textId="77777777" w:rsidR="004E6D69" w:rsidRPr="00FE20D6" w:rsidRDefault="004E6D69" w:rsidP="0046199A">
            <w:pPr>
              <w:tabs>
                <w:tab w:val="right" w:pos="6804"/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E20D6">
              <w:rPr>
                <w:rFonts w:ascii="Arial Narrow" w:hAnsi="Arial Narrow"/>
                <w:b/>
                <w:sz w:val="22"/>
                <w:szCs w:val="22"/>
                <w:u w:val="single"/>
              </w:rPr>
              <w:t>ESERCIZIO:</w:t>
            </w:r>
            <w:r w:rsidRPr="0046199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50"/>
                  <w:enabled/>
                  <w:calcOnExit/>
                  <w:statusText w:type="text" w:val="anno 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162E4027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74112FEB" w14:textId="77777777" w:rsidR="004E6D69" w:rsidRPr="0046199A" w:rsidRDefault="004E6D69" w:rsidP="0046199A">
            <w:pPr>
              <w:tabs>
                <w:tab w:val="right" w:pos="6804"/>
              </w:tabs>
              <w:ind w:right="37"/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52684FAB" w14:textId="77777777" w:rsidR="004E6D69" w:rsidRPr="005E589C" w:rsidRDefault="004E6D69" w:rsidP="0046199A">
            <w:pPr>
              <w:tabs>
                <w:tab w:val="right" w:pos="5601"/>
                <w:tab w:val="right" w:pos="6804"/>
              </w:tabs>
              <w:ind w:right="36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_______________________________________________________</w: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5325C" w14:textId="77777777" w:rsidR="004E6D69" w:rsidRPr="0046199A" w:rsidRDefault="004E6D69" w:rsidP="0046199A">
            <w:pPr>
              <w:tabs>
                <w:tab w:val="right" w:pos="6804"/>
              </w:tabs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 xml:space="preserve">Importo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629A1BA" w14:textId="77777777" w:rsidR="004E6D69" w:rsidRPr="00B07F04" w:rsidRDefault="004E6D69" w:rsidP="0046199A">
            <w:pPr>
              <w:tabs>
                <w:tab w:val="right" w:pos="1275"/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3E656A0D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075FDB02" w14:textId="77777777" w:rsidR="004E6D69" w:rsidRPr="0046199A" w:rsidRDefault="004E6D69" w:rsidP="0046199A">
            <w:pPr>
              <w:tabs>
                <w:tab w:val="right" w:pos="6804"/>
              </w:tabs>
              <w:ind w:right="37"/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0361901B" w14:textId="77777777" w:rsidR="004E6D69" w:rsidRPr="005E589C" w:rsidRDefault="004E6D69" w:rsidP="0046199A">
            <w:pPr>
              <w:tabs>
                <w:tab w:val="right" w:pos="5601"/>
                <w:tab w:val="right" w:pos="6804"/>
              </w:tabs>
              <w:ind w:right="36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_______________________________________________________</w: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E20E03" w14:textId="77777777" w:rsidR="004E6D69" w:rsidRPr="0046199A" w:rsidRDefault="004E6D69" w:rsidP="0046199A">
            <w:pPr>
              <w:tabs>
                <w:tab w:val="right" w:pos="6804"/>
              </w:tabs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Importo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B405765" w14:textId="77777777" w:rsidR="004E6D69" w:rsidRPr="00B07F04" w:rsidRDefault="004E6D69" w:rsidP="0046199A">
            <w:pPr>
              <w:tabs>
                <w:tab w:val="right" w:pos="1275"/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18A879B4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53A23C94" w14:textId="77777777" w:rsidR="004E6D69" w:rsidRPr="0046199A" w:rsidRDefault="004E6D69" w:rsidP="0046199A">
            <w:pPr>
              <w:tabs>
                <w:tab w:val="right" w:pos="6804"/>
              </w:tabs>
              <w:ind w:right="37"/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11FADB07" w14:textId="77777777" w:rsidR="004E6D69" w:rsidRPr="005E589C" w:rsidRDefault="004E6D69" w:rsidP="0046199A">
            <w:pPr>
              <w:tabs>
                <w:tab w:val="right" w:pos="5601"/>
                <w:tab w:val="right" w:pos="6804"/>
              </w:tabs>
              <w:ind w:right="36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_______________________________________________________</w: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B1462D" w14:textId="77777777" w:rsidR="004E6D69" w:rsidRPr="0046199A" w:rsidRDefault="004E6D69" w:rsidP="0046199A">
            <w:pPr>
              <w:tabs>
                <w:tab w:val="right" w:pos="6804"/>
              </w:tabs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Importo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EDE13C0" w14:textId="77777777" w:rsidR="004E6D69" w:rsidRPr="00B07F04" w:rsidRDefault="004E6D69" w:rsidP="0046199A">
            <w:pPr>
              <w:tabs>
                <w:tab w:val="right" w:pos="1275"/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251B6C6" w14:textId="77777777" w:rsidR="005946FC" w:rsidRDefault="005946FC">
      <w:pPr>
        <w:rPr>
          <w:rFonts w:ascii="Arial Narrow" w:hAnsi="Arial Narrow"/>
          <w:sz w:val="20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577"/>
        <w:gridCol w:w="851"/>
        <w:gridCol w:w="1490"/>
      </w:tblGrid>
      <w:tr w:rsidR="00FE20D6" w:rsidRPr="00FE20D6" w14:paraId="45CCF1AC" w14:textId="77777777" w:rsidTr="0046199A">
        <w:trPr>
          <w:gridAfter w:val="3"/>
          <w:wAfter w:w="5918" w:type="dxa"/>
          <w:trHeight w:val="454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63DD8F3D" w14:textId="77777777" w:rsidR="004E6D69" w:rsidRPr="00FE20D6" w:rsidRDefault="004E6D69" w:rsidP="0046199A">
            <w:pPr>
              <w:tabs>
                <w:tab w:val="right" w:pos="6804"/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E20D6">
              <w:rPr>
                <w:rFonts w:ascii="Arial Narrow" w:hAnsi="Arial Narrow"/>
                <w:b/>
                <w:sz w:val="22"/>
                <w:szCs w:val="22"/>
                <w:u w:val="single"/>
              </w:rPr>
              <w:lastRenderedPageBreak/>
              <w:t>ESERCIZIO:</w:t>
            </w:r>
            <w:r w:rsidRPr="0046199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50"/>
                  <w:enabled/>
                  <w:calcOnExit/>
                  <w:statusText w:type="text" w:val="anno 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56AB6C29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62603D82" w14:textId="77777777" w:rsidR="004E6D69" w:rsidRPr="0046199A" w:rsidRDefault="004E6D69" w:rsidP="0046199A">
            <w:pPr>
              <w:tabs>
                <w:tab w:val="right" w:pos="6804"/>
              </w:tabs>
              <w:ind w:right="37"/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21247EE4" w14:textId="77777777" w:rsidR="004E6D69" w:rsidRPr="005E589C" w:rsidRDefault="004E6D69" w:rsidP="0046199A">
            <w:pPr>
              <w:tabs>
                <w:tab w:val="right" w:pos="5601"/>
                <w:tab w:val="right" w:pos="6804"/>
              </w:tabs>
              <w:ind w:right="36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_______________________________________________________</w: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4C26E" w14:textId="77777777" w:rsidR="004E6D69" w:rsidRPr="0046199A" w:rsidRDefault="004E6D69" w:rsidP="0046199A">
            <w:pPr>
              <w:tabs>
                <w:tab w:val="right" w:pos="6804"/>
              </w:tabs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 xml:space="preserve">Importo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D43A204" w14:textId="77777777" w:rsidR="004E6D69" w:rsidRPr="00B07F04" w:rsidRDefault="004E6D69" w:rsidP="0046199A">
            <w:pPr>
              <w:tabs>
                <w:tab w:val="right" w:pos="1275"/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05E6FC23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096152B7" w14:textId="77777777" w:rsidR="004E6D69" w:rsidRPr="0046199A" w:rsidRDefault="004E6D69" w:rsidP="0046199A">
            <w:pPr>
              <w:tabs>
                <w:tab w:val="right" w:pos="6804"/>
              </w:tabs>
              <w:ind w:right="37"/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75AEE695" w14:textId="77777777" w:rsidR="004E6D69" w:rsidRPr="005E589C" w:rsidRDefault="004E6D69" w:rsidP="0046199A">
            <w:pPr>
              <w:tabs>
                <w:tab w:val="right" w:pos="5601"/>
                <w:tab w:val="right" w:pos="6804"/>
              </w:tabs>
              <w:ind w:right="36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_______________________________________________________</w: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0D37F" w14:textId="77777777" w:rsidR="004E6D69" w:rsidRPr="0046199A" w:rsidRDefault="004E6D69" w:rsidP="0046199A">
            <w:pPr>
              <w:tabs>
                <w:tab w:val="right" w:pos="6804"/>
              </w:tabs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Importo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34E823B" w14:textId="77777777" w:rsidR="004E6D69" w:rsidRPr="00B07F04" w:rsidRDefault="004E6D69" w:rsidP="0046199A">
            <w:pPr>
              <w:tabs>
                <w:tab w:val="right" w:pos="1734"/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3A5FFAC2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09637102" w14:textId="77777777" w:rsidR="004E6D69" w:rsidRPr="0046199A" w:rsidRDefault="004E6D69" w:rsidP="0046199A">
            <w:pPr>
              <w:tabs>
                <w:tab w:val="right" w:pos="6804"/>
              </w:tabs>
              <w:ind w:right="37"/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46F3063C" w14:textId="77777777" w:rsidR="004E6D69" w:rsidRPr="005E589C" w:rsidRDefault="004E6D69" w:rsidP="0046199A">
            <w:pPr>
              <w:tabs>
                <w:tab w:val="right" w:pos="5601"/>
                <w:tab w:val="right" w:pos="6804"/>
              </w:tabs>
              <w:ind w:right="36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_______________________________________________________</w:t>
            </w:r>
            <w:r w:rsidRPr="005E589C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430196" w14:textId="77777777" w:rsidR="004E6D69" w:rsidRPr="0046199A" w:rsidRDefault="004E6D69" w:rsidP="0046199A">
            <w:pPr>
              <w:tabs>
                <w:tab w:val="right" w:pos="6804"/>
              </w:tabs>
              <w:rPr>
                <w:rFonts w:ascii="Arial Narrow" w:hAnsi="Arial Narrow"/>
                <w:sz w:val="22"/>
                <w:szCs w:val="22"/>
              </w:rPr>
            </w:pPr>
            <w:r w:rsidRPr="00FE20D6">
              <w:rPr>
                <w:rFonts w:ascii="Arial Narrow" w:hAnsi="Arial Narrow"/>
                <w:sz w:val="22"/>
                <w:szCs w:val="22"/>
              </w:rPr>
              <w:t>Importo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9A0D6DF" w14:textId="77777777" w:rsidR="004E6D69" w:rsidRPr="00B07F04" w:rsidRDefault="004E6D69" w:rsidP="0046199A">
            <w:pPr>
              <w:tabs>
                <w:tab w:val="right" w:pos="1734"/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07F0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0F23C4D6" w14:textId="77777777" w:rsidR="005946FC" w:rsidRDefault="005946FC">
      <w:pPr>
        <w:rPr>
          <w:rFonts w:ascii="Arial Narrow" w:hAnsi="Arial Narrow"/>
          <w:sz w:val="20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577"/>
        <w:gridCol w:w="851"/>
        <w:gridCol w:w="1490"/>
      </w:tblGrid>
      <w:tr w:rsidR="00FE20D6" w:rsidRPr="00FE20D6" w14:paraId="29C3C3F6" w14:textId="77777777" w:rsidTr="0046199A">
        <w:trPr>
          <w:gridAfter w:val="3"/>
          <w:wAfter w:w="5918" w:type="dxa"/>
          <w:trHeight w:val="454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6A430FD8" w14:textId="77777777" w:rsidR="004E6D69" w:rsidRPr="00FE20D6" w:rsidRDefault="004E6D69" w:rsidP="0046199A">
            <w:pPr>
              <w:tabs>
                <w:tab w:val="right" w:pos="6804"/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E20D6">
              <w:rPr>
                <w:rFonts w:ascii="Arial Narrow" w:hAnsi="Arial Narrow"/>
                <w:b/>
                <w:sz w:val="22"/>
                <w:szCs w:val="22"/>
                <w:u w:val="single"/>
              </w:rPr>
              <w:t>ESERCIZIO:</w:t>
            </w:r>
            <w:r w:rsidRPr="00FE20D6">
              <w:rPr>
                <w:b/>
              </w:rPr>
              <w:t xml:space="preserve"> </w:t>
            </w:r>
            <w:r w:rsidRPr="0046199A">
              <w:rPr>
                <w:rFonts w:ascii="Arial Narrow" w:hAnsi="Arial Narrow"/>
                <w:b/>
                <w:sz w:val="22"/>
                <w:u w:val="single"/>
              </w:rPr>
              <w:fldChar w:fldCharType="begin">
                <w:ffData>
                  <w:name w:val="Text50"/>
                  <w:enabled/>
                  <w:calcOnExit/>
                  <w:statusText w:type="text" w:val="anno 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6199A">
              <w:rPr>
                <w:rFonts w:ascii="Arial Narrow" w:hAnsi="Arial Narrow"/>
                <w:b/>
                <w:sz w:val="22"/>
                <w:u w:val="single"/>
              </w:rPr>
              <w:instrText xml:space="preserve"> FORMTEXT </w:instrText>
            </w:r>
            <w:r w:rsidRPr="0046199A">
              <w:rPr>
                <w:rFonts w:ascii="Arial Narrow" w:hAnsi="Arial Narrow"/>
                <w:b/>
                <w:sz w:val="22"/>
                <w:u w:val="single"/>
              </w:rPr>
            </w:r>
            <w:r w:rsidRPr="0046199A">
              <w:rPr>
                <w:rFonts w:ascii="Arial Narrow" w:hAnsi="Arial Narrow"/>
                <w:b/>
                <w:sz w:val="22"/>
                <w:u w:val="single"/>
              </w:rPr>
              <w:fldChar w:fldCharType="separate"/>
            </w:r>
            <w:r w:rsidRPr="0046199A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46199A">
              <w:rPr>
                <w:rFonts w:ascii="Arial Narrow" w:hAnsi="Arial Narrow"/>
                <w:b/>
                <w:sz w:val="22"/>
                <w:u w:val="single"/>
              </w:rPr>
              <w:fldChar w:fldCharType="end"/>
            </w:r>
          </w:p>
        </w:tc>
      </w:tr>
      <w:tr w:rsidR="00FE20D6" w14:paraId="436D8D5C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56417CD2" w14:textId="77777777" w:rsidR="004E6D69" w:rsidRDefault="004E6D69" w:rsidP="0046199A">
            <w:pPr>
              <w:tabs>
                <w:tab w:val="right" w:pos="6804"/>
              </w:tabs>
              <w:ind w:right="37"/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295E76EE" w14:textId="77777777" w:rsidR="004E6D69" w:rsidRDefault="004E6D69" w:rsidP="0046199A">
            <w:pPr>
              <w:tabs>
                <w:tab w:val="right" w:pos="5601"/>
                <w:tab w:val="right" w:pos="6804"/>
              </w:tabs>
              <w:ind w:right="36"/>
            </w:pP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_______________________________________________________</w: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055EDB" w14:textId="77777777" w:rsidR="004E6D69" w:rsidRDefault="004E6D69" w:rsidP="0046199A">
            <w:pPr>
              <w:tabs>
                <w:tab w:val="right" w:pos="6804"/>
              </w:tabs>
            </w:pPr>
            <w:r w:rsidRPr="00FE20D6">
              <w:rPr>
                <w:rFonts w:ascii="Arial Narrow" w:hAnsi="Arial Narrow"/>
                <w:sz w:val="22"/>
                <w:szCs w:val="22"/>
              </w:rPr>
              <w:t xml:space="preserve">Importo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114BB97" w14:textId="77777777" w:rsidR="004E6D69" w:rsidRDefault="004E6D69" w:rsidP="0046199A">
            <w:pPr>
              <w:tabs>
                <w:tab w:val="right" w:pos="1275"/>
                <w:tab w:val="right" w:pos="6804"/>
              </w:tabs>
              <w:jc w:val="right"/>
            </w:pP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5109A580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5CD4E5DA" w14:textId="77777777" w:rsidR="004E6D69" w:rsidRDefault="004E6D69" w:rsidP="0046199A">
            <w:pPr>
              <w:tabs>
                <w:tab w:val="right" w:pos="6804"/>
              </w:tabs>
              <w:ind w:right="37"/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6E82B775" w14:textId="77777777" w:rsidR="004E6D69" w:rsidRPr="00FE20D6" w:rsidRDefault="004E6D69" w:rsidP="0046199A">
            <w:pPr>
              <w:tabs>
                <w:tab w:val="right" w:pos="5601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_______________________________________________________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4E67C" w14:textId="77777777" w:rsidR="004E6D69" w:rsidRDefault="004E6D69" w:rsidP="0046199A">
            <w:pPr>
              <w:tabs>
                <w:tab w:val="right" w:pos="6804"/>
              </w:tabs>
            </w:pPr>
            <w:r w:rsidRPr="00FE20D6">
              <w:rPr>
                <w:rFonts w:ascii="Arial Narrow" w:hAnsi="Arial Narrow"/>
                <w:sz w:val="22"/>
                <w:szCs w:val="22"/>
              </w:rPr>
              <w:t>Importo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7CAFAF0" w14:textId="77777777" w:rsidR="004E6D69" w:rsidRDefault="004E6D69" w:rsidP="0046199A">
            <w:pPr>
              <w:tabs>
                <w:tab w:val="right" w:pos="1275"/>
                <w:tab w:val="right" w:pos="6804"/>
              </w:tabs>
              <w:jc w:val="right"/>
            </w:pP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FE20D6" w14:paraId="3E7E7A2E" w14:textId="77777777" w:rsidTr="0046199A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7A1EF0F2" w14:textId="77777777" w:rsidR="004E6D69" w:rsidRDefault="004E6D69" w:rsidP="0046199A">
            <w:pPr>
              <w:tabs>
                <w:tab w:val="right" w:pos="6804"/>
              </w:tabs>
              <w:ind w:right="37"/>
            </w:pPr>
            <w:r w:rsidRPr="00FE20D6">
              <w:rPr>
                <w:rFonts w:ascii="Arial Narrow" w:hAnsi="Arial Narrow"/>
                <w:sz w:val="22"/>
                <w:szCs w:val="22"/>
              </w:rPr>
              <w:t>Lavoro eseguito: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14:paraId="100E5EC4" w14:textId="77777777" w:rsidR="004E6D69" w:rsidRPr="00FE20D6" w:rsidRDefault="004E6D69" w:rsidP="0046199A">
            <w:pPr>
              <w:tabs>
                <w:tab w:val="right" w:pos="5601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_______________________________________________________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563995" w14:textId="77777777" w:rsidR="004E6D69" w:rsidRDefault="004E6D69" w:rsidP="0046199A">
            <w:pPr>
              <w:tabs>
                <w:tab w:val="right" w:pos="6804"/>
              </w:tabs>
            </w:pPr>
            <w:r w:rsidRPr="00FE20D6">
              <w:rPr>
                <w:rFonts w:ascii="Arial Narrow" w:hAnsi="Arial Narrow"/>
                <w:sz w:val="22"/>
                <w:szCs w:val="22"/>
              </w:rPr>
              <w:t>Importo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0EBBB56" w14:textId="77777777" w:rsidR="004E6D69" w:rsidRDefault="004E6D69" w:rsidP="0046199A">
            <w:pPr>
              <w:tabs>
                <w:tab w:val="right" w:pos="1275"/>
                <w:tab w:val="right" w:pos="6804"/>
              </w:tabs>
              <w:jc w:val="right"/>
            </w:pP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E20D6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522096F" w14:textId="77777777" w:rsidR="005946FC" w:rsidRDefault="005946FC">
      <w:pPr>
        <w:rPr>
          <w:rFonts w:ascii="Arial Narrow" w:hAnsi="Arial Narrow"/>
          <w:sz w:val="20"/>
        </w:rPr>
      </w:pPr>
    </w:p>
    <w:p w14:paraId="55D0AF2E" w14:textId="77777777" w:rsidR="005946FC" w:rsidRPr="0016182D" w:rsidRDefault="005946FC">
      <w:pPr>
        <w:rPr>
          <w:rFonts w:ascii="Arial Narrow" w:hAnsi="Arial Narrow"/>
          <w:sz w:val="20"/>
        </w:rPr>
      </w:pPr>
    </w:p>
    <w:p w14:paraId="41DD58F8" w14:textId="77777777" w:rsidR="006F4287" w:rsidRPr="0016182D" w:rsidRDefault="006F4287">
      <w:pPr>
        <w:jc w:val="center"/>
        <w:rPr>
          <w:rFonts w:ascii="Arial Narrow" w:hAnsi="Arial Narrow"/>
          <w:b/>
          <w:sz w:val="20"/>
        </w:rPr>
      </w:pPr>
    </w:p>
    <w:p w14:paraId="63AAF317" w14:textId="77777777" w:rsidR="006F4287" w:rsidRPr="0016182D" w:rsidRDefault="006F4287">
      <w:pPr>
        <w:jc w:val="center"/>
        <w:rPr>
          <w:rFonts w:ascii="Arial Narrow" w:hAnsi="Arial Narrow"/>
          <w:b/>
          <w:sz w:val="20"/>
        </w:rPr>
      </w:pPr>
    </w:p>
    <w:p w14:paraId="303CA0C2" w14:textId="77777777" w:rsidR="006F4287" w:rsidRPr="00940815" w:rsidRDefault="006F4287">
      <w:pPr>
        <w:jc w:val="center"/>
        <w:rPr>
          <w:rFonts w:ascii="Arial Narrow" w:hAnsi="Arial Narrow"/>
          <w:b/>
          <w:sz w:val="22"/>
        </w:rPr>
      </w:pPr>
    </w:p>
    <w:p w14:paraId="20EFFF6E" w14:textId="77777777" w:rsidR="006F4287" w:rsidRPr="00940815" w:rsidRDefault="006F4287">
      <w:pPr>
        <w:jc w:val="both"/>
        <w:rPr>
          <w:rFonts w:ascii="Arial Narrow" w:hAnsi="Arial Narrow"/>
          <w:b/>
          <w:sz w:val="22"/>
        </w:rPr>
      </w:pPr>
      <w:r w:rsidRPr="00940815">
        <w:rPr>
          <w:rFonts w:ascii="Arial Narrow" w:hAnsi="Arial Narrow"/>
          <w:b/>
          <w:sz w:val="22"/>
        </w:rPr>
        <w:t xml:space="preserve">IMPORTO COMPLESSIVO DEI LAVORI ESEGUITI: € </w:t>
      </w:r>
      <w:r w:rsidR="00C608CB">
        <w:rPr>
          <w:rFonts w:ascii="Arial Narrow" w:hAnsi="Arial Narrow"/>
          <w:b/>
          <w:sz w:val="22"/>
          <w:u w:val="single"/>
        </w:rPr>
        <w:fldChar w:fldCharType="begin">
          <w:ffData>
            <w:name w:val="Text51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2" w:name="Text51"/>
      <w:r w:rsidR="00C608CB">
        <w:rPr>
          <w:rFonts w:ascii="Arial Narrow" w:hAnsi="Arial Narrow"/>
          <w:b/>
          <w:sz w:val="22"/>
          <w:u w:val="single"/>
        </w:rPr>
        <w:instrText xml:space="preserve"> FORMTEXT </w:instrText>
      </w:r>
      <w:r w:rsidR="00C608CB">
        <w:rPr>
          <w:rFonts w:ascii="Arial Narrow" w:hAnsi="Arial Narrow"/>
          <w:b/>
          <w:sz w:val="22"/>
          <w:u w:val="single"/>
        </w:rPr>
      </w:r>
      <w:r w:rsidR="00C608CB">
        <w:rPr>
          <w:rFonts w:ascii="Arial Narrow" w:hAnsi="Arial Narrow"/>
          <w:b/>
          <w:sz w:val="22"/>
          <w:u w:val="single"/>
        </w:rPr>
        <w:fldChar w:fldCharType="separate"/>
      </w:r>
      <w:r w:rsidR="00C608CB">
        <w:rPr>
          <w:rFonts w:ascii="Arial Narrow" w:hAnsi="Arial Narrow"/>
          <w:b/>
          <w:noProof/>
          <w:sz w:val="22"/>
          <w:u w:val="single"/>
        </w:rPr>
        <w:t> </w:t>
      </w:r>
      <w:r w:rsidR="00C608CB">
        <w:rPr>
          <w:rFonts w:ascii="Arial Narrow" w:hAnsi="Arial Narrow"/>
          <w:b/>
          <w:noProof/>
          <w:sz w:val="22"/>
          <w:u w:val="single"/>
        </w:rPr>
        <w:t> </w:t>
      </w:r>
      <w:r w:rsidR="00C608CB">
        <w:rPr>
          <w:rFonts w:ascii="Arial Narrow" w:hAnsi="Arial Narrow"/>
          <w:b/>
          <w:noProof/>
          <w:sz w:val="22"/>
          <w:u w:val="single"/>
        </w:rPr>
        <w:t> </w:t>
      </w:r>
      <w:r w:rsidR="00C608CB">
        <w:rPr>
          <w:rFonts w:ascii="Arial Narrow" w:hAnsi="Arial Narrow"/>
          <w:b/>
          <w:noProof/>
          <w:sz w:val="22"/>
          <w:u w:val="single"/>
        </w:rPr>
        <w:t> </w:t>
      </w:r>
      <w:r w:rsidR="00C608CB">
        <w:rPr>
          <w:rFonts w:ascii="Arial Narrow" w:hAnsi="Arial Narrow"/>
          <w:b/>
          <w:noProof/>
          <w:sz w:val="22"/>
          <w:u w:val="single"/>
        </w:rPr>
        <w:t> </w:t>
      </w:r>
      <w:r w:rsidR="00C608CB">
        <w:rPr>
          <w:rFonts w:ascii="Arial Narrow" w:hAnsi="Arial Narrow"/>
          <w:b/>
          <w:sz w:val="22"/>
          <w:u w:val="single"/>
        </w:rPr>
        <w:fldChar w:fldCharType="end"/>
      </w:r>
      <w:bookmarkEnd w:id="12"/>
    </w:p>
    <w:p w14:paraId="3226E758" w14:textId="77777777" w:rsidR="006F4287" w:rsidRPr="0016182D" w:rsidRDefault="006F4287">
      <w:pPr>
        <w:rPr>
          <w:rFonts w:ascii="Arial Narrow" w:hAnsi="Arial Narrow"/>
          <w:sz w:val="20"/>
        </w:rPr>
      </w:pPr>
    </w:p>
    <w:p w14:paraId="1985E048" w14:textId="77777777" w:rsidR="006F4287" w:rsidRPr="0016182D" w:rsidRDefault="006F4287">
      <w:pPr>
        <w:tabs>
          <w:tab w:val="left" w:pos="1134"/>
          <w:tab w:val="left" w:pos="6521"/>
        </w:tabs>
        <w:rPr>
          <w:rFonts w:ascii="Arial Narrow" w:hAnsi="Arial Narrow"/>
          <w:b/>
          <w:sz w:val="20"/>
        </w:rPr>
      </w:pPr>
    </w:p>
    <w:p w14:paraId="3FF9DE4F" w14:textId="77777777" w:rsidR="006F4287" w:rsidRPr="0016182D" w:rsidRDefault="006F4287">
      <w:pPr>
        <w:tabs>
          <w:tab w:val="left" w:pos="1134"/>
          <w:tab w:val="left" w:pos="6521"/>
        </w:tabs>
        <w:rPr>
          <w:rFonts w:ascii="Arial Narrow" w:hAnsi="Arial Narrow"/>
          <w:b/>
          <w:sz w:val="20"/>
        </w:rPr>
      </w:pPr>
    </w:p>
    <w:p w14:paraId="6FD2405B" w14:textId="77777777" w:rsidR="00940815" w:rsidRPr="00940815" w:rsidRDefault="00940815" w:rsidP="00940815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  <w:sz w:val="22"/>
        </w:rPr>
      </w:pPr>
      <w:r w:rsidRPr="00D40B96">
        <w:rPr>
          <w:rFonts w:ascii="Arial Narrow" w:hAnsi="Arial Narrow"/>
          <w:i w:val="0"/>
          <w:sz w:val="22"/>
          <w:u w:val="single"/>
        </w:rPr>
        <w:fldChar w:fldCharType="begin">
          <w:ffData>
            <w:name w:val="Text44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3" w:name="Text44"/>
      <w:r w:rsidRPr="00D40B96">
        <w:rPr>
          <w:rFonts w:ascii="Arial Narrow" w:hAnsi="Arial Narrow"/>
          <w:i w:val="0"/>
          <w:sz w:val="22"/>
          <w:u w:val="single"/>
        </w:rPr>
        <w:instrText xml:space="preserve"> FORMTEXT </w:instrText>
      </w:r>
      <w:r w:rsidRPr="00D40B96">
        <w:rPr>
          <w:rFonts w:ascii="Arial Narrow" w:hAnsi="Arial Narrow"/>
          <w:i w:val="0"/>
          <w:sz w:val="22"/>
          <w:u w:val="single"/>
        </w:rPr>
      </w:r>
      <w:r w:rsidRPr="00D40B96">
        <w:rPr>
          <w:rFonts w:ascii="Arial Narrow" w:hAnsi="Arial Narrow"/>
          <w:i w:val="0"/>
          <w:sz w:val="22"/>
          <w:u w:val="single"/>
        </w:rPr>
        <w:fldChar w:fldCharType="separate"/>
      </w:r>
      <w:r w:rsidRPr="00D40B96">
        <w:rPr>
          <w:rFonts w:ascii="Arial Narrow" w:hAnsi="Arial Narrow"/>
          <w:i w:val="0"/>
          <w:sz w:val="22"/>
          <w:u w:val="single"/>
        </w:rPr>
        <w:t>..........................................</w:t>
      </w:r>
      <w:r w:rsidRPr="00D40B96">
        <w:rPr>
          <w:rFonts w:ascii="Arial Narrow" w:hAnsi="Arial Narrow"/>
          <w:i w:val="0"/>
          <w:sz w:val="22"/>
          <w:u w:val="single"/>
        </w:rPr>
        <w:fldChar w:fldCharType="end"/>
      </w:r>
      <w:bookmarkEnd w:id="13"/>
      <w:r w:rsidRPr="00940815">
        <w:rPr>
          <w:rFonts w:ascii="Arial Narrow" w:hAnsi="Arial Narrow"/>
          <w:i w:val="0"/>
          <w:sz w:val="22"/>
        </w:rPr>
        <w:t xml:space="preserve">, li </w:t>
      </w:r>
      <w:r w:rsidRPr="00D40B96">
        <w:rPr>
          <w:rFonts w:ascii="Arial Narrow" w:hAnsi="Arial Narrow"/>
          <w:i w:val="0"/>
          <w:sz w:val="22"/>
          <w:u w:val="single"/>
        </w:rPr>
        <w:fldChar w:fldCharType="begin">
          <w:ffData>
            <w:name w:val="Text45"/>
            <w:enabled/>
            <w:calcOnExit w:val="0"/>
            <w:statusText w:type="text" w:val="dd/MM/yyyy"/>
            <w:textInput>
              <w:type w:val="date"/>
              <w:format w:val="dd/MM/yyyy"/>
            </w:textInput>
          </w:ffData>
        </w:fldChar>
      </w:r>
      <w:bookmarkStart w:id="14" w:name="Text45"/>
      <w:r w:rsidRPr="00D40B96">
        <w:rPr>
          <w:rFonts w:ascii="Arial Narrow" w:hAnsi="Arial Narrow"/>
          <w:i w:val="0"/>
          <w:sz w:val="22"/>
          <w:u w:val="single"/>
        </w:rPr>
        <w:instrText xml:space="preserve"> FORMTEXT </w:instrText>
      </w:r>
      <w:r w:rsidRPr="00D40B96">
        <w:rPr>
          <w:rFonts w:ascii="Arial Narrow" w:hAnsi="Arial Narrow"/>
          <w:i w:val="0"/>
          <w:sz w:val="22"/>
          <w:u w:val="single"/>
        </w:rPr>
      </w:r>
      <w:r w:rsidRPr="00D40B96">
        <w:rPr>
          <w:rFonts w:ascii="Arial Narrow" w:hAnsi="Arial Narrow"/>
          <w:i w:val="0"/>
          <w:sz w:val="22"/>
          <w:u w:val="single"/>
        </w:rPr>
        <w:fldChar w:fldCharType="separate"/>
      </w:r>
      <w:r w:rsidRPr="00D40B96">
        <w:rPr>
          <w:rFonts w:ascii="Arial Narrow" w:hAnsi="Arial Narrow"/>
          <w:i w:val="0"/>
          <w:sz w:val="22"/>
          <w:u w:val="single"/>
        </w:rPr>
        <w:t> </w:t>
      </w:r>
      <w:r w:rsidRPr="00D40B96">
        <w:rPr>
          <w:rFonts w:ascii="Arial Narrow" w:hAnsi="Arial Narrow"/>
          <w:i w:val="0"/>
          <w:sz w:val="22"/>
          <w:u w:val="single"/>
        </w:rPr>
        <w:t> </w:t>
      </w:r>
      <w:r w:rsidRPr="00D40B96">
        <w:rPr>
          <w:rFonts w:ascii="Arial Narrow" w:hAnsi="Arial Narrow"/>
          <w:i w:val="0"/>
          <w:sz w:val="22"/>
          <w:u w:val="single"/>
        </w:rPr>
        <w:t> </w:t>
      </w:r>
      <w:r w:rsidRPr="00D40B96">
        <w:rPr>
          <w:rFonts w:ascii="Arial Narrow" w:hAnsi="Arial Narrow"/>
          <w:i w:val="0"/>
          <w:sz w:val="22"/>
          <w:u w:val="single"/>
        </w:rPr>
        <w:t> </w:t>
      </w:r>
      <w:r w:rsidRPr="00D40B96">
        <w:rPr>
          <w:rFonts w:ascii="Arial Narrow" w:hAnsi="Arial Narrow"/>
          <w:i w:val="0"/>
          <w:sz w:val="22"/>
          <w:u w:val="single"/>
        </w:rPr>
        <w:t> </w:t>
      </w:r>
      <w:r w:rsidRPr="00D40B96">
        <w:rPr>
          <w:rFonts w:ascii="Arial Narrow" w:hAnsi="Arial Narrow"/>
          <w:i w:val="0"/>
          <w:sz w:val="22"/>
          <w:u w:val="single"/>
        </w:rPr>
        <w:fldChar w:fldCharType="end"/>
      </w:r>
      <w:bookmarkEnd w:id="14"/>
    </w:p>
    <w:p w14:paraId="6FFBE415" w14:textId="77777777" w:rsidR="00940815" w:rsidRPr="00940815" w:rsidRDefault="00940815" w:rsidP="00940815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  <w:sz w:val="22"/>
        </w:rPr>
      </w:pPr>
    </w:p>
    <w:p w14:paraId="2D69F1BE" w14:textId="77777777" w:rsidR="00940815" w:rsidRDefault="00940815" w:rsidP="00940815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  <w:sz w:val="22"/>
        </w:rPr>
      </w:pPr>
      <w:r w:rsidRPr="00940815">
        <w:rPr>
          <w:rFonts w:ascii="Arial Narrow" w:hAnsi="Arial Narrow"/>
          <w:i w:val="0"/>
          <w:sz w:val="22"/>
        </w:rPr>
        <w:t>Firma del Legale Rappresentante</w:t>
      </w:r>
    </w:p>
    <w:p w14:paraId="546BC018" w14:textId="77777777" w:rsidR="0046199A" w:rsidRDefault="0046199A" w:rsidP="00940815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  <w:sz w:val="22"/>
        </w:rPr>
      </w:pPr>
    </w:p>
    <w:p w14:paraId="44B529CB" w14:textId="77777777" w:rsidR="0046199A" w:rsidRPr="00940815" w:rsidRDefault="0046199A" w:rsidP="00940815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  <w:sz w:val="22"/>
        </w:rPr>
      </w:pPr>
    </w:p>
    <w:p w14:paraId="751118C0" w14:textId="77777777" w:rsidR="00940815" w:rsidRPr="00940815" w:rsidRDefault="00940815" w:rsidP="00940815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  <w:sz w:val="22"/>
        </w:rPr>
      </w:pPr>
      <w:r w:rsidRPr="00940815">
        <w:rPr>
          <w:rFonts w:ascii="Arial Narrow" w:hAnsi="Arial Narrow"/>
          <w:i w:val="0"/>
          <w:sz w:val="22"/>
        </w:rPr>
        <w:t>...............................................................</w:t>
      </w:r>
    </w:p>
    <w:p w14:paraId="2BEF6CF2" w14:textId="77777777" w:rsidR="00940815" w:rsidRPr="00940815" w:rsidRDefault="00940815" w:rsidP="00940815">
      <w:pPr>
        <w:pStyle w:val="italienisch"/>
        <w:tabs>
          <w:tab w:val="left" w:leader="dot" w:pos="2977"/>
          <w:tab w:val="left" w:pos="5954"/>
          <w:tab w:val="left" w:leader="dot" w:pos="9214"/>
        </w:tabs>
        <w:spacing w:line="240" w:lineRule="auto"/>
        <w:rPr>
          <w:rFonts w:ascii="Arial Narrow" w:hAnsi="Arial Narrow"/>
          <w:i w:val="0"/>
          <w:sz w:val="22"/>
        </w:rPr>
      </w:pPr>
      <w:r w:rsidRPr="00940815">
        <w:rPr>
          <w:rFonts w:ascii="Arial Narrow" w:hAnsi="Arial Narrow"/>
          <w:i w:val="0"/>
          <w:sz w:val="22"/>
        </w:rPr>
        <w:t xml:space="preserve">estremi del documento di riconoscimento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940815" w:rsidRPr="00940815" w14:paraId="1FB23357" w14:textId="77777777" w:rsidTr="00D40B96">
        <w:trPr>
          <w:trHeight w:val="775"/>
        </w:trPr>
        <w:tc>
          <w:tcPr>
            <w:tcW w:w="54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348AC" w14:textId="77777777" w:rsidR="00940815" w:rsidRPr="00940815" w:rsidRDefault="00940815" w:rsidP="00D40B96">
            <w:pPr>
              <w:pStyle w:val="italienisch"/>
              <w:tabs>
                <w:tab w:val="left" w:leader="dot" w:pos="2977"/>
                <w:tab w:val="right" w:pos="5311"/>
                <w:tab w:val="left" w:pos="5954"/>
                <w:tab w:val="left" w:leader="dot" w:pos="9214"/>
              </w:tabs>
              <w:spacing w:line="240" w:lineRule="auto"/>
              <w:rPr>
                <w:rFonts w:ascii="Arial Narrow" w:hAnsi="Arial Narrow"/>
                <w:i w:val="0"/>
                <w:sz w:val="22"/>
              </w:rPr>
            </w:pPr>
            <w:r w:rsidRPr="00940815">
              <w:rPr>
                <w:rFonts w:ascii="Arial Narrow" w:hAnsi="Arial Narrow"/>
                <w:i w:val="0"/>
                <w:sz w:val="22"/>
              </w:rPr>
              <w:t xml:space="preserve">Documento </w:t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bookmarkStart w:id="15" w:name="Text46"/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instrText xml:space="preserve"> FORMTEXT </w:instrText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fldChar w:fldCharType="separate"/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t>..........................</w:t>
            </w:r>
            <w:r w:rsidRPr="00940815">
              <w:rPr>
                <w:rFonts w:ascii="Arial Narrow" w:hAnsi="Arial Narrow"/>
                <w:i w:val="0"/>
                <w:sz w:val="22"/>
              </w:rPr>
              <w:fldChar w:fldCharType="end"/>
            </w:r>
            <w:bookmarkEnd w:id="15"/>
            <w:r w:rsidRPr="00940815">
              <w:rPr>
                <w:rFonts w:ascii="Arial Narrow" w:hAnsi="Arial Narrow"/>
                <w:i w:val="0"/>
                <w:sz w:val="22"/>
              </w:rPr>
              <w:t xml:space="preserve"> n. </w:t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16" w:name="Text47"/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instrText xml:space="preserve"> FORMTEXT </w:instrText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fldChar w:fldCharType="separate"/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t>..................................</w:t>
            </w:r>
            <w:r w:rsidRPr="00940815">
              <w:rPr>
                <w:rFonts w:ascii="Arial Narrow" w:hAnsi="Arial Narrow"/>
                <w:i w:val="0"/>
                <w:sz w:val="22"/>
              </w:rPr>
              <w:fldChar w:fldCharType="end"/>
            </w:r>
            <w:bookmarkEnd w:id="16"/>
          </w:p>
          <w:p w14:paraId="1977B046" w14:textId="77777777" w:rsidR="00940815" w:rsidRPr="00940815" w:rsidRDefault="00940815" w:rsidP="00D40B96">
            <w:pPr>
              <w:pStyle w:val="italienisch"/>
              <w:tabs>
                <w:tab w:val="left" w:leader="dot" w:pos="2977"/>
                <w:tab w:val="right" w:pos="5311"/>
                <w:tab w:val="left" w:pos="5954"/>
                <w:tab w:val="left" w:leader="dot" w:pos="9214"/>
              </w:tabs>
              <w:spacing w:after="0" w:line="240" w:lineRule="auto"/>
              <w:rPr>
                <w:rFonts w:ascii="Arial Narrow" w:hAnsi="Arial Narrow"/>
                <w:i w:val="0"/>
                <w:sz w:val="22"/>
              </w:rPr>
            </w:pPr>
            <w:r w:rsidRPr="00940815">
              <w:rPr>
                <w:rFonts w:ascii="Arial Narrow" w:hAnsi="Arial Narrow"/>
                <w:i w:val="0"/>
                <w:sz w:val="22"/>
              </w:rPr>
              <w:t xml:space="preserve">Rilasciato il </w:t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bookmarkStart w:id="17" w:name="Text48"/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instrText xml:space="preserve"> FORMTEXT </w:instrText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fldChar w:fldCharType="separate"/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t> </w:t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t> </w:t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t> </w:t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t> </w:t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t> </w:t>
            </w:r>
            <w:r w:rsidRPr="00940815">
              <w:rPr>
                <w:rFonts w:ascii="Arial Narrow" w:hAnsi="Arial Narrow"/>
                <w:i w:val="0"/>
                <w:sz w:val="22"/>
              </w:rPr>
              <w:fldChar w:fldCharType="end"/>
            </w:r>
            <w:bookmarkEnd w:id="17"/>
            <w:r w:rsidRPr="00940815">
              <w:rPr>
                <w:rFonts w:ascii="Arial Narrow" w:hAnsi="Arial Narrow"/>
                <w:i w:val="0"/>
                <w:sz w:val="22"/>
              </w:rPr>
              <w:t xml:space="preserve"> da </w:t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18" w:name="Text49"/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instrText xml:space="preserve"> FORMTEXT </w:instrText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fldChar w:fldCharType="separate"/>
            </w:r>
            <w:r w:rsidRPr="00940815">
              <w:rPr>
                <w:rFonts w:ascii="Arial Narrow" w:hAnsi="Arial Narrow"/>
                <w:i w:val="0"/>
                <w:sz w:val="22"/>
                <w:u w:val="single"/>
              </w:rPr>
              <w:t>.................................................</w:t>
            </w:r>
            <w:r w:rsidRPr="00940815">
              <w:rPr>
                <w:rFonts w:ascii="Arial Narrow" w:hAnsi="Arial Narrow"/>
                <w:i w:val="0"/>
                <w:sz w:val="22"/>
              </w:rPr>
              <w:fldChar w:fldCharType="end"/>
            </w:r>
            <w:bookmarkEnd w:id="18"/>
          </w:p>
        </w:tc>
      </w:tr>
    </w:tbl>
    <w:p w14:paraId="12685624" w14:textId="77777777" w:rsidR="006F4287" w:rsidRPr="00940815" w:rsidRDefault="006F4287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</w:rPr>
      </w:pPr>
    </w:p>
    <w:p w14:paraId="47BD6C22" w14:textId="77777777" w:rsidR="006F4287" w:rsidRPr="00940815" w:rsidRDefault="006F4287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</w:rPr>
      </w:pPr>
    </w:p>
    <w:p w14:paraId="48EA3203" w14:textId="77777777" w:rsidR="006F4287" w:rsidRPr="00940815" w:rsidRDefault="006F4287" w:rsidP="00322F61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jc w:val="both"/>
        <w:rPr>
          <w:rFonts w:ascii="Arial Narrow" w:hAnsi="Arial Narrow"/>
          <w:i w:val="0"/>
          <w:sz w:val="22"/>
        </w:rPr>
      </w:pPr>
      <w:r w:rsidRPr="00940815">
        <w:rPr>
          <w:rFonts w:ascii="Arial Narrow" w:hAnsi="Arial Narrow"/>
          <w:i w:val="0"/>
          <w:sz w:val="22"/>
        </w:rPr>
        <w:t>N.B. - La dichiarazione sostitutiva dell’atto notorio in un’istanza ovvero contestuale, collegata o richiamata dalla stessa non è soggetta ad autentica. Tale dichiarazione può essere: a) sottoscritta davanti all’impiegato addetto; b) sottoscritta dal dichiarante prima della presentazione. In tal caso, come anche nell’ipotesi di invio a mezzo posta o di presentazione da parte di un terzo, è necessario allegare fotocopia di un documento di riconoscimento dei sottoscritti.</w:t>
      </w:r>
    </w:p>
    <w:p w14:paraId="5B8D78E0" w14:textId="77777777" w:rsidR="006F4287" w:rsidRPr="00940815" w:rsidRDefault="006F4287">
      <w:pPr>
        <w:rPr>
          <w:rFonts w:ascii="Arial Narrow" w:hAnsi="Arial Narrow"/>
          <w:sz w:val="28"/>
        </w:rPr>
      </w:pPr>
    </w:p>
    <w:p w14:paraId="5D6316C5" w14:textId="77777777" w:rsidR="00322F61" w:rsidRPr="00940815" w:rsidRDefault="00322F61">
      <w:pPr>
        <w:rPr>
          <w:rFonts w:ascii="Arial Narrow" w:hAnsi="Arial Narrow"/>
          <w:sz w:val="28"/>
        </w:rPr>
      </w:pPr>
    </w:p>
    <w:p w14:paraId="3D6D64E6" w14:textId="77777777" w:rsidR="00322F61" w:rsidRPr="00940815" w:rsidRDefault="00322F61">
      <w:pPr>
        <w:rPr>
          <w:rFonts w:ascii="Arial Narrow" w:hAnsi="Arial Narrow"/>
          <w:sz w:val="28"/>
        </w:rPr>
      </w:pPr>
    </w:p>
    <w:p w14:paraId="28C4A386" w14:textId="77777777" w:rsidR="00322F61" w:rsidRPr="00940815" w:rsidRDefault="00322F61">
      <w:pPr>
        <w:rPr>
          <w:rFonts w:ascii="Arial Narrow" w:hAnsi="Arial Narrow"/>
          <w:sz w:val="28"/>
        </w:rPr>
      </w:pPr>
    </w:p>
    <w:p w14:paraId="1AC20899" w14:textId="77777777" w:rsidR="00322F61" w:rsidRPr="00940815" w:rsidRDefault="00322F61">
      <w:pPr>
        <w:rPr>
          <w:rFonts w:ascii="Arial Narrow" w:hAnsi="Arial Narrow"/>
          <w:sz w:val="28"/>
        </w:rPr>
      </w:pPr>
    </w:p>
    <w:p w14:paraId="20D0A2E9" w14:textId="77777777" w:rsidR="006F4287" w:rsidRPr="00940815" w:rsidRDefault="006F4287" w:rsidP="00322F61">
      <w:pPr>
        <w:jc w:val="both"/>
        <w:rPr>
          <w:rFonts w:ascii="Arial Narrow" w:hAnsi="Arial Narrow"/>
          <w:kern w:val="32"/>
          <w:sz w:val="22"/>
        </w:rPr>
      </w:pPr>
      <w:r w:rsidRPr="00940815">
        <w:rPr>
          <w:rFonts w:ascii="Arial Narrow" w:hAnsi="Arial Narrow"/>
          <w:kern w:val="32"/>
          <w:sz w:val="22"/>
        </w:rPr>
        <w:t>Nota bene: Gli importi dei lavori eseguiti devono essere riferiti esclusivamente agli interventi di bonifica dei beni contenenti amianto regolarmente fatturati.</w:t>
      </w:r>
    </w:p>
    <w:p w14:paraId="7F068980" w14:textId="77777777" w:rsidR="006F4287" w:rsidRPr="00940815" w:rsidRDefault="006F4287" w:rsidP="00322F61">
      <w:pPr>
        <w:jc w:val="both"/>
        <w:rPr>
          <w:rFonts w:ascii="Arial Narrow" w:hAnsi="Arial Narrow"/>
          <w:kern w:val="32"/>
          <w:sz w:val="22"/>
        </w:rPr>
      </w:pPr>
      <w:r w:rsidRPr="00940815">
        <w:rPr>
          <w:rFonts w:ascii="Arial Narrow" w:hAnsi="Arial Narrow"/>
          <w:kern w:val="32"/>
          <w:sz w:val="22"/>
        </w:rPr>
        <w:t>Sono ritenuti idonei gli interventi di bonifica dei beni contenenti amianto eseguiti regolarmente e con buon esito, iniziati e ultimati negli ultimi cinque anni che precedono la domanda di iscrizione.</w:t>
      </w:r>
    </w:p>
    <w:p w14:paraId="38D5F0EE" w14:textId="77777777" w:rsidR="006F4287" w:rsidRPr="00940815" w:rsidRDefault="006F4287" w:rsidP="00322F61">
      <w:pPr>
        <w:jc w:val="both"/>
        <w:rPr>
          <w:rFonts w:ascii="Arial Narrow" w:hAnsi="Arial Narrow"/>
          <w:kern w:val="32"/>
          <w:sz w:val="22"/>
        </w:rPr>
      </w:pPr>
    </w:p>
    <w:p w14:paraId="0288B700" w14:textId="77777777" w:rsidR="00322F61" w:rsidRPr="00940815" w:rsidRDefault="006F4287" w:rsidP="00322F61">
      <w:pPr>
        <w:jc w:val="both"/>
        <w:rPr>
          <w:rFonts w:ascii="Arial Narrow" w:hAnsi="Arial Narrow"/>
          <w:kern w:val="32"/>
          <w:sz w:val="22"/>
        </w:rPr>
      </w:pPr>
      <w:r w:rsidRPr="00940815">
        <w:rPr>
          <w:rFonts w:ascii="Arial Narrow" w:hAnsi="Arial Narrow"/>
          <w:kern w:val="32"/>
          <w:sz w:val="22"/>
        </w:rPr>
        <w:t>La Sezione Provinciale dell’Albo si riserva di verificare gli importi dei lavori eseguiti richiedendo all’impresa di presentare idonea documentazione fiscale.</w:t>
      </w:r>
    </w:p>
    <w:p w14:paraId="51E13AFD" w14:textId="77777777" w:rsidR="00CE1D62" w:rsidRDefault="00CE1D62" w:rsidP="00322F61">
      <w:pPr>
        <w:jc w:val="both"/>
        <w:rPr>
          <w:rFonts w:ascii="Arial Narrow" w:hAnsi="Arial Narrow"/>
          <w:kern w:val="32"/>
          <w:sz w:val="20"/>
        </w:rPr>
      </w:pPr>
    </w:p>
    <w:p w14:paraId="48A0DA66" w14:textId="77777777" w:rsidR="00CE1D62" w:rsidRDefault="00CE1D62" w:rsidP="00322F61">
      <w:pPr>
        <w:jc w:val="both"/>
        <w:rPr>
          <w:rFonts w:ascii="Arial Narrow" w:hAnsi="Arial Narrow"/>
          <w:kern w:val="32"/>
          <w:sz w:val="20"/>
        </w:rPr>
      </w:pPr>
    </w:p>
    <w:p w14:paraId="5DE74768" w14:textId="77777777" w:rsidR="00CE1D62" w:rsidRDefault="00CE1D62" w:rsidP="00322F61">
      <w:pPr>
        <w:jc w:val="both"/>
        <w:rPr>
          <w:rFonts w:ascii="Arial Narrow" w:hAnsi="Arial Narrow"/>
          <w:kern w:val="32"/>
          <w:sz w:val="20"/>
        </w:rPr>
      </w:pPr>
    </w:p>
    <w:p w14:paraId="0CAB3E25" w14:textId="77777777" w:rsidR="00CE1D62" w:rsidRDefault="00CE1D62" w:rsidP="00322F61">
      <w:pPr>
        <w:jc w:val="both"/>
        <w:rPr>
          <w:rFonts w:ascii="Arial Narrow" w:hAnsi="Arial Narrow"/>
          <w:kern w:val="32"/>
          <w:sz w:val="20"/>
        </w:rPr>
      </w:pPr>
    </w:p>
    <w:p w14:paraId="207BD15C" w14:textId="77777777" w:rsidR="00CE1D62" w:rsidRDefault="00CE1D62" w:rsidP="00322F61">
      <w:pPr>
        <w:jc w:val="both"/>
        <w:rPr>
          <w:rFonts w:ascii="Arial Narrow" w:hAnsi="Arial Narrow"/>
          <w:kern w:val="32"/>
          <w:sz w:val="20"/>
        </w:rPr>
      </w:pPr>
    </w:p>
    <w:p w14:paraId="491B6793" w14:textId="77777777" w:rsidR="003E58F3" w:rsidRPr="0016182D" w:rsidRDefault="003E58F3" w:rsidP="00322F61">
      <w:pPr>
        <w:jc w:val="both"/>
        <w:rPr>
          <w:rFonts w:ascii="Arial Narrow" w:hAnsi="Arial Narrow"/>
          <w:kern w:val="32"/>
          <w:sz w:val="20"/>
        </w:rPr>
      </w:pPr>
    </w:p>
    <w:tbl>
      <w:tblPr>
        <w:tblW w:w="963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3232EA" w:rsidRPr="007E6D55" w14:paraId="5C803923" w14:textId="77777777" w:rsidTr="00B41E1C">
        <w:trPr>
          <w:jc w:val="center"/>
        </w:trPr>
        <w:tc>
          <w:tcPr>
            <w:tcW w:w="4535" w:type="dxa"/>
            <w:shd w:val="clear" w:color="auto" w:fill="D9D9D9"/>
            <w:hideMark/>
          </w:tcPr>
          <w:p w14:paraId="034A6D32" w14:textId="77777777" w:rsidR="003232EA" w:rsidRDefault="003232EA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pPr>
            <w:bookmarkStart w:id="19" w:name="_Hlk138148142"/>
            <w:r w:rsidRPr="00DF25B6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>Kurze Datenschutzerklärung gemäß Art. 13 und 14</w:t>
            </w:r>
          </w:p>
          <w:p w14:paraId="594BCC49" w14:textId="77777777" w:rsidR="003232EA" w:rsidRPr="00DF25B6" w:rsidRDefault="003232EA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>der Verordnung (EU) 2016/679</w:t>
            </w:r>
          </w:p>
        </w:tc>
        <w:tc>
          <w:tcPr>
            <w:tcW w:w="567" w:type="dxa"/>
            <w:shd w:val="clear" w:color="auto" w:fill="D9D9D9"/>
          </w:tcPr>
          <w:p w14:paraId="4BE90468" w14:textId="77777777" w:rsidR="003232EA" w:rsidRDefault="003232EA" w:rsidP="00B41E1C">
            <w:pPr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  <w:shd w:val="clear" w:color="auto" w:fill="D9D9D9"/>
            <w:hideMark/>
          </w:tcPr>
          <w:p w14:paraId="455AEC3D" w14:textId="77777777" w:rsidR="003232EA" w:rsidRDefault="003232EA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Informativa breve ai sensi dell’art. 13 e 14 </w:t>
            </w:r>
          </w:p>
          <w:p w14:paraId="4C25AD90" w14:textId="77777777" w:rsidR="003232EA" w:rsidRPr="00DF25B6" w:rsidRDefault="003232EA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</w:rPr>
              <w:t>del Regolamento (UE) 2016/679</w:t>
            </w:r>
          </w:p>
        </w:tc>
      </w:tr>
      <w:tr w:rsidR="003232EA" w:rsidRPr="007E6D55" w14:paraId="0A91C49D" w14:textId="77777777" w:rsidTr="00B41E1C">
        <w:trPr>
          <w:jc w:val="center"/>
        </w:trPr>
        <w:tc>
          <w:tcPr>
            <w:tcW w:w="4535" w:type="dxa"/>
            <w:hideMark/>
          </w:tcPr>
          <w:p w14:paraId="3E1CED06" w14:textId="77777777" w:rsidR="003232EA" w:rsidRPr="00703851" w:rsidRDefault="003232EA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BDDBF0" w14:textId="77777777" w:rsidR="003232EA" w:rsidRPr="00703851" w:rsidRDefault="003232EA" w:rsidP="00B41E1C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6CAB8171" w14:textId="77777777" w:rsidR="003232EA" w:rsidRPr="009E4006" w:rsidRDefault="003232EA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32EA" w:rsidRPr="007E6D55" w14:paraId="0A60B768" w14:textId="77777777" w:rsidTr="00B41E1C">
        <w:trPr>
          <w:jc w:val="center"/>
        </w:trPr>
        <w:tc>
          <w:tcPr>
            <w:tcW w:w="4535" w:type="dxa"/>
          </w:tcPr>
          <w:p w14:paraId="1530788E" w14:textId="77777777" w:rsidR="003232EA" w:rsidRPr="009E4006" w:rsidRDefault="003232EA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 xml:space="preserve">Gemeinsam Verantwortliche der Datenverarbeitung </w:t>
            </w: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gemäß Art.26 der Verordnung (EU) 2016/679 sind die Handelskammer Bozen, Südtiroler Straße 60, I-39100 Bozen</w:t>
            </w:r>
            <w:bookmarkStart w:id="20" w:name="_Hlk135155331"/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, die Sie per E-Mail (</w:t>
            </w:r>
            <w:hyperlink r:id="rId7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segreteriagenerale@camcom.bz.it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) kontaktieren können, </w:t>
            </w:r>
            <w:bookmarkEnd w:id="20"/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Kontaktdaten des Datenschutzbeauftragten </w:t>
            </w:r>
            <w:hyperlink r:id="rId8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renorm@legalmail.it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, und das Nationales Verzeichnis der Umweltfachbetriebe in Rom, Cristoforo Colombo Straße 44, welches Sie per E-Mail (</w:t>
            </w:r>
            <w:hyperlink r:id="rId9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segreterialbonazionale@mite.gov.it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) kontaktieren können, Kontaktdaten des Datenschutzbeauftragten </w:t>
            </w:r>
            <w:hyperlink r:id="rId10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rpd@mase.gov.it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.</w:t>
            </w:r>
          </w:p>
        </w:tc>
        <w:tc>
          <w:tcPr>
            <w:tcW w:w="567" w:type="dxa"/>
          </w:tcPr>
          <w:p w14:paraId="7F8D97EE" w14:textId="77777777" w:rsidR="003232EA" w:rsidRDefault="003232EA" w:rsidP="00B41E1C">
            <w:pPr>
              <w:keepNext/>
              <w:keepLines/>
              <w:spacing w:before="240" w:line="257" w:lineRule="auto"/>
              <w:jc w:val="center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</w:tcPr>
          <w:p w14:paraId="760A7613" w14:textId="77777777" w:rsidR="003232EA" w:rsidRPr="00BC177D" w:rsidRDefault="003232EA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b/>
                <w:bCs/>
                <w:sz w:val="22"/>
                <w:szCs w:val="22"/>
              </w:rPr>
              <w:t>Contitolari del trattamento</w:t>
            </w:r>
            <w:r w:rsidRPr="00703851">
              <w:rPr>
                <w:rFonts w:ascii="Arial Narrow" w:hAnsi="Arial Narrow"/>
                <w:sz w:val="22"/>
                <w:szCs w:val="22"/>
              </w:rPr>
              <w:t xml:space="preserve"> ai sensi dell’art.26 del Regolamento (UE) 2016/679 sono la Camera di commercio di Bolzano, Via Alto Adige n. 60, 39100 Bolzano, contattabile all’indirizzo e-mail </w:t>
            </w:r>
            <w:hyperlink r:id="rId11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segreteriagenerale@camcom.bz.it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, contatto del DPO: </w:t>
            </w:r>
            <w:hyperlink r:id="rId12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renorm@legalmail.it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 e il Comitato Nazionale Gestori Ambientali di Roma, Via Cristoforo Colombo 44 contattabile all’indirizzo e-mail, </w:t>
            </w:r>
            <w:hyperlink r:id="rId13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segreterialbonazionale@mite.gov.it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 contatto del DPO </w:t>
            </w:r>
            <w:hyperlink r:id="rId14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rpd@mase.gov.it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232EA" w:rsidRPr="007E6D55" w14:paraId="19A5566C" w14:textId="77777777" w:rsidTr="00B41E1C">
        <w:trPr>
          <w:jc w:val="center"/>
        </w:trPr>
        <w:tc>
          <w:tcPr>
            <w:tcW w:w="4535" w:type="dxa"/>
          </w:tcPr>
          <w:p w14:paraId="3B68D80A" w14:textId="77777777" w:rsidR="003232EA" w:rsidRPr="00BC177D" w:rsidRDefault="003232EA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34C782" w14:textId="77777777" w:rsidR="003232EA" w:rsidRPr="00BC177D" w:rsidRDefault="003232EA" w:rsidP="00B41E1C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43D691D4" w14:textId="77777777" w:rsidR="003232EA" w:rsidRPr="00BC177D" w:rsidRDefault="003232EA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32EA" w:rsidRPr="007E6D55" w14:paraId="2948B843" w14:textId="77777777" w:rsidTr="00B41E1C">
        <w:trPr>
          <w:jc w:val="center"/>
        </w:trPr>
        <w:tc>
          <w:tcPr>
            <w:tcW w:w="4535" w:type="dxa"/>
          </w:tcPr>
          <w:p w14:paraId="76F12FFE" w14:textId="77777777" w:rsidR="003232EA" w:rsidRPr="009E4006" w:rsidRDefault="003232EA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Die personenbezogenen Daten werden für die Erbringung der Leistungen im Rahmen</w:t>
            </w:r>
            <w:r w:rsidRPr="00703851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der Eintragung, Änderung, Erneuerung und Löschung der Eintragung in das Nationale Verzeichnis der Umweltfachbetriebe oder andere vom MD 120/2014 i. g. F. vorgesehene Verfahren</w:t>
            </w: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 verarbeitet. Die betroffene Person kann die gemäß Artikel 15 bis 22 der Verordnung (EU) 2016/679 vorgesehenen Rechte geltend machen, indem sie den Verantwortlichen der Datenverarbeitung kontaktiert.</w:t>
            </w:r>
          </w:p>
        </w:tc>
        <w:tc>
          <w:tcPr>
            <w:tcW w:w="567" w:type="dxa"/>
          </w:tcPr>
          <w:p w14:paraId="1DCB1D69" w14:textId="77777777" w:rsidR="003232EA" w:rsidRPr="009E4006" w:rsidRDefault="003232EA" w:rsidP="00B41E1C">
            <w:pPr>
              <w:keepNext/>
              <w:keepLines/>
              <w:spacing w:before="240" w:line="257" w:lineRule="auto"/>
              <w:jc w:val="center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</w:tcPr>
          <w:p w14:paraId="1433FB9F" w14:textId="77777777" w:rsidR="003232EA" w:rsidRPr="009E4006" w:rsidRDefault="003232EA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sz w:val="22"/>
                <w:szCs w:val="22"/>
              </w:rPr>
              <w:t>I dati personali saranno trattati per la prestazione dei servizi da noi forniti in ambito</w:t>
            </w:r>
            <w:r w:rsidRPr="00703851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dei procedimenti di iscrizione, variazione, rinnovo e cancellazione dell’iscrizione all’Albo nazionale gestori ambientali o altro procedimento previsto dal DM 120/2014 e successive modifiche ed integrazioni. </w:t>
            </w:r>
            <w:r w:rsidRPr="00703851">
              <w:rPr>
                <w:rFonts w:ascii="Arial Narrow" w:hAnsi="Arial Narrow"/>
                <w:sz w:val="22"/>
                <w:szCs w:val="22"/>
              </w:rPr>
              <w:t>L’interessato può esercitare i diritti di cui agli articoli 15 a 22 del Regolamento UE 2016/679 contattando il Titolare del trattamento.</w:t>
            </w:r>
          </w:p>
        </w:tc>
      </w:tr>
      <w:tr w:rsidR="003232EA" w:rsidRPr="007E6D55" w14:paraId="671A5876" w14:textId="77777777" w:rsidTr="00B41E1C">
        <w:trPr>
          <w:jc w:val="center"/>
        </w:trPr>
        <w:tc>
          <w:tcPr>
            <w:tcW w:w="4535" w:type="dxa"/>
          </w:tcPr>
          <w:p w14:paraId="65D1B057" w14:textId="77777777" w:rsidR="003232EA" w:rsidRPr="009E4006" w:rsidRDefault="003232EA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66D6D1" w14:textId="77777777" w:rsidR="003232EA" w:rsidRPr="009E4006" w:rsidRDefault="003232EA" w:rsidP="00B41E1C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5C4BE844" w14:textId="77777777" w:rsidR="003232EA" w:rsidRPr="00BC177D" w:rsidRDefault="003232EA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32EA" w:rsidRPr="007E6D55" w14:paraId="0E8A1555" w14:textId="77777777" w:rsidTr="00B41E1C">
        <w:trPr>
          <w:trHeight w:val="1094"/>
          <w:jc w:val="center"/>
        </w:trPr>
        <w:tc>
          <w:tcPr>
            <w:tcW w:w="4535" w:type="dxa"/>
            <w:hideMark/>
          </w:tcPr>
          <w:p w14:paraId="78C085F3" w14:textId="77777777" w:rsidR="003232EA" w:rsidRPr="00BC177D" w:rsidRDefault="003232EA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Für weitere Informationen lesen Sie bitte die ausführliche Datenschutzerklärung, welche über diesen Link </w:t>
            </w:r>
            <w:hyperlink r:id="rId15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https://www.handelskammer.bz.it/de/privacy-dienste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 verfügbar ist.</w:t>
            </w:r>
          </w:p>
        </w:tc>
        <w:tc>
          <w:tcPr>
            <w:tcW w:w="567" w:type="dxa"/>
          </w:tcPr>
          <w:p w14:paraId="0CDFA860" w14:textId="77777777" w:rsidR="003232EA" w:rsidRDefault="003232EA" w:rsidP="00B41E1C">
            <w:pPr>
              <w:keepNext/>
              <w:keepLines/>
              <w:spacing w:before="240" w:line="257" w:lineRule="auto"/>
              <w:jc w:val="both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  <w:hideMark/>
          </w:tcPr>
          <w:p w14:paraId="7B4B3055" w14:textId="77777777" w:rsidR="003232EA" w:rsidRPr="00BC177D" w:rsidRDefault="003232EA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sz w:val="22"/>
                <w:szCs w:val="22"/>
              </w:rPr>
              <w:t xml:space="preserve">Per ulteriori informazioni si rimanda all’informativa dettagliata sul trattamento dei dati personali scaricabile al seguente link: </w:t>
            </w:r>
            <w:hyperlink r:id="rId16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https://www.camcom.bz.it/it/privacy-servizi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bookmarkEnd w:id="19"/>
    </w:tbl>
    <w:p w14:paraId="7EBA15B4" w14:textId="77777777" w:rsidR="006F4287" w:rsidRPr="0016182D" w:rsidRDefault="006F4287" w:rsidP="00322F61">
      <w:pPr>
        <w:jc w:val="both"/>
        <w:rPr>
          <w:rFonts w:ascii="Arial Narrow" w:hAnsi="Arial Narrow"/>
          <w:kern w:val="32"/>
          <w:sz w:val="20"/>
        </w:rPr>
      </w:pPr>
    </w:p>
    <w:sectPr w:rsidR="006F4287" w:rsidRPr="0016182D" w:rsidSect="00940815">
      <w:footerReference w:type="even" r:id="rId17"/>
      <w:footerReference w:type="default" r:id="rId18"/>
      <w:pgSz w:w="11906" w:h="16838"/>
      <w:pgMar w:top="113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900F" w14:textId="77777777" w:rsidR="00FE20D6" w:rsidRDefault="00FE20D6">
      <w:r>
        <w:separator/>
      </w:r>
    </w:p>
  </w:endnote>
  <w:endnote w:type="continuationSeparator" w:id="0">
    <w:p w14:paraId="65AF8294" w14:textId="77777777" w:rsidR="00FE20D6" w:rsidRDefault="00FE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A6EA" w14:textId="77777777" w:rsidR="006F4287" w:rsidRDefault="006F428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FC1CD3" w14:textId="77777777" w:rsidR="006F4287" w:rsidRDefault="006F42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B124" w14:textId="77777777" w:rsidR="006F4287" w:rsidRPr="005B1B1D" w:rsidRDefault="005B1B1D" w:rsidP="005B1B1D">
    <w:pPr>
      <w:pStyle w:val="Pidipagina"/>
      <w:tabs>
        <w:tab w:val="center" w:pos="4536"/>
        <w:tab w:val="right" w:pos="9072"/>
      </w:tabs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de-DE"/>
      </w:rPr>
      <w:t>pagina</w:t>
    </w:r>
    <w:r w:rsidRPr="00B170AF">
      <w:rPr>
        <w:rFonts w:ascii="Arial Narrow" w:hAnsi="Arial Narrow"/>
        <w:sz w:val="16"/>
        <w:szCs w:val="16"/>
        <w:lang w:val="de-DE"/>
      </w:rPr>
      <w:t xml:space="preserve"> </w:t>
    </w:r>
    <w:r w:rsidRPr="00B170AF">
      <w:rPr>
        <w:rFonts w:ascii="Arial Narrow" w:hAnsi="Arial Narrow"/>
        <w:b/>
        <w:bCs/>
        <w:sz w:val="16"/>
        <w:szCs w:val="16"/>
      </w:rPr>
      <w:fldChar w:fldCharType="begin"/>
    </w:r>
    <w:r w:rsidRPr="00B170AF">
      <w:rPr>
        <w:rFonts w:ascii="Arial Narrow" w:hAnsi="Arial Narrow"/>
        <w:b/>
        <w:bCs/>
        <w:sz w:val="16"/>
        <w:szCs w:val="16"/>
      </w:rPr>
      <w:instrText>PAGE</w:instrText>
    </w:r>
    <w:r w:rsidRPr="00B170AF">
      <w:rPr>
        <w:rFonts w:ascii="Arial Narrow" w:hAnsi="Arial Narrow"/>
        <w:b/>
        <w:bCs/>
        <w:sz w:val="16"/>
        <w:szCs w:val="16"/>
      </w:rPr>
      <w:fldChar w:fldCharType="separate"/>
    </w:r>
    <w:r w:rsidR="00912626">
      <w:rPr>
        <w:rFonts w:ascii="Arial Narrow" w:hAnsi="Arial Narrow"/>
        <w:b/>
        <w:bCs/>
        <w:noProof/>
        <w:sz w:val="16"/>
        <w:szCs w:val="16"/>
      </w:rPr>
      <w:t>1</w:t>
    </w:r>
    <w:r w:rsidRPr="00B170AF">
      <w:rPr>
        <w:rFonts w:ascii="Arial Narrow" w:hAnsi="Arial Narrow"/>
        <w:b/>
        <w:bCs/>
        <w:sz w:val="16"/>
        <w:szCs w:val="16"/>
      </w:rPr>
      <w:fldChar w:fldCharType="end"/>
    </w:r>
    <w:r w:rsidRPr="00B170AF">
      <w:rPr>
        <w:rFonts w:ascii="Arial Narrow" w:hAnsi="Arial Narrow"/>
        <w:sz w:val="16"/>
        <w:szCs w:val="16"/>
        <w:lang w:val="de-DE"/>
      </w:rPr>
      <w:t xml:space="preserve"> </w:t>
    </w:r>
    <w:r>
      <w:rPr>
        <w:rFonts w:ascii="Arial Narrow" w:hAnsi="Arial Narrow"/>
        <w:sz w:val="16"/>
        <w:szCs w:val="16"/>
        <w:lang w:val="de-DE"/>
      </w:rPr>
      <w:t>di</w:t>
    </w:r>
    <w:r w:rsidRPr="00B170AF">
      <w:rPr>
        <w:rFonts w:ascii="Arial Narrow" w:hAnsi="Arial Narrow"/>
        <w:sz w:val="16"/>
        <w:szCs w:val="16"/>
        <w:lang w:val="de-DE"/>
      </w:rPr>
      <w:t xml:space="preserve"> </w:t>
    </w:r>
    <w:r w:rsidRPr="00B170AF">
      <w:rPr>
        <w:rFonts w:ascii="Arial Narrow" w:hAnsi="Arial Narrow"/>
        <w:b/>
        <w:bCs/>
        <w:sz w:val="16"/>
        <w:szCs w:val="16"/>
      </w:rPr>
      <w:fldChar w:fldCharType="begin"/>
    </w:r>
    <w:r w:rsidRPr="00B170AF">
      <w:rPr>
        <w:rFonts w:ascii="Arial Narrow" w:hAnsi="Arial Narrow"/>
        <w:b/>
        <w:bCs/>
        <w:sz w:val="16"/>
        <w:szCs w:val="16"/>
      </w:rPr>
      <w:instrText>NUMPAGES</w:instrText>
    </w:r>
    <w:r w:rsidRPr="00B170AF">
      <w:rPr>
        <w:rFonts w:ascii="Arial Narrow" w:hAnsi="Arial Narrow"/>
        <w:b/>
        <w:bCs/>
        <w:sz w:val="16"/>
        <w:szCs w:val="16"/>
      </w:rPr>
      <w:fldChar w:fldCharType="separate"/>
    </w:r>
    <w:r w:rsidR="00912626">
      <w:rPr>
        <w:rFonts w:ascii="Arial Narrow" w:hAnsi="Arial Narrow"/>
        <w:b/>
        <w:bCs/>
        <w:noProof/>
        <w:sz w:val="16"/>
        <w:szCs w:val="16"/>
      </w:rPr>
      <w:t>3</w:t>
    </w:r>
    <w:r w:rsidRPr="00B170AF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A96E" w14:textId="77777777" w:rsidR="00FE20D6" w:rsidRDefault="00FE20D6">
      <w:r>
        <w:separator/>
      </w:r>
    </w:p>
  </w:footnote>
  <w:footnote w:type="continuationSeparator" w:id="0">
    <w:p w14:paraId="4F67EC70" w14:textId="77777777" w:rsidR="00FE20D6" w:rsidRDefault="00FE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76AEC"/>
    <w:multiLevelType w:val="hybridMultilevel"/>
    <w:tmpl w:val="CABAC922"/>
    <w:lvl w:ilvl="0" w:tplc="2E584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9A0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382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48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A8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D07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0C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A6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56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883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oDvQwT3a4Q0tGHbXQhrxLtmbHrbkjY8popBAlyixeBIjRDOS4fiQfoyYNDZvAAabkHLwXIK+5Gh+Po+JMYA8yg==" w:salt="LDqi4gif6Ewy1XyomB+aLQ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65707"/>
    <w:rsid w:val="0005287F"/>
    <w:rsid w:val="00086C5F"/>
    <w:rsid w:val="000C63B2"/>
    <w:rsid w:val="0016182D"/>
    <w:rsid w:val="002C016E"/>
    <w:rsid w:val="002C0908"/>
    <w:rsid w:val="00322F61"/>
    <w:rsid w:val="003232EA"/>
    <w:rsid w:val="00365707"/>
    <w:rsid w:val="0039519C"/>
    <w:rsid w:val="003E58F3"/>
    <w:rsid w:val="0046199A"/>
    <w:rsid w:val="004C3510"/>
    <w:rsid w:val="004E6D69"/>
    <w:rsid w:val="005631C0"/>
    <w:rsid w:val="005946FC"/>
    <w:rsid w:val="005B1B1D"/>
    <w:rsid w:val="005E589C"/>
    <w:rsid w:val="006F4287"/>
    <w:rsid w:val="007B5D90"/>
    <w:rsid w:val="00803750"/>
    <w:rsid w:val="008E4DFE"/>
    <w:rsid w:val="00912626"/>
    <w:rsid w:val="009164C4"/>
    <w:rsid w:val="00940815"/>
    <w:rsid w:val="00AE2918"/>
    <w:rsid w:val="00AF0AA9"/>
    <w:rsid w:val="00B07F04"/>
    <w:rsid w:val="00B40932"/>
    <w:rsid w:val="00C04105"/>
    <w:rsid w:val="00C608CB"/>
    <w:rsid w:val="00CE1D62"/>
    <w:rsid w:val="00D40B96"/>
    <w:rsid w:val="00EB3D51"/>
    <w:rsid w:val="00F24A0F"/>
    <w:rsid w:val="00F5563A"/>
    <w:rsid w:val="00F62CB6"/>
    <w:rsid w:val="00F9603E"/>
    <w:rsid w:val="00FE20D6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DFF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6521"/>
      </w:tabs>
      <w:ind w:left="2124" w:hanging="2124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widowControl w:val="0"/>
    </w:pPr>
    <w:rPr>
      <w:rFonts w:ascii="CG Omega (W1)" w:hAnsi="CG Omega (W1)"/>
      <w:szCs w:val="20"/>
    </w:rPr>
  </w:style>
  <w:style w:type="paragraph" w:customStyle="1" w:styleId="italienisch">
    <w:name w:val="italienisch"/>
    <w:basedOn w:val="Titolo1"/>
    <w:pPr>
      <w:keepNext w:val="0"/>
      <w:widowControl w:val="0"/>
      <w:spacing w:before="0" w:after="120" w:line="200" w:lineRule="exact"/>
      <w:outlineLvl w:val="9"/>
    </w:pPr>
    <w:rPr>
      <w:rFonts w:ascii="Times New Roman" w:hAnsi="Times New Roman" w:cs="Times New Roman"/>
      <w:b w:val="0"/>
      <w:bCs w:val="0"/>
      <w:i/>
      <w:kern w:val="0"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rFonts w:ascii="Arial" w:hAnsi="Arial" w:cs="Arial"/>
      <w:b/>
      <w:bCs/>
      <w:sz w:val="22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lang w:val="de-DE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365707"/>
    <w:rPr>
      <w:sz w:val="24"/>
      <w:szCs w:val="24"/>
    </w:rPr>
  </w:style>
  <w:style w:type="table" w:styleId="Grigliatabella">
    <w:name w:val="Table Grid"/>
    <w:basedOn w:val="Tabellanormale"/>
    <w:uiPriority w:val="59"/>
    <w:rsid w:val="0059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semiHidden/>
    <w:rsid w:val="00940815"/>
    <w:rPr>
      <w:rFonts w:ascii="CG Omega (W1)" w:hAnsi="CG Omega (W1)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C01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01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rm@legalmail.it" TargetMode="External"/><Relationship Id="rId13" Type="http://schemas.openxmlformats.org/officeDocument/2006/relationships/hyperlink" Target="mailto:segreterialbonazionale@mite.gov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greteriagenerale@camcom.bz.it" TargetMode="External"/><Relationship Id="rId12" Type="http://schemas.openxmlformats.org/officeDocument/2006/relationships/hyperlink" Target="mailto:renorm@legalmail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mcom.bz.it/it/privacy-serviz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generale@camcom.bz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andelskammer.bz.it/de/privacy-dienste" TargetMode="External"/><Relationship Id="rId10" Type="http://schemas.openxmlformats.org/officeDocument/2006/relationships/hyperlink" Target="mailto:rpd@mase.gov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lbonazionale@mite.gov.it" TargetMode="External"/><Relationship Id="rId14" Type="http://schemas.openxmlformats.org/officeDocument/2006/relationships/hyperlink" Target="mailto:rpd@mase.gov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atto_not_capfin_cat10_it.dotx</Template>
  <TotalTime>0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sostitutiva relativa alla capacitá finanziaria per la categoria 10</vt:lpstr>
      <vt:lpstr>Spazio Riservato All’Ufficio</vt:lpstr>
    </vt:vector>
  </TitlesOfParts>
  <Company>CCIAA Milano</Company>
  <LinksUpToDate>false</LinksUpToDate>
  <CharactersWithSpaces>7772</CharactersWithSpaces>
  <SharedDoc>false</SharedDoc>
  <HLinks>
    <vt:vector size="12" baseType="variant"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http://www.handelskammer.bz.it/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relativa alla capacitá finanziaria per la categoria 10</dc:title>
  <dc:subject/>
  <dc:creator/>
  <cp:keywords/>
  <dc:description/>
  <cp:lastModifiedBy>Zadra Giacomo</cp:lastModifiedBy>
  <cp:revision>30</cp:revision>
  <cp:lastPrinted>2004-05-13T13:11:00Z</cp:lastPrinted>
  <dcterms:created xsi:type="dcterms:W3CDTF">2019-04-10T14:02:00Z</dcterms:created>
  <dcterms:modified xsi:type="dcterms:W3CDTF">2023-06-20T09:58:00Z</dcterms:modified>
</cp:coreProperties>
</file>