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7579"/>
      </w:tblGrid>
      <w:tr w:rsidR="00F73099" w:rsidRPr="004C177E" w14:paraId="01E054E5" w14:textId="77777777" w:rsidTr="00F73099">
        <w:tc>
          <w:tcPr>
            <w:tcW w:w="9633" w:type="dxa"/>
            <w:gridSpan w:val="2"/>
          </w:tcPr>
          <w:p w14:paraId="7A69A8A4" w14:textId="77777777" w:rsidR="00F73099" w:rsidRPr="004C177E" w:rsidRDefault="00F73099" w:rsidP="0021358D">
            <w:pPr>
              <w:spacing w:line="360" w:lineRule="auto"/>
              <w:rPr>
                <w:lang w:val="it-IT"/>
              </w:rPr>
            </w:pPr>
            <w:r w:rsidRPr="004C177E">
              <w:rPr>
                <w:lang w:val="it-IT"/>
              </w:rPr>
              <w:t>S</w:t>
            </w:r>
            <w:r w:rsidRPr="004C177E">
              <w:rPr>
                <w:spacing w:val="1"/>
                <w:lang w:val="it-IT"/>
              </w:rPr>
              <w:t>p</w:t>
            </w:r>
            <w:r w:rsidRPr="004C177E">
              <w:rPr>
                <w:lang w:val="it-IT"/>
              </w:rPr>
              <w:t>ett.le</w:t>
            </w:r>
          </w:p>
          <w:p w14:paraId="0371F43F" w14:textId="77777777" w:rsidR="00F73099" w:rsidRPr="00A62057" w:rsidRDefault="00F73099" w:rsidP="00F73099">
            <w:pPr>
              <w:rPr>
                <w:lang w:val="it-IT"/>
              </w:rPr>
            </w:pPr>
            <w:r w:rsidRPr="00AC4F97">
              <w:rPr>
                <w:lang w:val="it-IT"/>
              </w:rPr>
              <w:t>MINISTERO DELL'AMBIENTE</w:t>
            </w:r>
            <w:r>
              <w:rPr>
                <w:lang w:val="it-IT"/>
              </w:rPr>
              <w:t xml:space="preserve"> </w:t>
            </w:r>
            <w:r w:rsidRPr="00AC4F97">
              <w:rPr>
                <w:lang w:val="it-IT"/>
              </w:rPr>
              <w:t>E DELLA SICUREZZA ENERGETICA</w:t>
            </w:r>
          </w:p>
          <w:p w14:paraId="402EA357" w14:textId="77777777" w:rsidR="00F73099" w:rsidRPr="004C177E" w:rsidRDefault="00F73099" w:rsidP="0021358D">
            <w:pPr>
              <w:spacing w:line="360" w:lineRule="auto"/>
              <w:ind w:right="165"/>
              <w:rPr>
                <w:lang w:val="it-IT"/>
              </w:rPr>
            </w:pPr>
            <w:r w:rsidRPr="004C177E">
              <w:rPr>
                <w:lang w:val="it-IT"/>
              </w:rPr>
              <w:t>ROMA</w:t>
            </w:r>
          </w:p>
          <w:p w14:paraId="0BE31599" w14:textId="24207AE0" w:rsidR="00F73099" w:rsidRPr="004C177E" w:rsidRDefault="00F73099" w:rsidP="0021358D">
            <w:pPr>
              <w:spacing w:line="360" w:lineRule="auto"/>
              <w:ind w:right="165"/>
              <w:rPr>
                <w:lang w:val="it-IT"/>
              </w:rPr>
            </w:pPr>
            <w:r w:rsidRPr="004C177E">
              <w:rPr>
                <w:lang w:val="it-IT"/>
              </w:rPr>
              <w:t>Albo Nazionale gestori ambientali</w:t>
            </w:r>
          </w:p>
        </w:tc>
      </w:tr>
      <w:tr w:rsidR="00F73099" w:rsidRPr="004C177E" w14:paraId="354D66B1" w14:textId="77777777" w:rsidTr="00F73099">
        <w:trPr>
          <w:trHeight w:val="555"/>
        </w:trPr>
        <w:tc>
          <w:tcPr>
            <w:tcW w:w="9633" w:type="dxa"/>
            <w:gridSpan w:val="2"/>
            <w:vMerge w:val="restart"/>
          </w:tcPr>
          <w:p w14:paraId="16258945" w14:textId="77777777" w:rsidR="00F73099" w:rsidRPr="004C177E" w:rsidRDefault="00F73099" w:rsidP="0021358D">
            <w:pPr>
              <w:spacing w:before="34" w:line="360" w:lineRule="auto"/>
              <w:rPr>
                <w:lang w:val="it-IT"/>
              </w:rPr>
            </w:pPr>
            <w:r w:rsidRPr="004C177E">
              <w:rPr>
                <w:lang w:val="it-IT"/>
              </w:rPr>
              <w:t>C/O</w:t>
            </w:r>
          </w:p>
          <w:p w14:paraId="390FD8C3" w14:textId="77777777" w:rsidR="00F73099" w:rsidRPr="004C177E" w:rsidRDefault="00F73099" w:rsidP="0021358D">
            <w:pPr>
              <w:spacing w:before="34" w:line="360" w:lineRule="auto"/>
              <w:rPr>
                <w:lang w:val="it-IT"/>
              </w:rPr>
            </w:pPr>
            <w:r w:rsidRPr="004C177E">
              <w:rPr>
                <w:lang w:val="it-IT"/>
              </w:rPr>
              <w:t>CAMERA DI COMMERCIO I.A.A. DI BOLZANO</w:t>
            </w:r>
          </w:p>
          <w:p w14:paraId="2FFB8044" w14:textId="77777777" w:rsidR="00F73099" w:rsidRPr="004C177E" w:rsidRDefault="00F73099" w:rsidP="0021358D">
            <w:pPr>
              <w:spacing w:line="360" w:lineRule="auto"/>
              <w:rPr>
                <w:lang w:val="it-IT"/>
              </w:rPr>
            </w:pPr>
            <w:r w:rsidRPr="004C177E">
              <w:rPr>
                <w:lang w:val="it-IT"/>
              </w:rPr>
              <w:t>Sezione Provinciale di Bolzano dell’Albo gestori ambientali</w:t>
            </w:r>
          </w:p>
        </w:tc>
      </w:tr>
      <w:tr w:rsidR="00F73099" w:rsidRPr="004C177E" w14:paraId="188ECC5E" w14:textId="77777777" w:rsidTr="00F73099">
        <w:trPr>
          <w:trHeight w:val="555"/>
        </w:trPr>
        <w:tc>
          <w:tcPr>
            <w:tcW w:w="9633" w:type="dxa"/>
            <w:gridSpan w:val="2"/>
            <w:vMerge/>
          </w:tcPr>
          <w:p w14:paraId="76237C38" w14:textId="77777777" w:rsidR="00F73099" w:rsidRPr="004C177E" w:rsidRDefault="00F73099" w:rsidP="0021358D">
            <w:pPr>
              <w:spacing w:before="34" w:line="360" w:lineRule="auto"/>
              <w:rPr>
                <w:lang w:val="it-IT"/>
              </w:rPr>
            </w:pPr>
          </w:p>
        </w:tc>
      </w:tr>
      <w:tr w:rsidR="0021358D" w:rsidRPr="004C177E" w14:paraId="64E79876" w14:textId="77777777" w:rsidTr="0021358D">
        <w:tc>
          <w:tcPr>
            <w:tcW w:w="9633" w:type="dxa"/>
            <w:gridSpan w:val="2"/>
          </w:tcPr>
          <w:p w14:paraId="756954D0" w14:textId="77777777" w:rsidR="0021358D" w:rsidRPr="004C177E" w:rsidRDefault="0021358D" w:rsidP="0021358D">
            <w:pPr>
              <w:spacing w:line="360" w:lineRule="auto"/>
              <w:ind w:left="113" w:right="105"/>
              <w:jc w:val="center"/>
              <w:rPr>
                <w:lang w:val="it-IT"/>
              </w:rPr>
            </w:pPr>
          </w:p>
        </w:tc>
      </w:tr>
      <w:tr w:rsidR="0021358D" w:rsidRPr="004C177E" w14:paraId="1C329DC5" w14:textId="77777777" w:rsidTr="0021358D">
        <w:tc>
          <w:tcPr>
            <w:tcW w:w="9633" w:type="dxa"/>
            <w:gridSpan w:val="2"/>
          </w:tcPr>
          <w:p w14:paraId="23D0CC19" w14:textId="79C438D6" w:rsidR="0021358D" w:rsidRPr="004C177E" w:rsidRDefault="0021358D" w:rsidP="00D80C96">
            <w:pPr>
              <w:pStyle w:val="Standard"/>
              <w:spacing w:line="360" w:lineRule="auto"/>
              <w:rPr>
                <w:b/>
                <w:bCs/>
                <w:sz w:val="22"/>
                <w:szCs w:val="22"/>
                <w:lang w:val="it-IT"/>
              </w:rPr>
            </w:pPr>
            <w:r w:rsidRPr="004C177E">
              <w:rPr>
                <w:b/>
                <w:bCs/>
                <w:sz w:val="22"/>
                <w:szCs w:val="22"/>
                <w:lang w:val="it-IT"/>
              </w:rPr>
              <w:t>Oggetto: Albo Nazionale gestori ambientali - Appendice garanzia finanziaria</w:t>
            </w:r>
            <w:r w:rsidR="00D80C96" w:rsidRPr="004C177E">
              <w:rPr>
                <w:b/>
                <w:bCs/>
                <w:sz w:val="22"/>
                <w:szCs w:val="22"/>
                <w:lang w:val="it-IT"/>
              </w:rPr>
              <w:t xml:space="preserve"> per la riduzione dell’importo garantito per il passaggio ad una classe di iscrizione inferiore</w:t>
            </w:r>
          </w:p>
        </w:tc>
      </w:tr>
      <w:tr w:rsidR="0021358D" w:rsidRPr="004C177E" w14:paraId="640E5EEB" w14:textId="77777777" w:rsidTr="0021358D">
        <w:tc>
          <w:tcPr>
            <w:tcW w:w="9633" w:type="dxa"/>
            <w:gridSpan w:val="2"/>
          </w:tcPr>
          <w:p w14:paraId="7799D85D" w14:textId="77777777" w:rsidR="0021358D" w:rsidRPr="004C177E" w:rsidRDefault="0021358D" w:rsidP="00D80C96">
            <w:pPr>
              <w:spacing w:line="276" w:lineRule="auto"/>
              <w:ind w:right="-48"/>
              <w:rPr>
                <w:b/>
                <w:sz w:val="28"/>
                <w:szCs w:val="28"/>
                <w:lang w:val="it-IT"/>
              </w:rPr>
            </w:pPr>
          </w:p>
        </w:tc>
      </w:tr>
      <w:tr w:rsidR="0021358D" w:rsidRPr="004C177E" w14:paraId="6AB4D6C9" w14:textId="77777777" w:rsidTr="0021358D">
        <w:tc>
          <w:tcPr>
            <w:tcW w:w="9633" w:type="dxa"/>
            <w:gridSpan w:val="2"/>
          </w:tcPr>
          <w:p w14:paraId="6F6AAE7D" w14:textId="7732613C" w:rsidR="0021358D" w:rsidRPr="004C177E" w:rsidRDefault="0021358D" w:rsidP="00A932D3">
            <w:pPr>
              <w:spacing w:line="360" w:lineRule="auto"/>
              <w:ind w:right="-48"/>
              <w:rPr>
                <w:b/>
                <w:sz w:val="28"/>
                <w:szCs w:val="28"/>
                <w:lang w:val="it-IT"/>
              </w:rPr>
            </w:pPr>
            <w:r w:rsidRPr="004C177E">
              <w:rPr>
                <w:b/>
                <w:bCs/>
                <w:lang w:val="it-IT"/>
              </w:rPr>
              <w:t>La sottoscritta</w:t>
            </w:r>
            <w:r w:rsidRPr="004C177E">
              <w:rPr>
                <w:lang w:val="it-IT"/>
              </w:rPr>
              <w:t xml:space="preserve"> (barrare l</w:t>
            </w:r>
            <w:r w:rsidR="004C177E" w:rsidRPr="004C177E">
              <w:rPr>
                <w:lang w:val="it-IT"/>
              </w:rPr>
              <w:t>’op</w:t>
            </w:r>
            <w:r w:rsidRPr="004C177E">
              <w:rPr>
                <w:lang w:val="it-IT"/>
              </w:rPr>
              <w:t>zione che interessa)</w:t>
            </w:r>
          </w:p>
        </w:tc>
      </w:tr>
      <w:tr w:rsidR="0021358D" w:rsidRPr="004C177E" w14:paraId="67C0BC30" w14:textId="77777777" w:rsidTr="0056655A">
        <w:tc>
          <w:tcPr>
            <w:tcW w:w="2054" w:type="dxa"/>
            <w:vAlign w:val="center"/>
          </w:tcPr>
          <w:p w14:paraId="1A284640" w14:textId="704AF248" w:rsidR="0021358D" w:rsidRPr="004C177E" w:rsidRDefault="0021358D" w:rsidP="00A932D3">
            <w:pPr>
              <w:spacing w:line="360" w:lineRule="auto"/>
              <w:ind w:right="-48"/>
              <w:rPr>
                <w:b/>
                <w:sz w:val="28"/>
                <w:szCs w:val="28"/>
                <w:lang w:val="it-IT"/>
              </w:rPr>
            </w:pPr>
            <w:r w:rsidRPr="004C177E">
              <w:rPr>
                <w:lang w:val="it-IT"/>
              </w:rPr>
              <w:t>Banca</w:t>
            </w:r>
          </w:p>
        </w:tc>
        <w:tc>
          <w:tcPr>
            <w:tcW w:w="7579" w:type="dxa"/>
            <w:vAlign w:val="center"/>
          </w:tcPr>
          <w:p w14:paraId="65A43637" w14:textId="23E64E34" w:rsidR="0021358D" w:rsidRPr="004C177E" w:rsidRDefault="0021358D" w:rsidP="00A932D3">
            <w:pPr>
              <w:spacing w:line="360" w:lineRule="auto"/>
              <w:ind w:right="-48"/>
              <w:rPr>
                <w:lang w:val="it-IT"/>
              </w:rPr>
            </w:pPr>
            <w:r w:rsidRPr="004C177E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4C177E">
              <w:rPr>
                <w:lang w:val="it-IT"/>
              </w:rPr>
              <w:instrText xml:space="preserve"> FORMCHECKBOX </w:instrText>
            </w:r>
            <w:r w:rsidR="00670FBB">
              <w:fldChar w:fldCharType="separate"/>
            </w:r>
            <w:r w:rsidRPr="004C177E">
              <w:fldChar w:fldCharType="end"/>
            </w:r>
            <w:bookmarkEnd w:id="0"/>
          </w:p>
        </w:tc>
      </w:tr>
      <w:tr w:rsidR="0021358D" w:rsidRPr="004C177E" w14:paraId="6F7BD22C" w14:textId="77777777" w:rsidTr="0056655A">
        <w:tc>
          <w:tcPr>
            <w:tcW w:w="2054" w:type="dxa"/>
            <w:vAlign w:val="center"/>
          </w:tcPr>
          <w:p w14:paraId="25E6F09B" w14:textId="0FAEF41B" w:rsidR="0021358D" w:rsidRPr="004C177E" w:rsidRDefault="0021358D" w:rsidP="00A932D3">
            <w:pPr>
              <w:spacing w:line="360" w:lineRule="auto"/>
              <w:ind w:right="-48"/>
              <w:rPr>
                <w:b/>
                <w:sz w:val="28"/>
                <w:szCs w:val="28"/>
                <w:lang w:val="it-IT"/>
              </w:rPr>
            </w:pPr>
            <w:r w:rsidRPr="004C177E">
              <w:rPr>
                <w:lang w:val="it-IT"/>
              </w:rPr>
              <w:t>Società assicuratrice</w:t>
            </w:r>
          </w:p>
        </w:tc>
        <w:tc>
          <w:tcPr>
            <w:tcW w:w="7579" w:type="dxa"/>
            <w:vAlign w:val="center"/>
          </w:tcPr>
          <w:p w14:paraId="416F8CDD" w14:textId="73259A49" w:rsidR="0021358D" w:rsidRPr="004C177E" w:rsidRDefault="0021358D" w:rsidP="00A932D3">
            <w:pPr>
              <w:spacing w:line="360" w:lineRule="auto"/>
              <w:ind w:right="-48"/>
              <w:rPr>
                <w:lang w:val="it-IT"/>
              </w:rPr>
            </w:pPr>
            <w:r w:rsidRPr="004C177E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Pr="004C177E">
              <w:rPr>
                <w:lang w:val="it-IT"/>
              </w:rPr>
              <w:instrText xml:space="preserve"> FORMCHECKBOX </w:instrText>
            </w:r>
            <w:r w:rsidR="00670FBB">
              <w:fldChar w:fldCharType="separate"/>
            </w:r>
            <w:r w:rsidRPr="004C177E">
              <w:fldChar w:fldCharType="end"/>
            </w:r>
            <w:bookmarkEnd w:id="1"/>
          </w:p>
        </w:tc>
      </w:tr>
      <w:tr w:rsidR="0021358D" w:rsidRPr="004C177E" w14:paraId="351C832A" w14:textId="77777777" w:rsidTr="0021358D">
        <w:tc>
          <w:tcPr>
            <w:tcW w:w="9633" w:type="dxa"/>
            <w:gridSpan w:val="2"/>
          </w:tcPr>
          <w:p w14:paraId="6DDC3CFC" w14:textId="77777777" w:rsidR="0021358D" w:rsidRPr="004C177E" w:rsidRDefault="0021358D" w:rsidP="0021358D">
            <w:pPr>
              <w:spacing w:line="276" w:lineRule="auto"/>
              <w:ind w:right="-48"/>
              <w:rPr>
                <w:b/>
                <w:sz w:val="28"/>
                <w:szCs w:val="28"/>
                <w:lang w:val="it-IT"/>
              </w:rPr>
            </w:pPr>
          </w:p>
        </w:tc>
      </w:tr>
      <w:tr w:rsidR="0056655A" w:rsidRPr="004C177E" w14:paraId="22E0CAB4" w14:textId="77777777" w:rsidTr="0056655A">
        <w:tc>
          <w:tcPr>
            <w:tcW w:w="2054" w:type="dxa"/>
          </w:tcPr>
          <w:p w14:paraId="596FF901" w14:textId="69D5BA9C" w:rsidR="0056655A" w:rsidRPr="004C177E" w:rsidRDefault="0056655A" w:rsidP="0056655A">
            <w:pPr>
              <w:spacing w:line="360" w:lineRule="auto"/>
              <w:ind w:right="-48"/>
              <w:rPr>
                <w:lang w:val="it-IT"/>
              </w:rPr>
            </w:pPr>
            <w:r w:rsidRPr="004C177E">
              <w:rPr>
                <w:lang w:val="it-IT"/>
              </w:rPr>
              <w:t>(nome)</w:t>
            </w:r>
          </w:p>
        </w:tc>
        <w:tc>
          <w:tcPr>
            <w:tcW w:w="7579" w:type="dxa"/>
          </w:tcPr>
          <w:p w14:paraId="38F179F7" w14:textId="0B9ABB4D" w:rsidR="0056655A" w:rsidRPr="004C177E" w:rsidRDefault="0056655A" w:rsidP="0021358D">
            <w:pPr>
              <w:spacing w:line="276" w:lineRule="auto"/>
              <w:ind w:right="-48"/>
              <w:rPr>
                <w:b/>
                <w:sz w:val="28"/>
                <w:szCs w:val="28"/>
                <w:lang w:val="it-IT"/>
              </w:rPr>
            </w:pPr>
            <w:r w:rsidRPr="004C177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bookmarkStart w:id="2" w:name="Testo1"/>
            <w:r w:rsidRPr="004C177E">
              <w:rPr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4C177E">
              <w:rPr>
                <w:b/>
              </w:rPr>
            </w:r>
            <w:r w:rsidRPr="004C177E">
              <w:rPr>
                <w:b/>
              </w:rPr>
              <w:fldChar w:fldCharType="separate"/>
            </w:r>
            <w:r w:rsidRPr="004C177E">
              <w:rPr>
                <w:b/>
                <w:noProof/>
                <w:sz w:val="22"/>
                <w:szCs w:val="22"/>
                <w:lang w:val="it-IT"/>
              </w:rPr>
              <w:t>......................................................................................................</w:t>
            </w:r>
            <w:r w:rsidRPr="004C177E">
              <w:rPr>
                <w:b/>
              </w:rPr>
              <w:fldChar w:fldCharType="end"/>
            </w:r>
            <w:bookmarkEnd w:id="2"/>
          </w:p>
        </w:tc>
      </w:tr>
      <w:tr w:rsidR="0056655A" w:rsidRPr="004C177E" w14:paraId="248A223C" w14:textId="77777777" w:rsidTr="0056655A">
        <w:tc>
          <w:tcPr>
            <w:tcW w:w="2054" w:type="dxa"/>
          </w:tcPr>
          <w:p w14:paraId="245C61A4" w14:textId="00A5BBDC" w:rsidR="0056655A" w:rsidRPr="004C177E" w:rsidRDefault="0056655A" w:rsidP="0056655A">
            <w:pPr>
              <w:spacing w:line="360" w:lineRule="auto"/>
              <w:ind w:right="-48"/>
              <w:rPr>
                <w:lang w:val="it-IT"/>
              </w:rPr>
            </w:pPr>
            <w:r w:rsidRPr="004C177E">
              <w:rPr>
                <w:lang w:val="it-IT"/>
              </w:rPr>
              <w:t>(indirizzo)</w:t>
            </w:r>
          </w:p>
        </w:tc>
        <w:tc>
          <w:tcPr>
            <w:tcW w:w="7579" w:type="dxa"/>
          </w:tcPr>
          <w:p w14:paraId="071AA720" w14:textId="0349F36F" w:rsidR="0056655A" w:rsidRPr="004C177E" w:rsidRDefault="0056655A" w:rsidP="0021358D">
            <w:pPr>
              <w:spacing w:line="276" w:lineRule="auto"/>
              <w:ind w:right="-48"/>
              <w:rPr>
                <w:b/>
                <w:sz w:val="28"/>
                <w:szCs w:val="28"/>
                <w:lang w:val="it-IT"/>
              </w:rPr>
            </w:pPr>
            <w:r w:rsidRPr="004C177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4C177E">
              <w:rPr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4C177E">
              <w:rPr>
                <w:b/>
              </w:rPr>
            </w:r>
            <w:r w:rsidRPr="004C177E">
              <w:rPr>
                <w:b/>
              </w:rPr>
              <w:fldChar w:fldCharType="separate"/>
            </w:r>
            <w:r w:rsidRPr="004C177E">
              <w:rPr>
                <w:b/>
                <w:noProof/>
                <w:sz w:val="22"/>
                <w:szCs w:val="22"/>
                <w:lang w:val="it-IT"/>
              </w:rPr>
              <w:t>......................................................................................................</w:t>
            </w:r>
            <w:r w:rsidRPr="004C177E">
              <w:rPr>
                <w:b/>
              </w:rPr>
              <w:fldChar w:fldCharType="end"/>
            </w:r>
          </w:p>
        </w:tc>
      </w:tr>
      <w:tr w:rsidR="0056655A" w:rsidRPr="004C177E" w14:paraId="4B5D9D5B" w14:textId="77777777" w:rsidTr="0056655A">
        <w:tc>
          <w:tcPr>
            <w:tcW w:w="2054" w:type="dxa"/>
          </w:tcPr>
          <w:p w14:paraId="17054492" w14:textId="2A765D00" w:rsidR="0056655A" w:rsidRPr="004C177E" w:rsidRDefault="0056655A" w:rsidP="0056655A">
            <w:pPr>
              <w:spacing w:line="360" w:lineRule="auto"/>
              <w:ind w:right="-48"/>
              <w:rPr>
                <w:lang w:val="it-IT"/>
              </w:rPr>
            </w:pPr>
            <w:r w:rsidRPr="004C177E">
              <w:rPr>
                <w:lang w:val="it-IT"/>
              </w:rPr>
              <w:t>(codice fiscale)</w:t>
            </w:r>
          </w:p>
        </w:tc>
        <w:tc>
          <w:tcPr>
            <w:tcW w:w="7579" w:type="dxa"/>
          </w:tcPr>
          <w:p w14:paraId="40244AFD" w14:textId="4C385B81" w:rsidR="0056655A" w:rsidRPr="004C177E" w:rsidRDefault="0056655A" w:rsidP="0021358D">
            <w:pPr>
              <w:spacing w:line="276" w:lineRule="auto"/>
              <w:ind w:right="-48"/>
              <w:rPr>
                <w:b/>
                <w:sz w:val="28"/>
                <w:szCs w:val="28"/>
                <w:lang w:val="it-IT"/>
              </w:rPr>
            </w:pPr>
            <w:r w:rsidRPr="004C177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4C177E">
              <w:rPr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4C177E">
              <w:rPr>
                <w:b/>
              </w:rPr>
            </w:r>
            <w:r w:rsidRPr="004C177E">
              <w:rPr>
                <w:b/>
              </w:rPr>
              <w:fldChar w:fldCharType="separate"/>
            </w:r>
            <w:r w:rsidRPr="004C177E">
              <w:rPr>
                <w:b/>
                <w:noProof/>
                <w:sz w:val="22"/>
                <w:szCs w:val="22"/>
                <w:lang w:val="it-IT"/>
              </w:rPr>
              <w:t>......................................................................................................</w:t>
            </w:r>
            <w:r w:rsidRPr="004C177E">
              <w:rPr>
                <w:b/>
              </w:rPr>
              <w:fldChar w:fldCharType="end"/>
            </w:r>
          </w:p>
        </w:tc>
      </w:tr>
      <w:tr w:rsidR="0021358D" w:rsidRPr="004C177E" w14:paraId="1A6DDCF8" w14:textId="77777777" w:rsidTr="0021358D">
        <w:tc>
          <w:tcPr>
            <w:tcW w:w="9633" w:type="dxa"/>
            <w:gridSpan w:val="2"/>
          </w:tcPr>
          <w:p w14:paraId="52F4F528" w14:textId="77777777" w:rsidR="0021358D" w:rsidRPr="004C177E" w:rsidRDefault="0021358D" w:rsidP="0021358D">
            <w:pPr>
              <w:spacing w:line="276" w:lineRule="auto"/>
              <w:ind w:right="-48"/>
              <w:rPr>
                <w:b/>
                <w:sz w:val="28"/>
                <w:szCs w:val="28"/>
                <w:lang w:val="it-IT"/>
              </w:rPr>
            </w:pPr>
          </w:p>
        </w:tc>
      </w:tr>
      <w:tr w:rsidR="0056655A" w:rsidRPr="004C177E" w14:paraId="5DCFF6DA" w14:textId="77777777" w:rsidTr="0021358D">
        <w:tc>
          <w:tcPr>
            <w:tcW w:w="9633" w:type="dxa"/>
            <w:gridSpan w:val="2"/>
          </w:tcPr>
          <w:p w14:paraId="3A9AC04C" w14:textId="6C3FF9DE" w:rsidR="0056655A" w:rsidRPr="004C177E" w:rsidRDefault="0056655A" w:rsidP="0056655A">
            <w:pPr>
              <w:spacing w:line="360" w:lineRule="auto"/>
              <w:ind w:right="-48"/>
              <w:rPr>
                <w:b/>
                <w:sz w:val="28"/>
                <w:szCs w:val="28"/>
                <w:lang w:val="it-IT"/>
              </w:rPr>
            </w:pPr>
            <w:r w:rsidRPr="004C177E">
              <w:rPr>
                <w:lang w:val="it-IT"/>
              </w:rPr>
              <w:t>che si è costituita fideiussore dell’impresa:</w:t>
            </w:r>
          </w:p>
        </w:tc>
      </w:tr>
      <w:tr w:rsidR="0056655A" w:rsidRPr="004C177E" w14:paraId="681BE3FD" w14:textId="77777777" w:rsidTr="0021358D">
        <w:tc>
          <w:tcPr>
            <w:tcW w:w="9633" w:type="dxa"/>
            <w:gridSpan w:val="2"/>
          </w:tcPr>
          <w:p w14:paraId="59F62414" w14:textId="01325801" w:rsidR="0056655A" w:rsidRPr="004C177E" w:rsidRDefault="00D80C96" w:rsidP="004C177E">
            <w:pPr>
              <w:spacing w:line="276" w:lineRule="auto"/>
              <w:ind w:right="-48"/>
              <w:rPr>
                <w:b/>
                <w:noProof/>
                <w:sz w:val="22"/>
                <w:szCs w:val="22"/>
                <w:lang w:val="it-IT"/>
              </w:rPr>
            </w:pPr>
            <w:r w:rsidRPr="004C177E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"/>
                  </w:textInput>
                </w:ffData>
              </w:fldChar>
            </w:r>
            <w:r w:rsidRPr="004C177E">
              <w:rPr>
                <w:b/>
                <w:noProof/>
                <w:sz w:val="22"/>
                <w:szCs w:val="22"/>
                <w:lang w:val="it-IT"/>
              </w:rPr>
              <w:instrText xml:space="preserve"> FORMTEXT </w:instrText>
            </w:r>
            <w:r w:rsidRPr="004C177E">
              <w:rPr>
                <w:b/>
                <w:noProof/>
              </w:rPr>
            </w:r>
            <w:r w:rsidRPr="004C177E">
              <w:rPr>
                <w:b/>
                <w:noProof/>
              </w:rPr>
              <w:fldChar w:fldCharType="separate"/>
            </w:r>
            <w:r w:rsidRPr="004C177E">
              <w:rPr>
                <w:b/>
                <w:noProof/>
                <w:sz w:val="22"/>
                <w:szCs w:val="22"/>
                <w:lang w:val="it-IT"/>
              </w:rPr>
              <w:t>................................................................................................................................</w:t>
            </w:r>
            <w:r w:rsidRPr="004C177E">
              <w:rPr>
                <w:b/>
                <w:noProof/>
              </w:rPr>
              <w:fldChar w:fldCharType="end"/>
            </w:r>
          </w:p>
          <w:p w14:paraId="7C58720A" w14:textId="3EEBC33D" w:rsidR="00D80C96" w:rsidRPr="004C177E" w:rsidRDefault="00D80C96" w:rsidP="00D80C96">
            <w:pPr>
              <w:pStyle w:val="Standard"/>
              <w:rPr>
                <w:lang w:val="it-IT"/>
              </w:rPr>
            </w:pPr>
            <w:r w:rsidRPr="004C177E">
              <w:rPr>
                <w:lang w:val="it-IT"/>
              </w:rPr>
              <w:t>(nome, indirizzo, codice fiscale e n. iscrizione all’Albo dell’impresa)</w:t>
            </w:r>
          </w:p>
        </w:tc>
      </w:tr>
      <w:tr w:rsidR="0056655A" w:rsidRPr="004C177E" w14:paraId="54AD2AE2" w14:textId="77777777" w:rsidTr="0021358D">
        <w:tc>
          <w:tcPr>
            <w:tcW w:w="9633" w:type="dxa"/>
            <w:gridSpan w:val="2"/>
          </w:tcPr>
          <w:p w14:paraId="090D0CB5" w14:textId="020C27F0" w:rsidR="0056655A" w:rsidRPr="004C177E" w:rsidRDefault="0056655A" w:rsidP="00D80C96">
            <w:pPr>
              <w:pStyle w:val="Standard"/>
              <w:spacing w:before="240" w:line="360" w:lineRule="auto"/>
              <w:jc w:val="both"/>
              <w:rPr>
                <w:lang w:val="it-IT"/>
              </w:rPr>
            </w:pPr>
            <w:r w:rsidRPr="004C177E">
              <w:rPr>
                <w:lang w:val="it-IT"/>
              </w:rPr>
              <w:t xml:space="preserve">a favore del </w:t>
            </w:r>
            <w:r w:rsidR="00670FBB" w:rsidRPr="00670FBB">
              <w:rPr>
                <w:lang w:val="it-IT"/>
              </w:rPr>
              <w:t>Ministero dell'Ambiente e della Sicurezza Energetica</w:t>
            </w:r>
            <w:r w:rsidRPr="004C177E">
              <w:rPr>
                <w:lang w:val="it-IT"/>
              </w:rPr>
              <w:t>, Roma, codice fiscale 97047140583, con la garanzia fideiussoria:</w:t>
            </w:r>
          </w:p>
        </w:tc>
      </w:tr>
      <w:tr w:rsidR="00743A8E" w:rsidRPr="004C177E" w14:paraId="50CC7501" w14:textId="77777777" w:rsidTr="00BE06B3">
        <w:tc>
          <w:tcPr>
            <w:tcW w:w="9633" w:type="dxa"/>
            <w:gridSpan w:val="2"/>
          </w:tcPr>
          <w:p w14:paraId="7BD90CC9" w14:textId="40899A16" w:rsidR="00743A8E" w:rsidRPr="004C177E" w:rsidRDefault="00743A8E" w:rsidP="00743A8E">
            <w:pPr>
              <w:spacing w:line="360" w:lineRule="auto"/>
              <w:ind w:right="-48"/>
              <w:jc w:val="both"/>
              <w:rPr>
                <w:b/>
                <w:noProof/>
                <w:sz w:val="22"/>
                <w:szCs w:val="22"/>
                <w:lang w:val="it-IT"/>
              </w:rPr>
            </w:pPr>
            <w:r w:rsidRPr="004C177E">
              <w:rPr>
                <w:lang w:val="it-IT"/>
              </w:rPr>
              <w:t xml:space="preserve">n. </w:t>
            </w:r>
            <w:r w:rsidRPr="004C177E">
              <w:rPr>
                <w:b/>
                <w:noProof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bookmarkStart w:id="3" w:name="Testo2"/>
            <w:r w:rsidRPr="004C177E">
              <w:rPr>
                <w:b/>
                <w:noProof/>
                <w:sz w:val="22"/>
                <w:szCs w:val="22"/>
                <w:lang w:val="it-IT"/>
              </w:rPr>
              <w:instrText xml:space="preserve"> FORMTEXT </w:instrText>
            </w:r>
            <w:r w:rsidRPr="004C177E">
              <w:rPr>
                <w:b/>
                <w:noProof/>
              </w:rPr>
            </w:r>
            <w:r w:rsidRPr="004C177E">
              <w:rPr>
                <w:b/>
                <w:noProof/>
              </w:rPr>
              <w:fldChar w:fldCharType="separate"/>
            </w:r>
            <w:r w:rsidRPr="004C177E">
              <w:rPr>
                <w:b/>
                <w:noProof/>
                <w:sz w:val="22"/>
                <w:szCs w:val="22"/>
                <w:lang w:val="it-IT"/>
              </w:rPr>
              <w:t>.....................................................</w:t>
            </w:r>
            <w:r w:rsidRPr="004C177E">
              <w:rPr>
                <w:b/>
                <w:noProof/>
              </w:rPr>
              <w:fldChar w:fldCharType="end"/>
            </w:r>
            <w:bookmarkEnd w:id="3"/>
            <w:r w:rsidRPr="004C177E">
              <w:rPr>
                <w:b/>
                <w:noProof/>
                <w:sz w:val="22"/>
                <w:szCs w:val="22"/>
                <w:lang w:val="it-IT"/>
              </w:rPr>
              <w:t xml:space="preserve"> </w:t>
            </w:r>
            <w:r w:rsidRPr="004C177E">
              <w:rPr>
                <w:lang w:val="it-IT"/>
              </w:rPr>
              <w:t xml:space="preserve">del </w:t>
            </w:r>
            <w:sdt>
              <w:sdtPr>
                <w:id w:val="-124859519"/>
                <w:placeholder>
                  <w:docPart w:val="697634F4E9D04DAD8F8C6FC916E715BA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E24460" w:rsidRPr="004C177E">
                  <w:rPr>
                    <w:shd w:val="clear" w:color="auto" w:fill="BFBFBF" w:themeFill="background1" w:themeFillShade="BF"/>
                    <w:lang w:val="it-IT"/>
                  </w:rPr>
                  <w:t>gg</w:t>
                </w:r>
                <w:r w:rsidRPr="004C177E">
                  <w:rPr>
                    <w:shd w:val="clear" w:color="auto" w:fill="BFBFBF" w:themeFill="background1" w:themeFillShade="BF"/>
                    <w:lang w:val="it-IT"/>
                  </w:rPr>
                  <w:t>/</w:t>
                </w:r>
                <w:r w:rsidR="00E24460" w:rsidRPr="004C177E">
                  <w:rPr>
                    <w:shd w:val="clear" w:color="auto" w:fill="BFBFBF" w:themeFill="background1" w:themeFillShade="BF"/>
                    <w:lang w:val="it-IT"/>
                  </w:rPr>
                  <w:t>MM</w:t>
                </w:r>
                <w:r w:rsidRPr="004C177E">
                  <w:rPr>
                    <w:shd w:val="clear" w:color="auto" w:fill="BFBFBF" w:themeFill="background1" w:themeFillShade="BF"/>
                    <w:lang w:val="it-IT"/>
                  </w:rPr>
                  <w:t>/</w:t>
                </w:r>
                <w:r w:rsidR="00E24460" w:rsidRPr="004C177E">
                  <w:rPr>
                    <w:shd w:val="clear" w:color="auto" w:fill="BFBFBF" w:themeFill="background1" w:themeFillShade="BF"/>
                    <w:lang w:val="it-IT"/>
                  </w:rPr>
                  <w:t>aaaa</w:t>
                </w:r>
              </w:sdtContent>
            </w:sdt>
            <w:r w:rsidRPr="004C177E">
              <w:rPr>
                <w:lang w:val="it-IT"/>
              </w:rPr>
              <w:t xml:space="preserve"> per un importo di Euro </w:t>
            </w:r>
            <w:r w:rsidRPr="004C177E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"/>
                  </w:textInput>
                </w:ffData>
              </w:fldChar>
            </w:r>
            <w:r w:rsidRPr="004C177E">
              <w:rPr>
                <w:b/>
                <w:noProof/>
                <w:sz w:val="22"/>
                <w:szCs w:val="22"/>
                <w:lang w:val="it-IT"/>
              </w:rPr>
              <w:instrText xml:space="preserve"> FORMTEXT </w:instrText>
            </w:r>
            <w:r w:rsidRPr="004C177E">
              <w:rPr>
                <w:b/>
                <w:noProof/>
              </w:rPr>
            </w:r>
            <w:r w:rsidRPr="004C177E">
              <w:rPr>
                <w:b/>
                <w:noProof/>
              </w:rPr>
              <w:fldChar w:fldCharType="separate"/>
            </w:r>
            <w:r w:rsidRPr="004C177E">
              <w:rPr>
                <w:b/>
                <w:noProof/>
                <w:sz w:val="22"/>
                <w:szCs w:val="22"/>
                <w:lang w:val="it-IT"/>
              </w:rPr>
              <w:t>.......................................</w:t>
            </w:r>
            <w:r w:rsidRPr="004C177E">
              <w:rPr>
                <w:b/>
                <w:noProof/>
              </w:rPr>
              <w:fldChar w:fldCharType="end"/>
            </w:r>
            <w:r w:rsidR="00D80C96" w:rsidRPr="004C177E">
              <w:rPr>
                <w:lang w:val="it-IT"/>
              </w:rPr>
              <w:t xml:space="preserve"> per l’iscrizione alla categoria </w:t>
            </w:r>
            <w:r w:rsidR="00D80C96" w:rsidRPr="004C177E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bookmarkStart w:id="4" w:name="Testo3"/>
            <w:r w:rsidR="00D80C96" w:rsidRPr="004C177E">
              <w:rPr>
                <w:b/>
                <w:bCs/>
                <w:sz w:val="22"/>
                <w:szCs w:val="22"/>
                <w:lang w:val="it-IT"/>
              </w:rPr>
              <w:instrText xml:space="preserve"> FORMTEXT </w:instrText>
            </w:r>
            <w:r w:rsidR="00D80C96" w:rsidRPr="004C177E">
              <w:rPr>
                <w:b/>
                <w:bCs/>
              </w:rPr>
            </w:r>
            <w:r w:rsidR="00D80C96" w:rsidRPr="004C177E">
              <w:rPr>
                <w:b/>
                <w:bCs/>
              </w:rPr>
              <w:fldChar w:fldCharType="separate"/>
            </w:r>
            <w:r w:rsidR="00D80C96" w:rsidRPr="004C177E">
              <w:rPr>
                <w:b/>
                <w:bCs/>
                <w:noProof/>
                <w:sz w:val="22"/>
                <w:szCs w:val="22"/>
                <w:lang w:val="it-IT"/>
              </w:rPr>
              <w:t>..........</w:t>
            </w:r>
            <w:r w:rsidR="00D80C96" w:rsidRPr="004C177E">
              <w:rPr>
                <w:b/>
                <w:bCs/>
              </w:rPr>
              <w:fldChar w:fldCharType="end"/>
            </w:r>
            <w:bookmarkEnd w:id="4"/>
            <w:r w:rsidR="00D80C96" w:rsidRPr="004C177E">
              <w:rPr>
                <w:lang w:val="it-IT"/>
              </w:rPr>
              <w:t xml:space="preserve">, classe </w:t>
            </w:r>
            <w:r w:rsidR="00D80C96" w:rsidRPr="004C177E">
              <w:rPr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bookmarkStart w:id="5" w:name="Testo4"/>
            <w:r w:rsidR="00D80C96" w:rsidRPr="004C177E">
              <w:rPr>
                <w:b/>
                <w:bCs/>
                <w:sz w:val="22"/>
                <w:szCs w:val="22"/>
                <w:lang w:val="it-IT"/>
              </w:rPr>
              <w:instrText xml:space="preserve"> FORMTEXT </w:instrText>
            </w:r>
            <w:r w:rsidR="00D80C96" w:rsidRPr="004C177E">
              <w:rPr>
                <w:b/>
                <w:bCs/>
              </w:rPr>
            </w:r>
            <w:r w:rsidR="00D80C96" w:rsidRPr="004C177E">
              <w:rPr>
                <w:b/>
                <w:bCs/>
              </w:rPr>
              <w:fldChar w:fldCharType="separate"/>
            </w:r>
            <w:r w:rsidR="00D80C96" w:rsidRPr="004C177E">
              <w:rPr>
                <w:b/>
                <w:bCs/>
                <w:noProof/>
                <w:sz w:val="22"/>
                <w:szCs w:val="22"/>
                <w:lang w:val="it-IT"/>
              </w:rPr>
              <w:t>.........</w:t>
            </w:r>
            <w:r w:rsidR="00D80C96" w:rsidRPr="004C177E">
              <w:rPr>
                <w:b/>
                <w:bCs/>
              </w:rPr>
              <w:fldChar w:fldCharType="end"/>
            </w:r>
            <w:bookmarkEnd w:id="5"/>
            <w:r w:rsidR="00D80C96" w:rsidRPr="004C177E">
              <w:rPr>
                <w:b/>
                <w:bCs/>
                <w:lang w:val="it-IT"/>
              </w:rPr>
              <w:t xml:space="preserve"> </w:t>
            </w:r>
            <w:r w:rsidR="00D80C96" w:rsidRPr="004C177E">
              <w:rPr>
                <w:lang w:val="it-IT"/>
              </w:rPr>
              <w:t>(categoria e classe ai sensi del DM 120/14)</w:t>
            </w:r>
          </w:p>
        </w:tc>
      </w:tr>
      <w:tr w:rsidR="00743A8E" w:rsidRPr="004C177E" w14:paraId="2E568151" w14:textId="77777777" w:rsidTr="00BE06B3">
        <w:tc>
          <w:tcPr>
            <w:tcW w:w="9633" w:type="dxa"/>
            <w:gridSpan w:val="2"/>
          </w:tcPr>
          <w:p w14:paraId="7DEAA8B1" w14:textId="77777777" w:rsidR="00743A8E" w:rsidRPr="004C177E" w:rsidRDefault="00743A8E" w:rsidP="00743A8E">
            <w:pPr>
              <w:spacing w:line="360" w:lineRule="auto"/>
              <w:ind w:right="-48"/>
              <w:jc w:val="both"/>
              <w:rPr>
                <w:lang w:val="it-IT"/>
              </w:rPr>
            </w:pPr>
          </w:p>
        </w:tc>
      </w:tr>
      <w:tr w:rsidR="00D80C96" w:rsidRPr="004C177E" w14:paraId="49ECDE1C" w14:textId="77777777" w:rsidTr="00D80C96">
        <w:trPr>
          <w:trHeight w:val="902"/>
        </w:trPr>
        <w:tc>
          <w:tcPr>
            <w:tcW w:w="9633" w:type="dxa"/>
            <w:gridSpan w:val="2"/>
            <w:vAlign w:val="center"/>
          </w:tcPr>
          <w:p w14:paraId="697BB573" w14:textId="010FF71C" w:rsidR="00D80C96" w:rsidRPr="004C177E" w:rsidRDefault="00D80C96" w:rsidP="00A17CDC">
            <w:pPr>
              <w:pStyle w:val="Standard"/>
              <w:spacing w:line="360" w:lineRule="auto"/>
              <w:jc w:val="both"/>
              <w:rPr>
                <w:lang w:val="it-IT"/>
              </w:rPr>
            </w:pPr>
            <w:r w:rsidRPr="004C177E">
              <w:rPr>
                <w:lang w:val="it-IT"/>
              </w:rPr>
              <w:t xml:space="preserve">garantisce, per un periodo di 2 anni </w:t>
            </w:r>
            <w:r w:rsidRPr="004C177E">
              <w:rPr>
                <w:u w:val="single"/>
                <w:lang w:val="it-IT"/>
              </w:rPr>
              <w:t>a decorrere dalla data di accettazione della presente appendice da parte della Sezione provinciale di Bolzano dell’Albo</w:t>
            </w:r>
            <w:r w:rsidRPr="004C177E">
              <w:rPr>
                <w:lang w:val="it-IT"/>
              </w:rPr>
              <w:t xml:space="preserve"> - nel corso del quale il Ministero può avvalersi dell’importo stesso limitatamente alle sole inadempienze dell’impresa nel periodo di efficacia ai sensi dell’articolo 3 del contratto</w:t>
            </w:r>
            <w:r w:rsidR="004C177E">
              <w:rPr>
                <w:lang w:val="it-IT"/>
              </w:rPr>
              <w:t xml:space="preserve"> fideiussorio citato in premessa - </w:t>
            </w:r>
            <w:r w:rsidR="004C177E" w:rsidRPr="004C177E">
              <w:rPr>
                <w:u w:val="single"/>
                <w:lang w:val="it-IT"/>
              </w:rPr>
              <w:t>anche</w:t>
            </w:r>
            <w:r w:rsidR="004C177E">
              <w:rPr>
                <w:lang w:val="it-IT"/>
              </w:rPr>
              <w:t xml:space="preserve"> per </w:t>
            </w:r>
            <w:r w:rsidR="004C177E" w:rsidRPr="004C177E">
              <w:rPr>
                <w:lang w:val="it-IT"/>
              </w:rPr>
              <w:t xml:space="preserve">l’ammontare di Euro </w:t>
            </w:r>
            <w:r w:rsidR="004C177E" w:rsidRPr="004C177E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"/>
                  </w:textInput>
                </w:ffData>
              </w:fldChar>
            </w:r>
            <w:r w:rsidR="004C177E" w:rsidRPr="004C177E">
              <w:rPr>
                <w:b/>
                <w:noProof/>
                <w:sz w:val="22"/>
                <w:szCs w:val="22"/>
                <w:lang w:val="it-IT"/>
              </w:rPr>
              <w:instrText xml:space="preserve"> FORMTEXT </w:instrText>
            </w:r>
            <w:r w:rsidR="004C177E" w:rsidRPr="004C177E">
              <w:rPr>
                <w:b/>
                <w:noProof/>
              </w:rPr>
            </w:r>
            <w:r w:rsidR="004C177E" w:rsidRPr="004C177E">
              <w:rPr>
                <w:b/>
                <w:noProof/>
              </w:rPr>
              <w:fldChar w:fldCharType="separate"/>
            </w:r>
            <w:r w:rsidR="004C177E" w:rsidRPr="004C177E">
              <w:rPr>
                <w:b/>
                <w:noProof/>
                <w:sz w:val="22"/>
                <w:szCs w:val="22"/>
                <w:lang w:val="it-IT"/>
              </w:rPr>
              <w:t>.......................................</w:t>
            </w:r>
            <w:r w:rsidR="004C177E" w:rsidRPr="004C177E">
              <w:rPr>
                <w:b/>
                <w:noProof/>
              </w:rPr>
              <w:fldChar w:fldCharType="end"/>
            </w:r>
            <w:r w:rsidR="004C177E" w:rsidRPr="004C177E">
              <w:rPr>
                <w:lang w:val="it-IT"/>
              </w:rPr>
              <w:t xml:space="preserve"> (indicare espressamente il </w:t>
            </w:r>
            <w:r w:rsidR="004C177E" w:rsidRPr="004C177E">
              <w:rPr>
                <w:u w:val="single"/>
                <w:lang w:val="it-IT"/>
              </w:rPr>
              <w:t>maggiore</w:t>
            </w:r>
            <w:r w:rsidR="004C177E" w:rsidRPr="004C177E">
              <w:rPr>
                <w:lang w:val="it-IT"/>
              </w:rPr>
              <w:t xml:space="preserve"> importo per il quale era stata presentata la garanzia finanziaria), a seguito del passaggio dell’impresa</w:t>
            </w:r>
            <w:r w:rsidR="004C177E">
              <w:rPr>
                <w:lang w:val="it-IT"/>
              </w:rPr>
              <w:t xml:space="preserve"> </w:t>
            </w:r>
            <w:r w:rsidR="004C177E" w:rsidRPr="004C177E">
              <w:rPr>
                <w:lang w:val="it-IT"/>
              </w:rPr>
              <w:t xml:space="preserve">dalla categoria/classe </w:t>
            </w:r>
            <w:r w:rsidR="004C177E" w:rsidRPr="004C177E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4C177E" w:rsidRPr="004C177E">
              <w:rPr>
                <w:b/>
                <w:bCs/>
                <w:sz w:val="22"/>
                <w:szCs w:val="22"/>
                <w:lang w:val="it-IT"/>
              </w:rPr>
              <w:instrText xml:space="preserve"> FORMTEXT </w:instrText>
            </w:r>
            <w:r w:rsidR="004C177E" w:rsidRPr="004C177E">
              <w:rPr>
                <w:b/>
                <w:bCs/>
              </w:rPr>
            </w:r>
            <w:r w:rsidR="004C177E" w:rsidRPr="004C177E">
              <w:rPr>
                <w:b/>
                <w:bCs/>
              </w:rPr>
              <w:fldChar w:fldCharType="separate"/>
            </w:r>
            <w:r w:rsidR="004C177E" w:rsidRPr="004C177E">
              <w:rPr>
                <w:b/>
                <w:bCs/>
                <w:noProof/>
                <w:sz w:val="22"/>
                <w:szCs w:val="22"/>
                <w:lang w:val="it-IT"/>
              </w:rPr>
              <w:t>..........</w:t>
            </w:r>
            <w:r w:rsidR="004C177E" w:rsidRPr="004C177E">
              <w:rPr>
                <w:b/>
                <w:bCs/>
              </w:rPr>
              <w:fldChar w:fldCharType="end"/>
            </w:r>
            <w:r w:rsidR="004C177E" w:rsidRPr="004C177E">
              <w:rPr>
                <w:b/>
                <w:bCs/>
                <w:lang w:val="it-IT"/>
              </w:rPr>
              <w:t xml:space="preserve"> </w:t>
            </w:r>
            <w:r w:rsidR="004C177E" w:rsidRPr="004C177E">
              <w:rPr>
                <w:lang w:val="it-IT"/>
              </w:rPr>
              <w:t xml:space="preserve">alla categoria/classe </w:t>
            </w:r>
            <w:r w:rsidR="004C177E" w:rsidRPr="004C177E">
              <w:rPr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4C177E" w:rsidRPr="004C177E">
              <w:rPr>
                <w:b/>
                <w:bCs/>
                <w:sz w:val="22"/>
                <w:szCs w:val="22"/>
                <w:lang w:val="it-IT"/>
              </w:rPr>
              <w:instrText xml:space="preserve"> FORMTEXT </w:instrText>
            </w:r>
            <w:r w:rsidR="004C177E" w:rsidRPr="004C177E">
              <w:rPr>
                <w:b/>
                <w:bCs/>
              </w:rPr>
            </w:r>
            <w:r w:rsidR="004C177E" w:rsidRPr="004C177E">
              <w:rPr>
                <w:b/>
                <w:bCs/>
              </w:rPr>
              <w:fldChar w:fldCharType="separate"/>
            </w:r>
            <w:r w:rsidR="004C177E" w:rsidRPr="004C177E">
              <w:rPr>
                <w:b/>
                <w:bCs/>
                <w:noProof/>
                <w:sz w:val="22"/>
                <w:szCs w:val="22"/>
                <w:lang w:val="it-IT"/>
              </w:rPr>
              <w:t>..........</w:t>
            </w:r>
            <w:r w:rsidR="004C177E" w:rsidRPr="004C177E">
              <w:rPr>
                <w:b/>
                <w:bCs/>
              </w:rPr>
              <w:fldChar w:fldCharType="end"/>
            </w:r>
            <w:r w:rsidR="004C177E" w:rsidRPr="004C177E">
              <w:rPr>
                <w:b/>
                <w:bCs/>
                <w:lang w:val="it-IT"/>
              </w:rPr>
              <w:t>.</w:t>
            </w:r>
          </w:p>
        </w:tc>
      </w:tr>
      <w:tr w:rsidR="00D80C96" w:rsidRPr="004C177E" w14:paraId="6B85FBC7" w14:textId="77777777" w:rsidTr="0021358D">
        <w:tc>
          <w:tcPr>
            <w:tcW w:w="9633" w:type="dxa"/>
            <w:gridSpan w:val="2"/>
          </w:tcPr>
          <w:p w14:paraId="578A30FB" w14:textId="7E488A6E" w:rsidR="004C177E" w:rsidRPr="004C177E" w:rsidRDefault="004C177E" w:rsidP="00226978">
            <w:pPr>
              <w:spacing w:line="360" w:lineRule="auto"/>
              <w:ind w:right="-48"/>
              <w:jc w:val="both"/>
              <w:rPr>
                <w:lang w:val="it-IT"/>
              </w:rPr>
            </w:pPr>
          </w:p>
        </w:tc>
      </w:tr>
      <w:tr w:rsidR="00D80C96" w:rsidRPr="004C177E" w14:paraId="48220874" w14:textId="77777777" w:rsidTr="0021358D">
        <w:tc>
          <w:tcPr>
            <w:tcW w:w="9633" w:type="dxa"/>
            <w:gridSpan w:val="2"/>
          </w:tcPr>
          <w:p w14:paraId="39E2AD60" w14:textId="4BDA3DAD" w:rsidR="00D80C96" w:rsidRPr="004C177E" w:rsidRDefault="00D80C96" w:rsidP="00051F65">
            <w:pPr>
              <w:pStyle w:val="Standard"/>
              <w:spacing w:line="360" w:lineRule="auto"/>
              <w:jc w:val="both"/>
              <w:rPr>
                <w:lang w:val="it-IT"/>
              </w:rPr>
            </w:pPr>
            <w:r w:rsidRPr="004C177E">
              <w:rPr>
                <w:lang w:val="it-IT"/>
              </w:rPr>
              <w:t>Validità ed efficacia della presente appendice sono identiche a quelle indicate nella fideiussione n.</w:t>
            </w:r>
            <w:r w:rsidR="00051F65" w:rsidRPr="004C177E">
              <w:rPr>
                <w:lang w:val="it-IT"/>
              </w:rPr>
              <w:t xml:space="preserve"> </w:t>
            </w:r>
            <w:r w:rsidR="00051F65" w:rsidRPr="004C177E"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051F65" w:rsidRPr="004C177E">
              <w:rPr>
                <w:lang w:val="it-IT"/>
              </w:rPr>
              <w:instrText xml:space="preserve"> FORMTEXT </w:instrText>
            </w:r>
            <w:r w:rsidR="00051F65" w:rsidRPr="004C177E">
              <w:fldChar w:fldCharType="separate"/>
            </w:r>
            <w:r w:rsidR="00051F65" w:rsidRPr="004C177E">
              <w:rPr>
                <w:lang w:val="it-IT"/>
              </w:rPr>
              <w:t>.....................................................</w:t>
            </w:r>
            <w:r w:rsidR="00051F65" w:rsidRPr="004C177E">
              <w:fldChar w:fldCharType="end"/>
            </w:r>
            <w:r w:rsidR="00051F65" w:rsidRPr="004C177E">
              <w:rPr>
                <w:lang w:val="it-IT"/>
              </w:rPr>
              <w:t xml:space="preserve"> </w:t>
            </w:r>
            <w:r w:rsidRPr="004C177E">
              <w:rPr>
                <w:lang w:val="it-IT"/>
              </w:rPr>
              <w:t xml:space="preserve">del </w:t>
            </w:r>
            <w:sdt>
              <w:sdtPr>
                <w:id w:val="1042479872"/>
                <w:placeholder>
                  <w:docPart w:val="F72D5AD259474A1A93B7525EF18C60EC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051F65" w:rsidRPr="004C177E">
                  <w:rPr>
                    <w:shd w:val="clear" w:color="auto" w:fill="BFBFBF" w:themeFill="background1" w:themeFillShade="BF"/>
                    <w:lang w:val="it-IT"/>
                  </w:rPr>
                  <w:t>gg/MM/aaaa</w:t>
                </w:r>
              </w:sdtContent>
            </w:sdt>
            <w:r w:rsidR="00051F65" w:rsidRPr="004C177E">
              <w:rPr>
                <w:lang w:val="it-IT"/>
              </w:rPr>
              <w:t xml:space="preserve">. </w:t>
            </w:r>
          </w:p>
        </w:tc>
      </w:tr>
      <w:tr w:rsidR="00A17CDC" w:rsidRPr="004C177E" w14:paraId="533A7AF7" w14:textId="77777777" w:rsidTr="0021358D">
        <w:tc>
          <w:tcPr>
            <w:tcW w:w="9633" w:type="dxa"/>
            <w:gridSpan w:val="2"/>
          </w:tcPr>
          <w:p w14:paraId="54B5884B" w14:textId="77777777" w:rsidR="00A17CDC" w:rsidRPr="00226978" w:rsidRDefault="00A17CDC" w:rsidP="00226978">
            <w:pPr>
              <w:spacing w:line="360" w:lineRule="auto"/>
              <w:ind w:right="-48"/>
              <w:jc w:val="both"/>
              <w:rPr>
                <w:lang w:val="it-IT"/>
              </w:rPr>
            </w:pPr>
          </w:p>
        </w:tc>
      </w:tr>
      <w:tr w:rsidR="00051F65" w:rsidRPr="004C177E" w14:paraId="262E328D" w14:textId="77777777" w:rsidTr="0021358D">
        <w:tc>
          <w:tcPr>
            <w:tcW w:w="9633" w:type="dxa"/>
            <w:gridSpan w:val="2"/>
          </w:tcPr>
          <w:p w14:paraId="26EE7C95" w14:textId="0E7CFCBA" w:rsidR="00051F65" w:rsidRPr="004C177E" w:rsidRDefault="00226978" w:rsidP="00226978">
            <w:pPr>
              <w:spacing w:line="360" w:lineRule="auto"/>
              <w:ind w:right="-48"/>
              <w:rPr>
                <w:b/>
                <w:sz w:val="28"/>
                <w:szCs w:val="28"/>
                <w:lang w:val="it-IT"/>
              </w:rPr>
            </w:pPr>
            <w:r w:rsidRPr="004C177E">
              <w:rPr>
                <w:lang w:val="it-IT"/>
              </w:rPr>
              <w:t>Rimane altresì valido tutto quanto contenuto e richiamato nella stessa.</w:t>
            </w:r>
          </w:p>
        </w:tc>
      </w:tr>
      <w:tr w:rsidR="00226978" w:rsidRPr="004C177E" w14:paraId="0A9C5B84" w14:textId="77777777" w:rsidTr="0021358D">
        <w:tc>
          <w:tcPr>
            <w:tcW w:w="9633" w:type="dxa"/>
            <w:gridSpan w:val="2"/>
          </w:tcPr>
          <w:p w14:paraId="4472FE8E" w14:textId="77777777" w:rsidR="00226978" w:rsidRPr="00F73099" w:rsidRDefault="00226978" w:rsidP="0021358D">
            <w:pPr>
              <w:spacing w:line="276" w:lineRule="auto"/>
              <w:ind w:right="-48"/>
              <w:rPr>
                <w:lang w:val="it-IT"/>
              </w:rPr>
            </w:pPr>
          </w:p>
        </w:tc>
      </w:tr>
      <w:tr w:rsidR="00226978" w:rsidRPr="004C177E" w14:paraId="45CDED65" w14:textId="77777777" w:rsidTr="0021358D">
        <w:tc>
          <w:tcPr>
            <w:tcW w:w="9633" w:type="dxa"/>
            <w:gridSpan w:val="2"/>
          </w:tcPr>
          <w:p w14:paraId="2B0DA70A" w14:textId="77777777" w:rsidR="00226978" w:rsidRPr="00F73099" w:rsidRDefault="00226978" w:rsidP="0021358D">
            <w:pPr>
              <w:spacing w:line="276" w:lineRule="auto"/>
              <w:ind w:right="-48"/>
              <w:rPr>
                <w:lang w:val="it-IT"/>
              </w:rPr>
            </w:pPr>
          </w:p>
        </w:tc>
      </w:tr>
      <w:tr w:rsidR="00743A8E" w:rsidRPr="004C177E" w14:paraId="3F52926C" w14:textId="77777777" w:rsidTr="00226978">
        <w:trPr>
          <w:trHeight w:val="295"/>
        </w:trPr>
        <w:tc>
          <w:tcPr>
            <w:tcW w:w="9633" w:type="dxa"/>
            <w:gridSpan w:val="2"/>
          </w:tcPr>
          <w:p w14:paraId="5501C0E9" w14:textId="79B4CAD3" w:rsidR="00743A8E" w:rsidRPr="004C177E" w:rsidRDefault="00A17CDC" w:rsidP="00743A8E">
            <w:pPr>
              <w:pStyle w:val="Standard"/>
              <w:rPr>
                <w:lang w:val="it-IT"/>
              </w:rPr>
            </w:pPr>
            <w:r w:rsidRPr="004C177E">
              <w:rPr>
                <w:lang w:val="it-IT"/>
              </w:rPr>
              <w:t xml:space="preserve">Data e firma </w:t>
            </w:r>
            <w:r w:rsidR="00743A8E" w:rsidRPr="004C177E">
              <w:rPr>
                <w:lang w:val="it-IT"/>
              </w:rPr>
              <w:t xml:space="preserve">_______________________________________ </w:t>
            </w:r>
          </w:p>
        </w:tc>
      </w:tr>
    </w:tbl>
    <w:p w14:paraId="4C8496B1" w14:textId="0E36B290" w:rsidR="00C847D5" w:rsidRPr="004C177E" w:rsidRDefault="00C847D5">
      <w:pPr>
        <w:pStyle w:val="Standard"/>
      </w:pPr>
    </w:p>
    <w:sectPr w:rsidR="00C847D5" w:rsidRPr="004C177E" w:rsidSect="0021358D"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E507" w14:textId="77777777" w:rsidR="0021358D" w:rsidRDefault="0021358D">
      <w:pPr>
        <w:spacing w:after="0" w:line="240" w:lineRule="auto"/>
      </w:pPr>
      <w:r>
        <w:separator/>
      </w:r>
    </w:p>
  </w:endnote>
  <w:endnote w:type="continuationSeparator" w:id="0">
    <w:p w14:paraId="5AC2B823" w14:textId="77777777" w:rsidR="0021358D" w:rsidRDefault="0021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DD52" w14:textId="77777777" w:rsidR="0021358D" w:rsidRDefault="002135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55FE58" w14:textId="77777777" w:rsidR="0021358D" w:rsidRDefault="00213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bOqUPV8gzP4UtlqUx+QwIygLcgFAJv3fDY8mOo/f4ab5+DnWeLRzzZ58CcYQ7cYEitTM7jP/odASNEsnF4w9Q==" w:salt="Ou7vIGIPd0EH9IJd6XiikA==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D5"/>
    <w:rsid w:val="00051F65"/>
    <w:rsid w:val="0021358D"/>
    <w:rsid w:val="00226978"/>
    <w:rsid w:val="002E5D8A"/>
    <w:rsid w:val="004C177E"/>
    <w:rsid w:val="0056655A"/>
    <w:rsid w:val="00670FBB"/>
    <w:rsid w:val="0072709E"/>
    <w:rsid w:val="00743A8E"/>
    <w:rsid w:val="00831288"/>
    <w:rsid w:val="00A17CDC"/>
    <w:rsid w:val="00A932D3"/>
    <w:rsid w:val="00C5433C"/>
    <w:rsid w:val="00C847D5"/>
    <w:rsid w:val="00D55F09"/>
    <w:rsid w:val="00D80C96"/>
    <w:rsid w:val="00DB2169"/>
    <w:rsid w:val="00E24460"/>
    <w:rsid w:val="00E33188"/>
    <w:rsid w:val="00F7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A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Absatz-Standardschriftart">
    <w:name w:val="Absatz-Standardschriftart"/>
  </w:style>
  <w:style w:type="table" w:styleId="Grigliatabella">
    <w:name w:val="Table Grid"/>
    <w:basedOn w:val="Tabellanormale"/>
    <w:uiPriority w:val="59"/>
    <w:rsid w:val="0021358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665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7634F4E9D04DAD8F8C6FC916E715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7DE85B-AB33-4CF1-ADDF-875D54389A8E}"/>
      </w:docPartPr>
      <w:docPartBody>
        <w:p w:rsidR="007D21C1" w:rsidRDefault="00CD3446" w:rsidP="00CD3446">
          <w:pPr>
            <w:pStyle w:val="697634F4E9D04DAD8F8C6FC916E715BA1"/>
          </w:pPr>
          <w:r>
            <w:t>gg/MM/aaaa</w:t>
          </w:r>
        </w:p>
      </w:docPartBody>
    </w:docPart>
    <w:docPart>
      <w:docPartPr>
        <w:name w:val="F72D5AD259474A1A93B7525EF18C6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C7099D-5D6E-4EE8-A067-AC5797C67C3C}"/>
      </w:docPartPr>
      <w:docPartBody>
        <w:p w:rsidR="00C35F2A" w:rsidRDefault="00F520AC" w:rsidP="00F520AC">
          <w:pPr>
            <w:pStyle w:val="F72D5AD259474A1A93B7525EF18C60EC"/>
          </w:pPr>
          <w:r>
            <w:t>gg/MM/aaaa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46"/>
    <w:rsid w:val="007D21C1"/>
    <w:rsid w:val="00C35F2A"/>
    <w:rsid w:val="00CD3446"/>
    <w:rsid w:val="00F5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344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D3446"/>
    <w:rPr>
      <w:color w:val="808080"/>
    </w:rPr>
  </w:style>
  <w:style w:type="paragraph" w:customStyle="1" w:styleId="697634F4E9D04DAD8F8C6FC916E715BA1">
    <w:name w:val="697634F4E9D04DAD8F8C6FC916E715BA1"/>
    <w:rsid w:val="00CD3446"/>
    <w:pPr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72D5AD259474A1A93B7525EF18C60EC">
    <w:name w:val="F72D5AD259474A1A93B7525EF18C60EC"/>
    <w:rsid w:val="00F52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riduzione_delle_garanzie_finanziarie_prestate.dotx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Weifner Christian</dc:creator>
  <dc:description/>
  <cp:lastModifiedBy>Zadra Giacomo</cp:lastModifiedBy>
  <cp:revision>10</cp:revision>
  <dcterms:created xsi:type="dcterms:W3CDTF">2021-05-12T06:36:00Z</dcterms:created>
  <dcterms:modified xsi:type="dcterms:W3CDTF">2023-06-20T12:47:00Z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0x010100787067250C911445BAC55816A3E0D185</vt:lpwstr>
  </property>
</Properties>
</file>