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5C3" w:rsidRPr="00266282" w:rsidRDefault="00F104E0">
      <w:pPr>
        <w:spacing w:before="54"/>
        <w:ind w:left="1278" w:right="1214"/>
        <w:jc w:val="center"/>
        <w:rPr>
          <w:rFonts w:ascii="Arial Narrow" w:hAnsi="Arial Narrow" w:cs="Arial"/>
          <w:b/>
          <w:bCs/>
          <w:sz w:val="28"/>
          <w:szCs w:val="28"/>
          <w:lang w:val="de-DE" w:eastAsia="it-IT"/>
        </w:rPr>
      </w:pPr>
      <w:r w:rsidRPr="00266282">
        <w:rPr>
          <w:rFonts w:ascii="Arial Narrow" w:hAnsi="Arial Narrow" w:cs="Arial"/>
          <w:b/>
          <w:bCs/>
          <w:sz w:val="28"/>
          <w:szCs w:val="28"/>
          <w:lang w:val="de-DE" w:eastAsia="it-IT"/>
        </w:rPr>
        <w:t>MODELLO DI PROCURA SPECIALE, DOMICILIAZIONE</w:t>
      </w:r>
    </w:p>
    <w:p w:rsidR="004635C3" w:rsidRPr="00266282" w:rsidRDefault="00F104E0">
      <w:pPr>
        <w:spacing w:line="320" w:lineRule="exact"/>
        <w:ind w:left="519" w:right="456"/>
        <w:jc w:val="center"/>
        <w:rPr>
          <w:rFonts w:ascii="Arial Narrow" w:hAnsi="Arial Narrow" w:cs="Arial"/>
          <w:b/>
          <w:bCs/>
          <w:sz w:val="28"/>
          <w:szCs w:val="28"/>
          <w:lang w:val="de-DE" w:eastAsia="it-IT"/>
        </w:rPr>
      </w:pPr>
      <w:r w:rsidRPr="00266282">
        <w:rPr>
          <w:rFonts w:ascii="Arial Narrow" w:hAnsi="Arial Narrow" w:cs="Arial"/>
          <w:b/>
          <w:bCs/>
          <w:sz w:val="28"/>
          <w:szCs w:val="28"/>
          <w:lang w:val="de-DE" w:eastAsia="it-IT"/>
        </w:rPr>
        <w:t>E DICHIARAZIONI SOSTITUTIVE DELL’ATTO DI NOTORIETÀ per:</w:t>
      </w:r>
    </w:p>
    <w:p w:rsidR="004635C3" w:rsidRPr="00266282" w:rsidRDefault="004635C3">
      <w:pPr>
        <w:spacing w:before="3" w:line="200" w:lineRule="exact"/>
        <w:rPr>
          <w:rFonts w:ascii="Arial Narrow" w:hAnsi="Arial Narrow" w:cs="Arial"/>
          <w:b/>
          <w:bCs/>
          <w:sz w:val="18"/>
          <w:szCs w:val="18"/>
          <w:lang w:val="de-DE" w:eastAsia="it-IT"/>
        </w:rPr>
      </w:pPr>
    </w:p>
    <w:p w:rsidR="004635C3" w:rsidRPr="00266282" w:rsidRDefault="00F104E0">
      <w:pPr>
        <w:spacing w:line="278" w:lineRule="auto"/>
        <w:ind w:left="928" w:right="117" w:hanging="356"/>
        <w:rPr>
          <w:rFonts w:ascii="Arial Narrow" w:hAnsi="Arial Narrow" w:cs="Arial"/>
          <w:b/>
          <w:bCs/>
          <w:sz w:val="18"/>
          <w:szCs w:val="18"/>
          <w:lang w:val="de-DE" w:eastAsia="it-IT"/>
        </w:rPr>
      </w:pPr>
      <w:r w:rsidRPr="00266282">
        <w:rPr>
          <w:rFonts w:ascii="Arial Narrow" w:hAnsi="Arial Narrow" w:cs="Arial"/>
          <w:b/>
          <w:bCs/>
          <w:sz w:val="18"/>
          <w:szCs w:val="18"/>
          <w:lang w:val="de-DE" w:eastAsia="it-IT"/>
        </w:rPr>
        <w:t>A)    LA    SOTTOSCRIZIONE    DIGITALE    E    PRESENTAZIONE    TELEMATICA    AL    REGISTRO    DELLE    IMPRESE    DELLA COMUNICAZIONE UNICA (ART. 9 D.L. N. 7/2007 CONVERTITO CON LEGGE 2 APRILE 2007, N. 40 E ART. 4 D.P.C.M. 6/5/2009)</w:t>
      </w:r>
    </w:p>
    <w:p w:rsidR="004635C3" w:rsidRPr="00266282" w:rsidRDefault="00F104E0" w:rsidP="00266282">
      <w:pPr>
        <w:ind w:left="573"/>
        <w:rPr>
          <w:rFonts w:ascii="Arial Narrow" w:hAnsi="Arial Narrow" w:cs="Arial"/>
          <w:b/>
          <w:bCs/>
          <w:sz w:val="18"/>
          <w:szCs w:val="18"/>
          <w:lang w:val="it-IT" w:eastAsia="it-IT"/>
        </w:rPr>
      </w:pPr>
      <w:r w:rsidRPr="00266282">
        <w:rPr>
          <w:rFonts w:ascii="Arial Narrow" w:hAnsi="Arial Narrow" w:cs="Arial"/>
          <w:b/>
          <w:bCs/>
          <w:sz w:val="18"/>
          <w:szCs w:val="18"/>
          <w:lang w:val="it-IT" w:eastAsia="it-IT"/>
        </w:rPr>
        <w:t>B)    L’ESECUZIONE DELLE FORMALITÀ PUBBLICITARIE NEL REGISTRO DELLE IMPRESE</w:t>
      </w:r>
    </w:p>
    <w:p w:rsidR="004635C3" w:rsidRPr="00266282" w:rsidRDefault="004635C3">
      <w:pPr>
        <w:spacing w:before="7" w:line="160" w:lineRule="exact"/>
        <w:rPr>
          <w:rFonts w:ascii="Arial Narrow" w:hAnsi="Arial Narrow"/>
          <w:sz w:val="16"/>
          <w:szCs w:val="16"/>
          <w:lang w:val="it-IT"/>
        </w:rPr>
      </w:pPr>
    </w:p>
    <w:p w:rsidR="004635C3" w:rsidRPr="00266282" w:rsidRDefault="00F104E0" w:rsidP="00DC3CEF">
      <w:pPr>
        <w:tabs>
          <w:tab w:val="left" w:pos="7655"/>
        </w:tabs>
        <w:ind w:left="179" w:right="213"/>
        <w:rPr>
          <w:rFonts w:ascii="Arial Narrow" w:eastAsia="Arial" w:hAnsi="Arial Narrow" w:cs="Arial"/>
          <w:b/>
          <w:sz w:val="18"/>
          <w:szCs w:val="18"/>
          <w:u w:val="single" w:color="000000"/>
          <w:lang w:val="it-IT"/>
        </w:rPr>
      </w:pPr>
      <w:r w:rsidRPr="00266282">
        <w:rPr>
          <w:rFonts w:ascii="Arial Narrow" w:eastAsia="Arial" w:hAnsi="Arial Narrow" w:cs="Arial"/>
          <w:b/>
          <w:sz w:val="16"/>
          <w:szCs w:val="16"/>
          <w:lang w:val="it-IT"/>
        </w:rPr>
        <w:t>RE</w:t>
      </w:r>
      <w:r w:rsidRPr="00266282">
        <w:rPr>
          <w:rFonts w:ascii="Arial Narrow" w:eastAsia="Arial" w:hAnsi="Arial Narrow" w:cs="Arial"/>
          <w:b/>
          <w:spacing w:val="2"/>
          <w:sz w:val="16"/>
          <w:szCs w:val="16"/>
          <w:lang w:val="it-IT"/>
        </w:rPr>
        <w:t>L</w:t>
      </w:r>
      <w:r w:rsidRPr="00266282">
        <w:rPr>
          <w:rFonts w:ascii="Arial Narrow" w:eastAsia="Arial" w:hAnsi="Arial Narrow" w:cs="Arial"/>
          <w:b/>
          <w:spacing w:val="-3"/>
          <w:sz w:val="16"/>
          <w:szCs w:val="16"/>
          <w:lang w:val="it-IT"/>
        </w:rPr>
        <w:t>A</w:t>
      </w:r>
      <w:r w:rsidRPr="00266282">
        <w:rPr>
          <w:rFonts w:ascii="Arial Narrow" w:eastAsia="Arial" w:hAnsi="Arial Narrow" w:cs="Arial"/>
          <w:b/>
          <w:sz w:val="16"/>
          <w:szCs w:val="16"/>
          <w:lang w:val="it-IT"/>
        </w:rPr>
        <w:t>T</w:t>
      </w:r>
      <w:r w:rsidRPr="00266282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IV</w:t>
      </w:r>
      <w:r w:rsidRPr="00266282">
        <w:rPr>
          <w:rFonts w:ascii="Arial Narrow" w:eastAsia="Arial" w:hAnsi="Arial Narrow" w:cs="Arial"/>
          <w:b/>
          <w:spacing w:val="-4"/>
          <w:sz w:val="16"/>
          <w:szCs w:val="16"/>
          <w:lang w:val="it-IT"/>
        </w:rPr>
        <w:t>A</w:t>
      </w:r>
      <w:r w:rsidRPr="00266282">
        <w:rPr>
          <w:rFonts w:ascii="Arial Narrow" w:eastAsia="Arial" w:hAnsi="Arial Narrow" w:cs="Arial"/>
          <w:b/>
          <w:spacing w:val="2"/>
          <w:sz w:val="16"/>
          <w:szCs w:val="16"/>
          <w:lang w:val="it-IT"/>
        </w:rPr>
        <w:t>M</w:t>
      </w:r>
      <w:r w:rsidRPr="00266282">
        <w:rPr>
          <w:rFonts w:ascii="Arial Narrow" w:eastAsia="Arial" w:hAnsi="Arial Narrow" w:cs="Arial"/>
          <w:b/>
          <w:sz w:val="16"/>
          <w:szCs w:val="16"/>
          <w:lang w:val="it-IT"/>
        </w:rPr>
        <w:t>ENTE</w:t>
      </w:r>
      <w:r w:rsidRPr="00266282">
        <w:rPr>
          <w:rFonts w:ascii="Arial Narrow" w:eastAsia="Arial" w:hAnsi="Arial Narrow" w:cs="Arial"/>
          <w:b/>
          <w:spacing w:val="3"/>
          <w:sz w:val="16"/>
          <w:szCs w:val="16"/>
          <w:lang w:val="it-IT"/>
        </w:rPr>
        <w:t xml:space="preserve"> </w:t>
      </w:r>
      <w:r w:rsidRPr="00266282">
        <w:rPr>
          <w:rFonts w:ascii="Arial Narrow" w:eastAsia="Arial" w:hAnsi="Arial Narrow" w:cs="Arial"/>
          <w:b/>
          <w:spacing w:val="-3"/>
          <w:sz w:val="16"/>
          <w:szCs w:val="16"/>
          <w:lang w:val="it-IT"/>
        </w:rPr>
        <w:t>A</w:t>
      </w:r>
      <w:r w:rsidRPr="00266282">
        <w:rPr>
          <w:rFonts w:ascii="Arial Narrow" w:eastAsia="Arial" w:hAnsi="Arial Narrow" w:cs="Arial"/>
          <w:b/>
          <w:spacing w:val="-1"/>
          <w:sz w:val="16"/>
          <w:szCs w:val="16"/>
          <w:lang w:val="it-IT"/>
        </w:rPr>
        <w:t>L</w:t>
      </w:r>
      <w:r w:rsidRPr="00266282">
        <w:rPr>
          <w:rFonts w:ascii="Arial Narrow" w:eastAsia="Arial" w:hAnsi="Arial Narrow" w:cs="Arial"/>
          <w:b/>
          <w:spacing w:val="2"/>
          <w:sz w:val="16"/>
          <w:szCs w:val="16"/>
          <w:lang w:val="it-IT"/>
        </w:rPr>
        <w:t>L</w:t>
      </w:r>
      <w:r w:rsidRPr="00266282">
        <w:rPr>
          <w:rFonts w:ascii="Arial Narrow" w:eastAsia="Arial" w:hAnsi="Arial Narrow" w:cs="Arial"/>
          <w:b/>
          <w:sz w:val="16"/>
          <w:szCs w:val="16"/>
          <w:lang w:val="it-IT"/>
        </w:rPr>
        <w:t>A</w:t>
      </w:r>
      <w:r w:rsidRPr="00266282">
        <w:rPr>
          <w:rFonts w:ascii="Arial Narrow" w:eastAsia="Arial" w:hAnsi="Arial Narrow" w:cs="Arial"/>
          <w:b/>
          <w:spacing w:val="-2"/>
          <w:sz w:val="16"/>
          <w:szCs w:val="16"/>
          <w:lang w:val="it-IT"/>
        </w:rPr>
        <w:t xml:space="preserve"> </w:t>
      </w:r>
      <w:r w:rsidRPr="00266282">
        <w:rPr>
          <w:rFonts w:ascii="Arial Narrow" w:eastAsia="Arial" w:hAnsi="Arial Narrow" w:cs="Arial"/>
          <w:b/>
          <w:sz w:val="16"/>
          <w:szCs w:val="16"/>
          <w:lang w:val="it-IT"/>
        </w:rPr>
        <w:t>P</w:t>
      </w:r>
      <w:r w:rsidRPr="00266282">
        <w:rPr>
          <w:rFonts w:ascii="Arial Narrow" w:eastAsia="Arial" w:hAnsi="Arial Narrow" w:cs="Arial"/>
          <w:b/>
          <w:spacing w:val="2"/>
          <w:sz w:val="16"/>
          <w:szCs w:val="16"/>
          <w:lang w:val="it-IT"/>
        </w:rPr>
        <w:t>R</w:t>
      </w:r>
      <w:r w:rsidRPr="00266282">
        <w:rPr>
          <w:rFonts w:ascii="Arial Narrow" w:eastAsia="Arial" w:hAnsi="Arial Narrow" w:cs="Arial"/>
          <w:b/>
          <w:spacing w:val="-3"/>
          <w:sz w:val="16"/>
          <w:szCs w:val="16"/>
          <w:lang w:val="it-IT"/>
        </w:rPr>
        <w:t>A</w:t>
      </w:r>
      <w:r w:rsidRPr="00266282">
        <w:rPr>
          <w:rFonts w:ascii="Arial Narrow" w:eastAsia="Arial" w:hAnsi="Arial Narrow" w:cs="Arial"/>
          <w:b/>
          <w:spacing w:val="-1"/>
          <w:sz w:val="16"/>
          <w:szCs w:val="16"/>
          <w:lang w:val="it-IT"/>
        </w:rPr>
        <w:t>T</w:t>
      </w:r>
      <w:r w:rsidRPr="00266282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I</w:t>
      </w:r>
      <w:r w:rsidRPr="00266282">
        <w:rPr>
          <w:rFonts w:ascii="Arial Narrow" w:eastAsia="Arial" w:hAnsi="Arial Narrow" w:cs="Arial"/>
          <w:b/>
          <w:spacing w:val="2"/>
          <w:sz w:val="16"/>
          <w:szCs w:val="16"/>
          <w:lang w:val="it-IT"/>
        </w:rPr>
        <w:t>C</w:t>
      </w:r>
      <w:r w:rsidRPr="00266282">
        <w:rPr>
          <w:rFonts w:ascii="Arial Narrow" w:eastAsia="Arial" w:hAnsi="Arial Narrow" w:cs="Arial"/>
          <w:b/>
          <w:sz w:val="16"/>
          <w:szCs w:val="16"/>
          <w:lang w:val="it-IT"/>
        </w:rPr>
        <w:t xml:space="preserve">A </w:t>
      </w:r>
      <w:r w:rsidRPr="00266282">
        <w:rPr>
          <w:rFonts w:ascii="Arial Narrow" w:eastAsia="Arial" w:hAnsi="Arial Narrow" w:cs="Arial"/>
          <w:b/>
          <w:spacing w:val="-2"/>
          <w:sz w:val="16"/>
          <w:szCs w:val="16"/>
          <w:lang w:val="it-IT"/>
        </w:rPr>
        <w:t>A</w:t>
      </w:r>
      <w:r w:rsidRPr="00266282">
        <w:rPr>
          <w:rFonts w:ascii="Arial Narrow" w:eastAsia="Arial" w:hAnsi="Arial Narrow" w:cs="Arial"/>
          <w:b/>
          <w:sz w:val="16"/>
          <w:szCs w:val="16"/>
          <w:lang w:val="it-IT"/>
        </w:rPr>
        <w:t>VENTE COD</w:t>
      </w:r>
      <w:r w:rsidRPr="00266282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I</w:t>
      </w:r>
      <w:r w:rsidRPr="00266282">
        <w:rPr>
          <w:rFonts w:ascii="Arial Narrow" w:eastAsia="Arial" w:hAnsi="Arial Narrow" w:cs="Arial"/>
          <w:b/>
          <w:sz w:val="16"/>
          <w:szCs w:val="16"/>
          <w:lang w:val="it-IT"/>
        </w:rPr>
        <w:t>CE UN</w:t>
      </w:r>
      <w:r w:rsidRPr="00266282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I</w:t>
      </w:r>
      <w:r w:rsidRPr="00266282">
        <w:rPr>
          <w:rFonts w:ascii="Arial Narrow" w:eastAsia="Arial" w:hAnsi="Arial Narrow" w:cs="Arial"/>
          <w:b/>
          <w:sz w:val="16"/>
          <w:szCs w:val="16"/>
          <w:lang w:val="it-IT"/>
        </w:rPr>
        <w:t xml:space="preserve">VOCO </w:t>
      </w:r>
      <w:r w:rsidRPr="00266282">
        <w:rPr>
          <w:rFonts w:ascii="Arial Narrow" w:eastAsia="Arial" w:hAnsi="Arial Narrow" w:cs="Arial"/>
          <w:b/>
          <w:spacing w:val="-2"/>
          <w:sz w:val="16"/>
          <w:szCs w:val="16"/>
          <w:lang w:val="it-IT"/>
        </w:rPr>
        <w:t>D</w:t>
      </w:r>
      <w:r w:rsidRPr="00266282">
        <w:rPr>
          <w:rFonts w:ascii="Arial Narrow" w:eastAsia="Arial" w:hAnsi="Arial Narrow" w:cs="Arial"/>
          <w:b/>
          <w:sz w:val="16"/>
          <w:szCs w:val="16"/>
          <w:lang w:val="it-IT"/>
        </w:rPr>
        <w:t xml:space="preserve">I </w:t>
      </w:r>
      <w:r w:rsidRPr="00266282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I</w:t>
      </w:r>
      <w:r w:rsidRPr="00266282">
        <w:rPr>
          <w:rFonts w:ascii="Arial Narrow" w:eastAsia="Arial" w:hAnsi="Arial Narrow" w:cs="Arial"/>
          <w:b/>
          <w:spacing w:val="-1"/>
          <w:sz w:val="16"/>
          <w:szCs w:val="16"/>
          <w:lang w:val="it-IT"/>
        </w:rPr>
        <w:t>D</w:t>
      </w:r>
      <w:r w:rsidRPr="00266282">
        <w:rPr>
          <w:rFonts w:ascii="Arial Narrow" w:eastAsia="Arial" w:hAnsi="Arial Narrow" w:cs="Arial"/>
          <w:b/>
          <w:sz w:val="16"/>
          <w:szCs w:val="16"/>
          <w:lang w:val="it-IT"/>
        </w:rPr>
        <w:t>ENT</w:t>
      </w:r>
      <w:r w:rsidRPr="00266282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I</w:t>
      </w:r>
      <w:r w:rsidRPr="00266282">
        <w:rPr>
          <w:rFonts w:ascii="Arial Narrow" w:eastAsia="Arial" w:hAnsi="Arial Narrow" w:cs="Arial"/>
          <w:b/>
          <w:sz w:val="16"/>
          <w:szCs w:val="16"/>
          <w:lang w:val="it-IT"/>
        </w:rPr>
        <w:t>F</w:t>
      </w:r>
      <w:r w:rsidRPr="00266282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IC</w:t>
      </w:r>
      <w:r w:rsidRPr="00266282">
        <w:rPr>
          <w:rFonts w:ascii="Arial Narrow" w:eastAsia="Arial" w:hAnsi="Arial Narrow" w:cs="Arial"/>
          <w:b/>
          <w:spacing w:val="-3"/>
          <w:sz w:val="16"/>
          <w:szCs w:val="16"/>
          <w:lang w:val="it-IT"/>
        </w:rPr>
        <w:t>A</w:t>
      </w:r>
      <w:r w:rsidRPr="00266282">
        <w:rPr>
          <w:rFonts w:ascii="Arial Narrow" w:eastAsia="Arial" w:hAnsi="Arial Narrow" w:cs="Arial"/>
          <w:b/>
          <w:sz w:val="16"/>
          <w:szCs w:val="16"/>
          <w:lang w:val="it-IT"/>
        </w:rPr>
        <w:t>Z</w:t>
      </w:r>
      <w:r w:rsidRPr="00266282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I</w:t>
      </w:r>
      <w:r w:rsidRPr="00266282">
        <w:rPr>
          <w:rFonts w:ascii="Arial Narrow" w:eastAsia="Arial" w:hAnsi="Arial Narrow" w:cs="Arial"/>
          <w:b/>
          <w:sz w:val="16"/>
          <w:szCs w:val="16"/>
          <w:lang w:val="it-IT"/>
        </w:rPr>
        <w:t>ON</w:t>
      </w:r>
      <w:r w:rsidRPr="00266282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E</w:t>
      </w:r>
      <w:r w:rsidRPr="00266282">
        <w:rPr>
          <w:rFonts w:ascii="Arial Narrow" w:eastAsia="Arial" w:hAnsi="Arial Narrow" w:cs="Arial"/>
          <w:b/>
          <w:sz w:val="18"/>
          <w:szCs w:val="18"/>
          <w:lang w:val="it-IT"/>
        </w:rPr>
        <w:t>:</w:t>
      </w:r>
      <w:r w:rsidR="009D44EB" w:rsidRPr="00266282">
        <w:rPr>
          <w:rFonts w:ascii="Arial Narrow" w:eastAsia="Arial" w:hAnsi="Arial Narrow" w:cs="Arial"/>
          <w:b/>
          <w:sz w:val="18"/>
          <w:szCs w:val="18"/>
          <w:u w:val="single" w:color="000000"/>
          <w:lang w:val="it-IT"/>
        </w:rPr>
        <w:t xml:space="preserve"> </w:t>
      </w:r>
      <w:r w:rsidR="00566888" w:rsidRPr="00266282">
        <w:rPr>
          <w:rFonts w:ascii="Arial Narrow" w:eastAsia="Arial" w:hAnsi="Arial Narrow" w:cs="Arial"/>
          <w:b/>
          <w:sz w:val="18"/>
          <w:szCs w:val="18"/>
          <w:u w:val="single" w:color="000000"/>
          <w:lang w:val="it-IT"/>
        </w:rPr>
        <w:fldChar w:fldCharType="begin">
          <w:ffData>
            <w:name w:val="Testo1"/>
            <w:enabled/>
            <w:calcOnExit w:val="0"/>
            <w:textInput>
              <w:maxLength w:val="20"/>
            </w:textInput>
          </w:ffData>
        </w:fldChar>
      </w:r>
      <w:bookmarkStart w:id="0" w:name="Testo1"/>
      <w:r w:rsidR="00566888" w:rsidRPr="00266282">
        <w:rPr>
          <w:rFonts w:ascii="Arial Narrow" w:eastAsia="Arial" w:hAnsi="Arial Narrow" w:cs="Arial"/>
          <w:b/>
          <w:sz w:val="18"/>
          <w:szCs w:val="18"/>
          <w:u w:val="single" w:color="000000"/>
          <w:lang w:val="it-IT"/>
        </w:rPr>
        <w:instrText xml:space="preserve"> FORMTEXT </w:instrText>
      </w:r>
      <w:r w:rsidR="00566888" w:rsidRPr="00266282">
        <w:rPr>
          <w:rFonts w:ascii="Arial Narrow" w:eastAsia="Arial" w:hAnsi="Arial Narrow" w:cs="Arial"/>
          <w:b/>
          <w:sz w:val="18"/>
          <w:szCs w:val="18"/>
          <w:u w:val="single" w:color="000000"/>
          <w:lang w:val="it-IT"/>
        </w:rPr>
      </w:r>
      <w:r w:rsidR="00566888" w:rsidRPr="00266282">
        <w:rPr>
          <w:rFonts w:ascii="Arial Narrow" w:eastAsia="Arial" w:hAnsi="Arial Narrow" w:cs="Arial"/>
          <w:b/>
          <w:sz w:val="18"/>
          <w:szCs w:val="18"/>
          <w:u w:val="single" w:color="000000"/>
          <w:lang w:val="it-IT"/>
        </w:rPr>
        <w:fldChar w:fldCharType="separate"/>
      </w:r>
      <w:r w:rsidR="00566888" w:rsidRPr="00266282">
        <w:rPr>
          <w:rFonts w:ascii="Arial Narrow" w:eastAsia="Arial" w:hAnsi="Arial Narrow" w:cs="Arial"/>
          <w:b/>
          <w:noProof/>
          <w:sz w:val="18"/>
          <w:szCs w:val="18"/>
          <w:u w:val="single" w:color="000000"/>
          <w:lang w:val="it-IT"/>
        </w:rPr>
        <w:t> </w:t>
      </w:r>
      <w:r w:rsidR="00566888" w:rsidRPr="00266282">
        <w:rPr>
          <w:rFonts w:ascii="Arial Narrow" w:eastAsia="Arial" w:hAnsi="Arial Narrow" w:cs="Arial"/>
          <w:b/>
          <w:noProof/>
          <w:sz w:val="18"/>
          <w:szCs w:val="18"/>
          <w:u w:val="single" w:color="000000"/>
          <w:lang w:val="it-IT"/>
        </w:rPr>
        <w:t> </w:t>
      </w:r>
      <w:r w:rsidR="00566888" w:rsidRPr="00266282">
        <w:rPr>
          <w:rFonts w:ascii="Arial Narrow" w:eastAsia="Arial" w:hAnsi="Arial Narrow" w:cs="Arial"/>
          <w:b/>
          <w:noProof/>
          <w:sz w:val="18"/>
          <w:szCs w:val="18"/>
          <w:u w:val="single" w:color="000000"/>
          <w:lang w:val="it-IT"/>
        </w:rPr>
        <w:t> </w:t>
      </w:r>
      <w:r w:rsidR="00566888" w:rsidRPr="00266282">
        <w:rPr>
          <w:rFonts w:ascii="Arial Narrow" w:eastAsia="Arial" w:hAnsi="Arial Narrow" w:cs="Arial"/>
          <w:b/>
          <w:noProof/>
          <w:sz w:val="18"/>
          <w:szCs w:val="18"/>
          <w:u w:val="single" w:color="000000"/>
          <w:lang w:val="it-IT"/>
        </w:rPr>
        <w:t> </w:t>
      </w:r>
      <w:r w:rsidR="00566888" w:rsidRPr="00266282">
        <w:rPr>
          <w:rFonts w:ascii="Arial Narrow" w:eastAsia="Arial" w:hAnsi="Arial Narrow" w:cs="Arial"/>
          <w:b/>
          <w:noProof/>
          <w:sz w:val="18"/>
          <w:szCs w:val="18"/>
          <w:u w:val="single" w:color="000000"/>
          <w:lang w:val="it-IT"/>
        </w:rPr>
        <w:t> </w:t>
      </w:r>
      <w:r w:rsidR="00566888" w:rsidRPr="00266282">
        <w:rPr>
          <w:rFonts w:ascii="Arial Narrow" w:eastAsia="Arial" w:hAnsi="Arial Narrow" w:cs="Arial"/>
          <w:b/>
          <w:sz w:val="18"/>
          <w:szCs w:val="18"/>
          <w:u w:val="single" w:color="000000"/>
          <w:lang w:val="it-IT"/>
        </w:rPr>
        <w:fldChar w:fldCharType="end"/>
      </w:r>
      <w:bookmarkEnd w:id="0"/>
      <w:r w:rsidR="00566888" w:rsidRPr="00266282">
        <w:rPr>
          <w:rFonts w:ascii="Arial Narrow" w:eastAsia="Arial" w:hAnsi="Arial Narrow" w:cs="Arial"/>
          <w:b/>
          <w:sz w:val="18"/>
          <w:szCs w:val="18"/>
          <w:u w:val="single" w:color="000000"/>
          <w:lang w:val="it-IT"/>
        </w:rPr>
        <w:tab/>
      </w:r>
    </w:p>
    <w:p w:rsidR="00266282" w:rsidRPr="00DC3CEF" w:rsidRDefault="00266282" w:rsidP="00566888">
      <w:pPr>
        <w:tabs>
          <w:tab w:val="left" w:pos="7655"/>
        </w:tabs>
        <w:ind w:left="179" w:right="213"/>
        <w:jc w:val="center"/>
        <w:rPr>
          <w:rFonts w:ascii="Arial Narrow" w:eastAsia="Arial" w:hAnsi="Arial Narrow" w:cs="Arial"/>
          <w:sz w:val="10"/>
          <w:szCs w:val="10"/>
          <w:lang w:val="it-IT"/>
        </w:rPr>
      </w:pPr>
    </w:p>
    <w:p w:rsidR="004635C3" w:rsidRPr="00DC3CEF" w:rsidRDefault="00F104E0">
      <w:pPr>
        <w:spacing w:before="3" w:line="180" w:lineRule="exact"/>
        <w:ind w:left="214"/>
        <w:rPr>
          <w:rFonts w:ascii="Arial Narrow" w:eastAsia="Verdana" w:hAnsi="Arial Narrow" w:cs="Verdana"/>
          <w:lang w:val="it-IT"/>
        </w:rPr>
      </w:pPr>
      <w:r w:rsidRPr="00DC3CEF">
        <w:rPr>
          <w:rFonts w:ascii="Arial Narrow" w:eastAsia="Verdana" w:hAnsi="Arial Narrow" w:cs="Verdana"/>
          <w:position w:val="-1"/>
          <w:lang w:val="it-IT"/>
        </w:rPr>
        <w:t>Il/I</w:t>
      </w:r>
      <w:r w:rsidRPr="00DC3CEF">
        <w:rPr>
          <w:rFonts w:ascii="Arial Narrow" w:eastAsia="Verdana" w:hAnsi="Arial Narrow" w:cs="Verdana"/>
          <w:spacing w:val="-2"/>
          <w:position w:val="-1"/>
          <w:lang w:val="it-IT"/>
        </w:rPr>
        <w:t xml:space="preserve"> </w:t>
      </w:r>
      <w:r w:rsidRPr="00DC3CEF">
        <w:rPr>
          <w:rFonts w:ascii="Arial Narrow" w:eastAsia="Verdana" w:hAnsi="Arial Narrow" w:cs="Verdana"/>
          <w:position w:val="-1"/>
          <w:lang w:val="it-IT"/>
        </w:rPr>
        <w:t>so</w:t>
      </w:r>
      <w:r w:rsidRPr="00DC3CEF">
        <w:rPr>
          <w:rFonts w:ascii="Arial Narrow" w:eastAsia="Verdana" w:hAnsi="Arial Narrow" w:cs="Verdana"/>
          <w:spacing w:val="1"/>
          <w:position w:val="-1"/>
          <w:lang w:val="it-IT"/>
        </w:rPr>
        <w:t>t</w:t>
      </w:r>
      <w:r w:rsidRPr="00DC3CEF">
        <w:rPr>
          <w:rFonts w:ascii="Arial Narrow" w:eastAsia="Verdana" w:hAnsi="Arial Narrow" w:cs="Verdana"/>
          <w:position w:val="-1"/>
          <w:lang w:val="it-IT"/>
        </w:rPr>
        <w:t>to</w:t>
      </w:r>
      <w:r w:rsidRPr="00DC3CEF">
        <w:rPr>
          <w:rFonts w:ascii="Arial Narrow" w:eastAsia="Verdana" w:hAnsi="Arial Narrow" w:cs="Verdana"/>
          <w:spacing w:val="1"/>
          <w:position w:val="-1"/>
          <w:lang w:val="it-IT"/>
        </w:rPr>
        <w:t>s</w:t>
      </w:r>
      <w:r w:rsidRPr="00DC3CEF">
        <w:rPr>
          <w:rFonts w:ascii="Arial Narrow" w:eastAsia="Verdana" w:hAnsi="Arial Narrow" w:cs="Verdana"/>
          <w:position w:val="-1"/>
          <w:lang w:val="it-IT"/>
        </w:rPr>
        <w:t>cr</w:t>
      </w:r>
      <w:r w:rsidRPr="00DC3CEF">
        <w:rPr>
          <w:rFonts w:ascii="Arial Narrow" w:eastAsia="Verdana" w:hAnsi="Arial Narrow" w:cs="Verdana"/>
          <w:spacing w:val="1"/>
          <w:position w:val="-1"/>
          <w:lang w:val="it-IT"/>
        </w:rPr>
        <w:t>i</w:t>
      </w:r>
      <w:r w:rsidRPr="00DC3CEF">
        <w:rPr>
          <w:rFonts w:ascii="Arial Narrow" w:eastAsia="Verdana" w:hAnsi="Arial Narrow" w:cs="Verdana"/>
          <w:position w:val="-1"/>
          <w:lang w:val="it-IT"/>
        </w:rPr>
        <w:t>tt</w:t>
      </w:r>
      <w:r w:rsidRPr="00DC3CEF">
        <w:rPr>
          <w:rFonts w:ascii="Arial Narrow" w:eastAsia="Verdana" w:hAnsi="Arial Narrow" w:cs="Verdana"/>
          <w:spacing w:val="2"/>
          <w:position w:val="-1"/>
          <w:lang w:val="it-IT"/>
        </w:rPr>
        <w:t>o</w:t>
      </w:r>
      <w:r w:rsidRPr="00DC3CEF">
        <w:rPr>
          <w:rFonts w:ascii="Arial Narrow" w:eastAsia="Verdana" w:hAnsi="Arial Narrow" w:cs="Verdana"/>
          <w:position w:val="-1"/>
          <w:lang w:val="it-IT"/>
        </w:rPr>
        <w:t>/i</w:t>
      </w:r>
      <w:r w:rsidRPr="00DC3CEF">
        <w:rPr>
          <w:rFonts w:ascii="Arial Narrow" w:eastAsia="Verdana" w:hAnsi="Arial Narrow" w:cs="Verdana"/>
          <w:spacing w:val="-10"/>
          <w:position w:val="-1"/>
          <w:lang w:val="it-IT"/>
        </w:rPr>
        <w:t xml:space="preserve"> </w:t>
      </w:r>
      <w:r w:rsidRPr="00DC3CEF">
        <w:rPr>
          <w:rFonts w:ascii="Arial Narrow" w:eastAsia="Verdana" w:hAnsi="Arial Narrow" w:cs="Verdana"/>
          <w:spacing w:val="1"/>
          <w:position w:val="-1"/>
          <w:lang w:val="it-IT"/>
        </w:rPr>
        <w:t>d</w:t>
      </w:r>
      <w:r w:rsidRPr="00DC3CEF">
        <w:rPr>
          <w:rFonts w:ascii="Arial Narrow" w:eastAsia="Verdana" w:hAnsi="Arial Narrow" w:cs="Verdana"/>
          <w:spacing w:val="-1"/>
          <w:position w:val="-1"/>
          <w:lang w:val="it-IT"/>
        </w:rPr>
        <w:t>i</w:t>
      </w:r>
      <w:r w:rsidRPr="00DC3CEF">
        <w:rPr>
          <w:rFonts w:ascii="Arial Narrow" w:eastAsia="Verdana" w:hAnsi="Arial Narrow" w:cs="Verdana"/>
          <w:position w:val="-1"/>
          <w:lang w:val="it-IT"/>
        </w:rPr>
        <w:t>c</w:t>
      </w:r>
      <w:r w:rsidRPr="00DC3CEF">
        <w:rPr>
          <w:rFonts w:ascii="Arial Narrow" w:eastAsia="Verdana" w:hAnsi="Arial Narrow" w:cs="Verdana"/>
          <w:spacing w:val="1"/>
          <w:position w:val="-1"/>
          <w:lang w:val="it-IT"/>
        </w:rPr>
        <w:t>h</w:t>
      </w:r>
      <w:r w:rsidRPr="00DC3CEF">
        <w:rPr>
          <w:rFonts w:ascii="Arial Narrow" w:eastAsia="Verdana" w:hAnsi="Arial Narrow" w:cs="Verdana"/>
          <w:position w:val="-1"/>
          <w:lang w:val="it-IT"/>
        </w:rPr>
        <w:t>iar</w:t>
      </w:r>
      <w:r w:rsidRPr="00DC3CEF">
        <w:rPr>
          <w:rFonts w:ascii="Arial Narrow" w:eastAsia="Verdana" w:hAnsi="Arial Narrow" w:cs="Verdana"/>
          <w:spacing w:val="1"/>
          <w:position w:val="-1"/>
          <w:lang w:val="it-IT"/>
        </w:rPr>
        <w:t>a</w:t>
      </w:r>
      <w:r w:rsidRPr="00DC3CEF">
        <w:rPr>
          <w:rFonts w:ascii="Arial Narrow" w:eastAsia="Verdana" w:hAnsi="Arial Narrow" w:cs="Verdana"/>
          <w:position w:val="-1"/>
          <w:lang w:val="it-IT"/>
        </w:rPr>
        <w:t>/n</w:t>
      </w:r>
      <w:r w:rsidRPr="00DC3CEF">
        <w:rPr>
          <w:rFonts w:ascii="Arial Narrow" w:eastAsia="Verdana" w:hAnsi="Arial Narrow" w:cs="Verdana"/>
          <w:spacing w:val="2"/>
          <w:position w:val="-1"/>
          <w:lang w:val="it-IT"/>
        </w:rPr>
        <w:t>o</w:t>
      </w:r>
      <w:r w:rsidRPr="00DC3CEF">
        <w:rPr>
          <w:rFonts w:ascii="Arial Narrow" w:eastAsia="Verdana" w:hAnsi="Arial Narrow" w:cs="Verdana"/>
          <w:position w:val="-1"/>
          <w:lang w:val="it-IT"/>
        </w:rPr>
        <w:t>:</w:t>
      </w:r>
    </w:p>
    <w:p w:rsidR="004635C3" w:rsidRPr="00266282" w:rsidRDefault="004635C3">
      <w:pPr>
        <w:spacing w:before="1" w:line="80" w:lineRule="exact"/>
        <w:rPr>
          <w:rFonts w:ascii="Arial Narrow" w:hAnsi="Arial Narrow"/>
          <w:sz w:val="9"/>
          <w:szCs w:val="9"/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8"/>
      </w:tblGrid>
      <w:tr w:rsidR="004635C3" w:rsidRPr="00266282" w:rsidTr="00266282">
        <w:trPr>
          <w:trHeight w:hRule="exact" w:val="2112"/>
        </w:trPr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5C3" w:rsidRPr="00266282" w:rsidRDefault="00266282" w:rsidP="00266282">
            <w:pPr>
              <w:suppressAutoHyphens/>
              <w:autoSpaceDN w:val="0"/>
              <w:ind w:left="360" w:hanging="360"/>
              <w:jc w:val="both"/>
              <w:textAlignment w:val="baseline"/>
              <w:rPr>
                <w:rFonts w:ascii="Arial Narrow" w:hAnsi="Arial Narrow" w:cs="Arial"/>
                <w:b/>
                <w:lang w:val="de-DE" w:eastAsia="it-IT"/>
              </w:rPr>
            </w:pPr>
            <w:r w:rsidRPr="00266282">
              <w:rPr>
                <w:rFonts w:ascii="Arial Narrow" w:hAnsi="Arial Narrow" w:cs="Arial"/>
                <w:b/>
                <w:lang w:val="de-DE" w:eastAsia="it-IT"/>
              </w:rPr>
              <w:t xml:space="preserve">  </w:t>
            </w:r>
            <w:r w:rsidR="00F104E0" w:rsidRPr="00266282">
              <w:rPr>
                <w:rFonts w:ascii="Arial Narrow" w:hAnsi="Arial Narrow" w:cs="Arial"/>
                <w:b/>
                <w:lang w:val="de-DE" w:eastAsia="it-IT"/>
              </w:rPr>
              <w:t>A)  Procura</w:t>
            </w:r>
          </w:p>
          <w:p w:rsidR="004635C3" w:rsidRPr="00266282" w:rsidRDefault="00F104E0" w:rsidP="00DC3CEF">
            <w:pPr>
              <w:tabs>
                <w:tab w:val="left" w:pos="7550"/>
              </w:tabs>
              <w:spacing w:after="60"/>
              <w:ind w:left="329" w:right="2211"/>
              <w:jc w:val="both"/>
              <w:rPr>
                <w:rFonts w:ascii="Arial Narrow" w:eastAsia="Verdana" w:hAnsi="Arial Narrow" w:cs="Verdana"/>
                <w:b/>
                <w:u w:val="single"/>
                <w:lang w:val="it-IT"/>
              </w:rPr>
            </w:pPr>
            <w:r w:rsidRPr="00266282">
              <w:rPr>
                <w:rFonts w:ascii="Arial Narrow" w:eastAsia="Verdana" w:hAnsi="Arial Narrow" w:cs="Verdana"/>
                <w:lang w:val="it-IT"/>
              </w:rPr>
              <w:t xml:space="preserve">di conferire al Sig. </w:t>
            </w:r>
            <w:r w:rsidR="00266282">
              <w:rPr>
                <w:rFonts w:ascii="Arial Narrow" w:eastAsia="Verdana" w:hAnsi="Arial Narrow" w:cs="Verdana"/>
                <w:u w:val="single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>
                    <w:maxLength w:val="35"/>
                    <w:format w:val="Tutto maiuscole"/>
                  </w:textInput>
                </w:ffData>
              </w:fldChar>
            </w:r>
            <w:bookmarkStart w:id="1" w:name="Testo20"/>
            <w:r w:rsidR="00266282">
              <w:rPr>
                <w:rFonts w:ascii="Arial Narrow" w:eastAsia="Verdana" w:hAnsi="Arial Narrow" w:cs="Verdana"/>
                <w:u w:val="single"/>
                <w:lang w:val="it-IT"/>
              </w:rPr>
              <w:instrText xml:space="preserve"> FORMTEXT </w:instrText>
            </w:r>
            <w:r w:rsidR="00266282">
              <w:rPr>
                <w:rFonts w:ascii="Arial Narrow" w:eastAsia="Verdana" w:hAnsi="Arial Narrow" w:cs="Verdana"/>
                <w:u w:val="single"/>
                <w:lang w:val="it-IT"/>
              </w:rPr>
            </w:r>
            <w:r w:rsidR="00266282">
              <w:rPr>
                <w:rFonts w:ascii="Arial Narrow" w:eastAsia="Verdana" w:hAnsi="Arial Narrow" w:cs="Verdana"/>
                <w:u w:val="single"/>
                <w:lang w:val="it-IT"/>
              </w:rPr>
              <w:fldChar w:fldCharType="separate"/>
            </w:r>
            <w:r w:rsidR="00266282">
              <w:rPr>
                <w:rFonts w:ascii="Arial Narrow" w:eastAsia="Verdana" w:hAnsi="Arial Narrow" w:cs="Verdana"/>
                <w:noProof/>
                <w:u w:val="single"/>
                <w:lang w:val="it-IT"/>
              </w:rPr>
              <w:t> </w:t>
            </w:r>
            <w:r w:rsidR="00266282">
              <w:rPr>
                <w:rFonts w:ascii="Arial Narrow" w:eastAsia="Verdana" w:hAnsi="Arial Narrow" w:cs="Verdana"/>
                <w:noProof/>
                <w:u w:val="single"/>
                <w:lang w:val="it-IT"/>
              </w:rPr>
              <w:t> </w:t>
            </w:r>
            <w:r w:rsidR="00266282">
              <w:rPr>
                <w:rFonts w:ascii="Arial Narrow" w:eastAsia="Verdana" w:hAnsi="Arial Narrow" w:cs="Verdana"/>
                <w:noProof/>
                <w:u w:val="single"/>
                <w:lang w:val="it-IT"/>
              </w:rPr>
              <w:t> </w:t>
            </w:r>
            <w:r w:rsidR="00266282">
              <w:rPr>
                <w:rFonts w:ascii="Arial Narrow" w:eastAsia="Verdana" w:hAnsi="Arial Narrow" w:cs="Verdana"/>
                <w:noProof/>
                <w:u w:val="single"/>
                <w:lang w:val="it-IT"/>
              </w:rPr>
              <w:t> </w:t>
            </w:r>
            <w:r w:rsidR="00266282">
              <w:rPr>
                <w:rFonts w:ascii="Arial Narrow" w:eastAsia="Verdana" w:hAnsi="Arial Narrow" w:cs="Verdana"/>
                <w:noProof/>
                <w:u w:val="single"/>
                <w:lang w:val="it-IT"/>
              </w:rPr>
              <w:t> </w:t>
            </w:r>
            <w:r w:rsidR="00266282">
              <w:rPr>
                <w:rFonts w:ascii="Arial Narrow" w:eastAsia="Verdana" w:hAnsi="Arial Narrow" w:cs="Verdana"/>
                <w:u w:val="single"/>
                <w:lang w:val="it-IT"/>
              </w:rPr>
              <w:fldChar w:fldCharType="end"/>
            </w:r>
            <w:bookmarkEnd w:id="1"/>
            <w:r w:rsidR="00266282">
              <w:rPr>
                <w:rFonts w:ascii="Arial Narrow" w:eastAsia="Verdana" w:hAnsi="Arial Narrow" w:cs="Verdana"/>
                <w:u w:val="single"/>
                <w:lang w:val="it-IT"/>
              </w:rPr>
              <w:ptab w:relativeTo="margin" w:alignment="right" w:leader="none"/>
            </w:r>
          </w:p>
          <w:p w:rsidR="00266282" w:rsidRPr="00266282" w:rsidRDefault="00F104E0" w:rsidP="00266282">
            <w:pPr>
              <w:pStyle w:val="Paragrafoelenco"/>
              <w:numPr>
                <w:ilvl w:val="0"/>
                <w:numId w:val="2"/>
              </w:numPr>
              <w:ind w:left="614" w:right="72" w:hanging="219"/>
              <w:jc w:val="both"/>
              <w:rPr>
                <w:rFonts w:ascii="Arial Narrow" w:eastAsia="Verdana" w:hAnsi="Arial Narrow" w:cs="Verdana"/>
                <w:lang w:val="it-IT"/>
              </w:rPr>
            </w:pPr>
            <w:r w:rsidRPr="00266282">
              <w:rPr>
                <w:rFonts w:ascii="Arial Narrow" w:eastAsia="Verdana" w:hAnsi="Arial Narrow" w:cs="Verdana"/>
                <w:lang w:val="it-IT"/>
              </w:rPr>
              <w:t>procura</w:t>
            </w:r>
            <w:r w:rsidRPr="00266282">
              <w:rPr>
                <w:rFonts w:ascii="Arial Narrow" w:eastAsia="Verdana" w:hAnsi="Arial Narrow" w:cs="Verdana"/>
                <w:spacing w:val="-2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sp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lang w:val="it-IT"/>
              </w:rPr>
              <w:t>ci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lang w:val="it-IT"/>
              </w:rPr>
              <w:t>le</w:t>
            </w:r>
            <w:r w:rsidRPr="00266282">
              <w:rPr>
                <w:rFonts w:ascii="Arial Narrow" w:eastAsia="Verdana" w:hAnsi="Arial Narrow" w:cs="Verdana"/>
                <w:spacing w:val="-2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per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la</w:t>
            </w:r>
            <w:r w:rsidRPr="00266282">
              <w:rPr>
                <w:rFonts w:ascii="Arial Narrow" w:eastAsia="Verdana" w:hAnsi="Arial Narrow" w:cs="Verdana"/>
                <w:spacing w:val="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s</w:t>
            </w:r>
            <w:r w:rsidRPr="00266282">
              <w:rPr>
                <w:rFonts w:ascii="Arial Narrow" w:eastAsia="Verdana" w:hAnsi="Arial Narrow" w:cs="Verdana"/>
                <w:spacing w:val="2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tosc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r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z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ione</w:t>
            </w:r>
            <w:r w:rsidRPr="00266282">
              <w:rPr>
                <w:rFonts w:ascii="Arial Narrow" w:eastAsia="Verdana" w:hAnsi="Arial Narrow" w:cs="Verdana"/>
                <w:spacing w:val="-7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di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gi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ta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-2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pres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lang w:val="it-IT"/>
              </w:rPr>
              <w:t>nt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lang w:val="it-IT"/>
              </w:rPr>
              <w:t>zione</w:t>
            </w:r>
            <w:r w:rsidRPr="00266282">
              <w:rPr>
                <w:rFonts w:ascii="Arial Narrow" w:eastAsia="Verdana" w:hAnsi="Arial Narrow" w:cs="Verdana"/>
                <w:spacing w:val="-7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le</w:t>
            </w:r>
            <w:r w:rsidRPr="00266282">
              <w:rPr>
                <w:rFonts w:ascii="Arial Narrow" w:eastAsia="Verdana" w:hAnsi="Arial Narrow" w:cs="Verdana"/>
                <w:lang w:val="it-IT"/>
              </w:rPr>
              <w:t>ma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c</w:t>
            </w:r>
            <w:r w:rsidRPr="00266282">
              <w:rPr>
                <w:rFonts w:ascii="Arial Narrow" w:eastAsia="Verdana" w:hAnsi="Arial Narrow" w:cs="Verdana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spacing w:val="-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della C</w:t>
            </w:r>
            <w:r w:rsidRPr="00266282">
              <w:rPr>
                <w:rFonts w:ascii="Arial Narrow" w:eastAsia="Verdana" w:hAnsi="Arial Narrow" w:cs="Verdana"/>
                <w:spacing w:val="2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lang w:val="it-IT"/>
              </w:rPr>
              <w:t>mu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ni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cazio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-8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U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c</w:t>
            </w:r>
            <w:r w:rsidRPr="00266282">
              <w:rPr>
                <w:rFonts w:ascii="Arial Narrow" w:eastAsia="Verdana" w:hAnsi="Arial Narrow" w:cs="Verdana"/>
                <w:lang w:val="it-IT"/>
              </w:rPr>
              <w:t xml:space="preserve">a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den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f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c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ta</w:t>
            </w:r>
            <w:r w:rsidRPr="00266282">
              <w:rPr>
                <w:rFonts w:ascii="Arial Narrow" w:eastAsia="Verdana" w:hAnsi="Arial Narrow" w:cs="Verdana"/>
                <w:spacing w:val="-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dal codice</w:t>
            </w:r>
            <w:r w:rsidRPr="00266282">
              <w:rPr>
                <w:rFonts w:ascii="Arial Narrow" w:eastAsia="Verdana" w:hAnsi="Arial Narrow" w:cs="Verdana"/>
                <w:spacing w:val="5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pratica</w:t>
            </w:r>
            <w:r w:rsidRPr="00266282">
              <w:rPr>
                <w:rFonts w:ascii="Arial Narrow" w:eastAsia="Verdana" w:hAnsi="Arial Narrow" w:cs="Verdana"/>
                <w:spacing w:val="5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sopra</w:t>
            </w:r>
            <w:r w:rsidRPr="00266282">
              <w:rPr>
                <w:rFonts w:ascii="Arial Narrow" w:eastAsia="Verdana" w:hAnsi="Arial Narrow" w:cs="Verdana"/>
                <w:spacing w:val="5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apposto,</w:t>
            </w:r>
            <w:r w:rsidRPr="00266282">
              <w:rPr>
                <w:rFonts w:ascii="Arial Narrow" w:eastAsia="Verdana" w:hAnsi="Arial Narrow" w:cs="Verdana"/>
                <w:spacing w:val="5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ll</w:t>
            </w:r>
            <w:r w:rsidRPr="00266282">
              <w:rPr>
                <w:rFonts w:ascii="Arial Narrow" w:eastAsia="Verdana" w:hAnsi="Arial Narrow" w:cs="Verdana"/>
                <w:spacing w:val="2"/>
                <w:lang w:val="it-IT"/>
              </w:rPr>
              <w:t>’</w:t>
            </w:r>
            <w:r w:rsidRPr="00266282">
              <w:rPr>
                <w:rFonts w:ascii="Arial Narrow" w:eastAsia="Verdana" w:hAnsi="Arial Narrow" w:cs="Verdana"/>
                <w:lang w:val="it-IT"/>
              </w:rPr>
              <w:t>uff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c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spacing w:val="5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el</w:t>
            </w:r>
            <w:r w:rsidRPr="00266282">
              <w:rPr>
                <w:rFonts w:ascii="Arial Narrow" w:eastAsia="Verdana" w:hAnsi="Arial Narrow" w:cs="Verdana"/>
                <w:spacing w:val="5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re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g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stro</w:t>
            </w:r>
            <w:r w:rsidRPr="00266282">
              <w:rPr>
                <w:rFonts w:ascii="Arial Narrow" w:eastAsia="Verdana" w:hAnsi="Arial Narrow" w:cs="Verdana"/>
                <w:spacing w:val="52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del</w:t>
            </w:r>
            <w:r w:rsidRPr="00266282">
              <w:rPr>
                <w:rFonts w:ascii="Arial Narrow" w:eastAsia="Verdana" w:hAnsi="Arial Narrow" w:cs="Verdana"/>
                <w:spacing w:val="-2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5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m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pre</w:t>
            </w:r>
            <w:r w:rsidRPr="00266282">
              <w:rPr>
                <w:rFonts w:ascii="Arial Narrow" w:eastAsia="Verdana" w:hAnsi="Arial Narrow" w:cs="Verdana"/>
                <w:lang w:val="it-IT"/>
              </w:rPr>
              <w:t>se</w:t>
            </w:r>
            <w:r w:rsidRPr="00266282">
              <w:rPr>
                <w:rFonts w:ascii="Arial Narrow" w:eastAsia="Verdana" w:hAnsi="Arial Narrow" w:cs="Verdana"/>
                <w:spacing w:val="52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comp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lang w:val="it-IT"/>
              </w:rPr>
              <w:t>nte</w:t>
            </w:r>
            <w:r w:rsidRPr="00266282">
              <w:rPr>
                <w:rFonts w:ascii="Arial Narrow" w:eastAsia="Verdana" w:hAnsi="Arial Narrow" w:cs="Verdana"/>
                <w:spacing w:val="48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p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er  te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rr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tor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o,</w:t>
            </w:r>
            <w:r w:rsidRPr="00266282">
              <w:rPr>
                <w:rFonts w:ascii="Arial Narrow" w:eastAsia="Verdana" w:hAnsi="Arial Narrow" w:cs="Verdana"/>
                <w:spacing w:val="50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lang w:val="it-IT"/>
              </w:rPr>
              <w:t xml:space="preserve">i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f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ni</w:t>
            </w:r>
            <w:r w:rsidRPr="00266282">
              <w:rPr>
                <w:rFonts w:ascii="Arial Narrow" w:eastAsia="Verdana" w:hAnsi="Arial Narrow" w:cs="Verdana"/>
                <w:spacing w:val="5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del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lang w:val="it-IT"/>
              </w:rPr>
              <w:t>’avv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2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lang w:val="it-IT"/>
              </w:rPr>
              <w:t>, modi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f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ca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z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2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1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c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lang w:val="it-IT"/>
              </w:rPr>
              <w:t>ssa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z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lang w:val="it-IT"/>
              </w:rPr>
              <w:t>’a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ti</w:t>
            </w:r>
            <w:r w:rsidRPr="00266282">
              <w:rPr>
                <w:rFonts w:ascii="Arial Narrow" w:eastAsia="Verdana" w:hAnsi="Arial Narrow" w:cs="Verdana"/>
                <w:spacing w:val="2"/>
                <w:lang w:val="it-IT"/>
              </w:rPr>
              <w:t>v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ità</w:t>
            </w:r>
            <w:r w:rsidRPr="00266282">
              <w:rPr>
                <w:rFonts w:ascii="Arial Narrow" w:eastAsia="Verdana" w:hAnsi="Arial Narrow" w:cs="Verdana"/>
                <w:spacing w:val="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spacing w:val="2"/>
                <w:lang w:val="it-IT"/>
              </w:rPr>
              <w:t>’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im</w:t>
            </w:r>
            <w:r w:rsidRPr="00266282">
              <w:rPr>
                <w:rFonts w:ascii="Arial Narrow" w:eastAsia="Verdana" w:hAnsi="Arial Narrow" w:cs="Verdana"/>
                <w:lang w:val="it-IT"/>
              </w:rPr>
              <w:t>presa,</w:t>
            </w:r>
            <w:r w:rsidRPr="00266282">
              <w:rPr>
                <w:rFonts w:ascii="Arial Narrow" w:eastAsia="Verdana" w:hAnsi="Arial Narrow" w:cs="Verdana"/>
                <w:spacing w:val="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qu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7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lang w:val="it-IT"/>
              </w:rPr>
              <w:t>ss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spacing w:val="2"/>
                <w:lang w:val="it-IT"/>
              </w:rPr>
              <w:t>v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me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to</w:t>
            </w:r>
            <w:r w:rsidRPr="00266282">
              <w:rPr>
                <w:rFonts w:ascii="Arial Narrow" w:eastAsia="Verdana" w:hAnsi="Arial Narrow" w:cs="Verdana"/>
                <w:spacing w:val="2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1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u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8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g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10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m</w:t>
            </w:r>
            <w:r w:rsidRPr="00266282">
              <w:rPr>
                <w:rFonts w:ascii="Arial Narrow" w:eastAsia="Verdana" w:hAnsi="Arial Narrow" w:cs="Verdana"/>
                <w:lang w:val="it-IT"/>
              </w:rPr>
              <w:t>pi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m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 xml:space="preserve"> am</w:t>
            </w:r>
            <w:r w:rsidRPr="00266282">
              <w:rPr>
                <w:rFonts w:ascii="Arial Narrow" w:eastAsia="Verdana" w:hAnsi="Arial Narrow" w:cs="Verdana"/>
                <w:lang w:val="it-IT"/>
              </w:rPr>
              <w:t>m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in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s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tra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vi p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r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ev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s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lang w:val="it-IT"/>
              </w:rPr>
              <w:t xml:space="preserve">i per </w:t>
            </w:r>
            <w:r w:rsidRPr="00266282">
              <w:rPr>
                <w:rFonts w:ascii="Arial Narrow" w:eastAsia="Verdana" w:hAnsi="Arial Narrow" w:cs="Verdana"/>
                <w:spacing w:val="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l’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sc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r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izi</w:t>
            </w:r>
            <w:r w:rsidRPr="00266282">
              <w:rPr>
                <w:rFonts w:ascii="Arial Narrow" w:eastAsia="Verdana" w:hAnsi="Arial Narrow" w:cs="Verdana"/>
                <w:spacing w:val="2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lang w:val="it-IT"/>
              </w:rPr>
              <w:t>ne</w:t>
            </w:r>
            <w:r w:rsidRPr="00266282">
              <w:rPr>
                <w:rFonts w:ascii="Arial Narrow" w:eastAsia="Verdana" w:hAnsi="Arial Narrow" w:cs="Verdana"/>
                <w:spacing w:val="5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 xml:space="preserve">al </w:t>
            </w:r>
            <w:r w:rsidRPr="00266282">
              <w:rPr>
                <w:rFonts w:ascii="Arial Narrow" w:eastAsia="Verdana" w:hAnsi="Arial Narrow" w:cs="Verdana"/>
                <w:spacing w:val="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reg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stro</w:t>
            </w:r>
            <w:r w:rsidRPr="00266282">
              <w:rPr>
                <w:rFonts w:ascii="Arial Narrow" w:eastAsia="Verdana" w:hAnsi="Arial Narrow" w:cs="Verdana"/>
                <w:spacing w:val="56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lang w:val="it-IT"/>
              </w:rPr>
              <w:t xml:space="preserve">e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 xml:space="preserve"> 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mp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r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es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lang w:val="it-IT"/>
              </w:rPr>
              <w:t>,</w:t>
            </w:r>
            <w:r w:rsidRPr="00266282">
              <w:rPr>
                <w:rFonts w:ascii="Arial Narrow" w:eastAsia="Verdana" w:hAnsi="Arial Narrow" w:cs="Verdana"/>
                <w:spacing w:val="56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 xml:space="preserve">con </w:t>
            </w:r>
            <w:r w:rsidRPr="00266282">
              <w:rPr>
                <w:rFonts w:ascii="Arial Narrow" w:eastAsia="Verdana" w:hAnsi="Arial Narrow" w:cs="Verdana"/>
                <w:spacing w:val="2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eff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tt</w:t>
            </w:r>
            <w:r w:rsidRPr="00266282">
              <w:rPr>
                <w:rFonts w:ascii="Arial Narrow" w:eastAsia="Verdana" w:hAnsi="Arial Narrow" w:cs="Verdana"/>
                <w:spacing w:val="2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lang w:val="it-IT"/>
              </w:rPr>
              <w:t>,</w:t>
            </w:r>
            <w:r w:rsidRPr="00266282">
              <w:rPr>
                <w:rFonts w:ascii="Arial Narrow" w:eastAsia="Verdana" w:hAnsi="Arial Narrow" w:cs="Verdana"/>
                <w:spacing w:val="56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s</w:t>
            </w:r>
            <w:r w:rsidRPr="00266282">
              <w:rPr>
                <w:rFonts w:ascii="Arial Narrow" w:eastAsia="Verdana" w:hAnsi="Arial Narrow" w:cs="Verdana"/>
                <w:lang w:val="it-IT"/>
              </w:rPr>
              <w:t>us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s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s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lang w:val="it-IT"/>
              </w:rPr>
              <w:t>ndo</w:t>
            </w:r>
            <w:r w:rsidRPr="00266282">
              <w:rPr>
                <w:rFonts w:ascii="Arial Narrow" w:eastAsia="Verdana" w:hAnsi="Arial Narrow" w:cs="Verdana"/>
                <w:spacing w:val="5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 xml:space="preserve">i </w:t>
            </w:r>
            <w:r w:rsidRPr="00266282">
              <w:rPr>
                <w:rFonts w:ascii="Arial Narrow" w:eastAsia="Verdana" w:hAnsi="Arial Narrow" w:cs="Verdana"/>
                <w:spacing w:val="5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presupp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lang w:val="it-IT"/>
              </w:rPr>
              <w:t>sti</w:t>
            </w:r>
            <w:r w:rsidRPr="00266282">
              <w:rPr>
                <w:rFonts w:ascii="Arial Narrow" w:eastAsia="Verdana" w:hAnsi="Arial Narrow" w:cs="Verdana"/>
                <w:spacing w:val="52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 xml:space="preserve">di </w:t>
            </w:r>
            <w:r w:rsidRPr="00266282">
              <w:rPr>
                <w:rFonts w:ascii="Arial Narrow" w:eastAsia="Verdana" w:hAnsi="Arial Narrow" w:cs="Verdana"/>
                <w:spacing w:val="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 xml:space="preserve">legge,  ai </w:t>
            </w:r>
            <w:r w:rsidRPr="00266282">
              <w:rPr>
                <w:rFonts w:ascii="Arial Narrow" w:eastAsia="Verdana" w:hAnsi="Arial Narrow" w:cs="Verdana"/>
                <w:spacing w:val="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f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lang w:val="it-IT"/>
              </w:rPr>
              <w:t xml:space="preserve">i </w:t>
            </w:r>
            <w:r w:rsidRPr="00266282">
              <w:rPr>
                <w:rFonts w:ascii="Arial Narrow" w:eastAsia="Verdana" w:hAnsi="Arial Narrow" w:cs="Verdana"/>
                <w:spacing w:val="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previ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en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z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li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, as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s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s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ten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z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,</w:t>
            </w:r>
            <w:r w:rsidRPr="00266282">
              <w:rPr>
                <w:rFonts w:ascii="Arial Narrow" w:eastAsia="Verdana" w:hAnsi="Arial Narrow" w:cs="Verdana"/>
                <w:spacing w:val="-10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f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sc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lang w:val="it-IT"/>
              </w:rPr>
              <w:t>li</w:t>
            </w:r>
            <w:r w:rsidRPr="00266282">
              <w:rPr>
                <w:rFonts w:ascii="Arial Narrow" w:eastAsia="Verdana" w:hAnsi="Arial Narrow" w:cs="Verdana"/>
                <w:spacing w:val="-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in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v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lang w:val="it-IT"/>
              </w:rPr>
              <w:t>ua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-8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dai</w:t>
            </w:r>
            <w:r w:rsidRPr="00266282">
              <w:rPr>
                <w:rFonts w:ascii="Arial Narrow" w:eastAsia="Verdana" w:hAnsi="Arial Narrow" w:cs="Verdana"/>
                <w:spacing w:val="-2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ecr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ti</w:t>
            </w:r>
            <w:r w:rsidRPr="00266282">
              <w:rPr>
                <w:rFonts w:ascii="Arial Narrow" w:eastAsia="Verdana" w:hAnsi="Arial Narrow" w:cs="Verdana"/>
                <w:spacing w:val="-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in ogge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to,</w:t>
            </w:r>
            <w:r w:rsidRPr="00266282">
              <w:rPr>
                <w:rFonts w:ascii="Arial Narrow" w:eastAsia="Verdana" w:hAnsi="Arial Narrow" w:cs="Verdana"/>
                <w:spacing w:val="-6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spacing w:val="2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lang w:val="it-IT"/>
              </w:rPr>
              <w:t>nc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h</w:t>
            </w:r>
            <w:r w:rsidRPr="00266282">
              <w:rPr>
                <w:rFonts w:ascii="Arial Narrow" w:eastAsia="Verdana" w:hAnsi="Arial Narrow" w:cs="Verdana"/>
                <w:lang w:val="it-IT"/>
              </w:rPr>
              <w:t>é</w:t>
            </w:r>
            <w:r w:rsidRPr="00266282">
              <w:rPr>
                <w:rFonts w:ascii="Arial Narrow" w:eastAsia="Verdana" w:hAnsi="Arial Narrow" w:cs="Verdana"/>
                <w:spacing w:val="-6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per</w:t>
            </w:r>
            <w:r w:rsidRPr="00266282">
              <w:rPr>
                <w:rFonts w:ascii="Arial Narrow" w:eastAsia="Verdana" w:hAnsi="Arial Narrow" w:cs="Verdana"/>
                <w:spacing w:val="-2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l’o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im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ento</w:t>
            </w:r>
            <w:r w:rsidRPr="00266282">
              <w:rPr>
                <w:rFonts w:ascii="Arial Narrow" w:eastAsia="Verdana" w:hAnsi="Arial Narrow" w:cs="Verdana"/>
                <w:spacing w:val="-10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el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cod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ce</w:t>
            </w:r>
            <w:r w:rsidRPr="00266282">
              <w:rPr>
                <w:rFonts w:ascii="Arial Narrow" w:eastAsia="Verdana" w:hAnsi="Arial Narrow" w:cs="Verdana"/>
                <w:spacing w:val="-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f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sc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lang w:val="it-IT"/>
              </w:rPr>
              <w:t>le</w:t>
            </w:r>
            <w:r w:rsidRPr="00266282">
              <w:rPr>
                <w:rFonts w:ascii="Arial Narrow" w:eastAsia="Verdana" w:hAnsi="Arial Narrow" w:cs="Verdana"/>
                <w:spacing w:val="-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lang w:val="it-IT"/>
              </w:rPr>
              <w:t>lla</w:t>
            </w:r>
            <w:r w:rsidRPr="00266282">
              <w:rPr>
                <w:rFonts w:ascii="Arial Narrow" w:eastAsia="Verdana" w:hAnsi="Arial Narrow" w:cs="Verdana"/>
                <w:spacing w:val="-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part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ta</w:t>
            </w:r>
            <w:r w:rsidRPr="00266282">
              <w:rPr>
                <w:rFonts w:ascii="Arial Narrow" w:eastAsia="Verdana" w:hAnsi="Arial Narrow" w:cs="Verdana"/>
                <w:spacing w:val="-5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IVA</w:t>
            </w:r>
          </w:p>
          <w:p w:rsidR="004635C3" w:rsidRPr="00266282" w:rsidRDefault="00DC3CEF" w:rsidP="00DC3CEF">
            <w:pPr>
              <w:ind w:left="472" w:right="1580" w:hanging="142"/>
              <w:jc w:val="both"/>
              <w:rPr>
                <w:rFonts w:ascii="Arial Narrow" w:eastAsia="Verdana" w:hAnsi="Arial Narrow" w:cs="Verdana"/>
                <w:lang w:val="it-IT"/>
              </w:rPr>
            </w:pPr>
            <w:r>
              <w:rPr>
                <w:rFonts w:ascii="Arial Narrow" w:eastAsia="Verdana" w:hAnsi="Arial Narrow" w:cs="Verdana"/>
                <w:lang w:val="it-IT"/>
              </w:rPr>
              <w:t xml:space="preserve"> 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b)</w:t>
            </w:r>
            <w:r w:rsidR="00F104E0" w:rsidRPr="00266282">
              <w:rPr>
                <w:rFonts w:ascii="Arial Narrow" w:eastAsia="Verdana" w:hAnsi="Arial Narrow" w:cs="Verdana"/>
                <w:spacing w:val="-2"/>
                <w:lang w:val="it-IT"/>
              </w:rPr>
              <w:t xml:space="preserve"> 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procura</w:t>
            </w:r>
            <w:r w:rsidR="00F104E0" w:rsidRPr="00266282">
              <w:rPr>
                <w:rFonts w:ascii="Arial Narrow" w:eastAsia="Verdana" w:hAnsi="Arial Narrow" w:cs="Verdana"/>
                <w:spacing w:val="-5"/>
                <w:lang w:val="it-IT"/>
              </w:rPr>
              <w:t xml:space="preserve"> 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sp</w:t>
            </w:r>
            <w:r w:rsidR="00F104E0"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ci</w:t>
            </w:r>
            <w:r w:rsidR="00F104E0" w:rsidRPr="00266282">
              <w:rPr>
                <w:rFonts w:ascii="Arial Narrow" w:eastAsia="Verdana" w:hAnsi="Arial Narrow" w:cs="Verdana"/>
                <w:spacing w:val="1"/>
                <w:lang w:val="it-IT"/>
              </w:rPr>
              <w:t>a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le</w:t>
            </w:r>
            <w:r w:rsidR="00F104E0" w:rsidRPr="00266282">
              <w:rPr>
                <w:rFonts w:ascii="Arial Narrow" w:eastAsia="Verdana" w:hAnsi="Arial Narrow" w:cs="Verdana"/>
                <w:spacing w:val="-6"/>
                <w:lang w:val="it-IT"/>
              </w:rPr>
              <w:t xml:space="preserve"> </w:t>
            </w:r>
            <w:r w:rsidR="00F104E0" w:rsidRPr="00266282">
              <w:rPr>
                <w:rFonts w:ascii="Arial Narrow" w:eastAsia="Verdana" w:hAnsi="Arial Narrow" w:cs="Verdana"/>
                <w:spacing w:val="1"/>
                <w:lang w:val="it-IT"/>
              </w:rPr>
              <w:t>p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er</w:t>
            </w:r>
            <w:r w:rsidR="00F104E0" w:rsidRPr="00266282">
              <w:rPr>
                <w:rFonts w:ascii="Arial Narrow" w:eastAsia="Verdana" w:hAnsi="Arial Narrow" w:cs="Verdana"/>
                <w:spacing w:val="-2"/>
                <w:lang w:val="it-IT"/>
              </w:rPr>
              <w:t xml:space="preserve"> 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l’</w:t>
            </w:r>
            <w:r w:rsidR="00F104E0"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se</w:t>
            </w:r>
            <w:r w:rsidR="00F104E0" w:rsidRPr="00266282">
              <w:rPr>
                <w:rFonts w:ascii="Arial Narrow" w:eastAsia="Verdana" w:hAnsi="Arial Narrow" w:cs="Verdana"/>
                <w:spacing w:val="1"/>
                <w:lang w:val="it-IT"/>
              </w:rPr>
              <w:t>c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uzio</w:t>
            </w:r>
            <w:r w:rsidR="00F104E0" w:rsidRPr="00266282">
              <w:rPr>
                <w:rFonts w:ascii="Arial Narrow" w:eastAsia="Verdana" w:hAnsi="Arial Narrow" w:cs="Verdana"/>
                <w:spacing w:val="1"/>
                <w:lang w:val="it-IT"/>
              </w:rPr>
              <w:t>n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="00F104E0" w:rsidRPr="00266282">
              <w:rPr>
                <w:rFonts w:ascii="Arial Narrow" w:eastAsia="Verdana" w:hAnsi="Arial Narrow" w:cs="Verdana"/>
                <w:spacing w:val="-10"/>
                <w:lang w:val="it-IT"/>
              </w:rPr>
              <w:t xml:space="preserve"> 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d</w:t>
            </w:r>
            <w:r w:rsidR="00F104E0"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l</w:t>
            </w:r>
            <w:r w:rsidR="00F104E0" w:rsidRPr="00266282">
              <w:rPr>
                <w:rFonts w:ascii="Arial Narrow" w:eastAsia="Verdana" w:hAnsi="Arial Narrow" w:cs="Verdana"/>
                <w:spacing w:val="1"/>
                <w:lang w:val="it-IT"/>
              </w:rPr>
              <w:t>l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="00F104E0" w:rsidRPr="00266282">
              <w:rPr>
                <w:rFonts w:ascii="Arial Narrow" w:eastAsia="Verdana" w:hAnsi="Arial Narrow" w:cs="Verdana"/>
                <w:spacing w:val="-4"/>
                <w:lang w:val="it-IT"/>
              </w:rPr>
              <w:t xml:space="preserve"> 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forma</w:t>
            </w:r>
            <w:r w:rsidR="00F104E0" w:rsidRPr="00266282">
              <w:rPr>
                <w:rFonts w:ascii="Arial Narrow" w:eastAsia="Verdana" w:hAnsi="Arial Narrow" w:cs="Verdana"/>
                <w:spacing w:val="1"/>
                <w:lang w:val="it-IT"/>
              </w:rPr>
              <w:t>l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ità</w:t>
            </w:r>
            <w:r w:rsidR="00F104E0" w:rsidRPr="00266282">
              <w:rPr>
                <w:rFonts w:ascii="Arial Narrow" w:eastAsia="Verdana" w:hAnsi="Arial Narrow" w:cs="Verdana"/>
                <w:spacing w:val="-7"/>
                <w:lang w:val="it-IT"/>
              </w:rPr>
              <w:t xml:space="preserve"> </w:t>
            </w:r>
            <w:r w:rsidR="00F104E0" w:rsidRPr="00266282">
              <w:rPr>
                <w:rFonts w:ascii="Arial Narrow" w:eastAsia="Verdana" w:hAnsi="Arial Narrow" w:cs="Verdana"/>
                <w:spacing w:val="1"/>
                <w:lang w:val="it-IT"/>
              </w:rPr>
              <w:t>p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ubb</w:t>
            </w:r>
            <w:r w:rsidR="00F104E0" w:rsidRPr="00266282">
              <w:rPr>
                <w:rFonts w:ascii="Arial Narrow" w:eastAsia="Verdana" w:hAnsi="Arial Narrow" w:cs="Verdana"/>
                <w:spacing w:val="1"/>
                <w:lang w:val="it-IT"/>
              </w:rPr>
              <w:t>lic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ita</w:t>
            </w:r>
            <w:r w:rsidR="00F104E0" w:rsidRPr="00266282">
              <w:rPr>
                <w:rFonts w:ascii="Arial Narrow" w:eastAsia="Verdana" w:hAnsi="Arial Narrow" w:cs="Verdana"/>
                <w:spacing w:val="1"/>
                <w:lang w:val="it-IT"/>
              </w:rPr>
              <w:t>r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ie</w:t>
            </w:r>
            <w:r w:rsidR="00F104E0" w:rsidRPr="00266282">
              <w:rPr>
                <w:rFonts w:ascii="Arial Narrow" w:eastAsia="Verdana" w:hAnsi="Arial Narrow" w:cs="Verdana"/>
                <w:spacing w:val="-10"/>
                <w:lang w:val="it-IT"/>
              </w:rPr>
              <w:t xml:space="preserve"> </w:t>
            </w:r>
            <w:r w:rsidR="00F104E0" w:rsidRPr="00266282">
              <w:rPr>
                <w:rFonts w:ascii="Arial Narrow" w:eastAsia="Verdana" w:hAnsi="Arial Narrow" w:cs="Verdana"/>
                <w:spacing w:val="1"/>
                <w:lang w:val="it-IT"/>
              </w:rPr>
              <w:t>d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i</w:t>
            </w:r>
            <w:r w:rsidR="00F104E0" w:rsidRPr="00266282">
              <w:rPr>
                <w:rFonts w:ascii="Arial Narrow" w:eastAsia="Verdana" w:hAnsi="Arial Narrow" w:cs="Verdana"/>
                <w:spacing w:val="-1"/>
                <w:lang w:val="it-IT"/>
              </w:rPr>
              <w:t xml:space="preserve"> 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c</w:t>
            </w:r>
            <w:r w:rsidR="00F104E0" w:rsidRPr="00266282">
              <w:rPr>
                <w:rFonts w:ascii="Arial Narrow" w:eastAsia="Verdana" w:hAnsi="Arial Narrow" w:cs="Verdana"/>
                <w:spacing w:val="1"/>
                <w:lang w:val="it-IT"/>
              </w:rPr>
              <w:t>u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i</w:t>
            </w:r>
            <w:r w:rsidR="00F104E0" w:rsidRPr="00266282">
              <w:rPr>
                <w:rFonts w:ascii="Arial Narrow" w:eastAsia="Verdana" w:hAnsi="Arial Narrow" w:cs="Verdana"/>
                <w:spacing w:val="-2"/>
                <w:lang w:val="it-IT"/>
              </w:rPr>
              <w:t xml:space="preserve"> 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a</w:t>
            </w:r>
            <w:r w:rsidR="00F104E0" w:rsidRPr="00266282">
              <w:rPr>
                <w:rFonts w:ascii="Arial Narrow" w:eastAsia="Verdana" w:hAnsi="Arial Narrow" w:cs="Verdana"/>
                <w:spacing w:val="1"/>
                <w:lang w:val="it-IT"/>
              </w:rPr>
              <w:t>ll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a</w:t>
            </w:r>
            <w:r w:rsidR="00F104E0" w:rsidRPr="00266282">
              <w:rPr>
                <w:rFonts w:ascii="Arial Narrow" w:eastAsia="Verdana" w:hAnsi="Arial Narrow" w:cs="Verdana"/>
                <w:spacing w:val="-3"/>
                <w:lang w:val="it-IT"/>
              </w:rPr>
              <w:t xml:space="preserve"> 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sopra</w:t>
            </w:r>
            <w:r w:rsidR="00F104E0" w:rsidRPr="00266282">
              <w:rPr>
                <w:rFonts w:ascii="Arial Narrow" w:eastAsia="Verdana" w:hAnsi="Arial Narrow" w:cs="Verdana"/>
                <w:spacing w:val="-4"/>
                <w:lang w:val="it-IT"/>
              </w:rPr>
              <w:t xml:space="preserve"> 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id</w:t>
            </w:r>
            <w:r w:rsidR="00F104E0"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n</w:t>
            </w:r>
            <w:r w:rsidR="00F104E0" w:rsidRPr="00266282">
              <w:rPr>
                <w:rFonts w:ascii="Arial Narrow" w:eastAsia="Verdana" w:hAnsi="Arial Narrow" w:cs="Verdana"/>
                <w:spacing w:val="1"/>
                <w:lang w:val="it-IT"/>
              </w:rPr>
              <w:t>t</w:t>
            </w:r>
            <w:r w:rsidR="00F104E0"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f</w:t>
            </w:r>
            <w:r w:rsidR="00F104E0" w:rsidRPr="00266282">
              <w:rPr>
                <w:rFonts w:ascii="Arial Narrow" w:eastAsia="Verdana" w:hAnsi="Arial Narrow" w:cs="Verdana"/>
                <w:spacing w:val="1"/>
                <w:lang w:val="it-IT"/>
              </w:rPr>
              <w:t>i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cata</w:t>
            </w:r>
            <w:r w:rsidR="00F104E0" w:rsidRPr="00266282">
              <w:rPr>
                <w:rFonts w:ascii="Arial Narrow" w:eastAsia="Verdana" w:hAnsi="Arial Narrow" w:cs="Verdana"/>
                <w:spacing w:val="-8"/>
                <w:lang w:val="it-IT"/>
              </w:rPr>
              <w:t xml:space="preserve"> 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pr</w:t>
            </w:r>
            <w:r w:rsidR="00F104E0" w:rsidRPr="00266282">
              <w:rPr>
                <w:rFonts w:ascii="Arial Narrow" w:eastAsia="Verdana" w:hAnsi="Arial Narrow" w:cs="Verdana"/>
                <w:spacing w:val="1"/>
                <w:lang w:val="it-IT"/>
              </w:rPr>
              <w:t>a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t</w:t>
            </w:r>
            <w:r w:rsidR="00F104E0" w:rsidRPr="00266282">
              <w:rPr>
                <w:rFonts w:ascii="Arial Narrow" w:eastAsia="Verdana" w:hAnsi="Arial Narrow" w:cs="Verdana"/>
                <w:spacing w:val="1"/>
                <w:lang w:val="it-IT"/>
              </w:rPr>
              <w:t>i</w:t>
            </w:r>
            <w:r w:rsidR="00F104E0" w:rsidRPr="00266282">
              <w:rPr>
                <w:rFonts w:ascii="Arial Narrow" w:eastAsia="Verdana" w:hAnsi="Arial Narrow" w:cs="Verdana"/>
                <w:lang w:val="it-IT"/>
              </w:rPr>
              <w:t>ca.</w:t>
            </w:r>
          </w:p>
          <w:p w:rsidR="00266282" w:rsidRPr="00266282" w:rsidRDefault="00266282">
            <w:pPr>
              <w:ind w:left="102" w:right="1580"/>
              <w:jc w:val="both"/>
              <w:rPr>
                <w:rFonts w:ascii="Arial Narrow" w:eastAsia="Verdana" w:hAnsi="Arial Narrow" w:cs="Verdana"/>
                <w:lang w:val="it-IT"/>
              </w:rPr>
            </w:pPr>
          </w:p>
        </w:tc>
      </w:tr>
      <w:tr w:rsidR="004635C3" w:rsidRPr="00266282">
        <w:trPr>
          <w:trHeight w:hRule="exact" w:val="1224"/>
        </w:trPr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5C3" w:rsidRPr="00266282" w:rsidRDefault="00F104E0">
            <w:pPr>
              <w:spacing w:line="220" w:lineRule="exact"/>
              <w:ind w:left="102" w:right="1626"/>
              <w:jc w:val="both"/>
              <w:rPr>
                <w:rFonts w:ascii="Arial Narrow" w:eastAsia="Arial" w:hAnsi="Arial Narrow" w:cs="Arial"/>
                <w:lang w:val="it-IT"/>
              </w:rPr>
            </w:pPr>
            <w:r w:rsidRPr="00266282">
              <w:rPr>
                <w:rFonts w:ascii="Arial Narrow" w:eastAsia="Arial" w:hAnsi="Arial Narrow" w:cs="Arial"/>
                <w:b/>
                <w:lang w:val="it-IT"/>
              </w:rPr>
              <w:t>B) Dichiara</w:t>
            </w:r>
            <w:r w:rsidRPr="00266282">
              <w:rPr>
                <w:rFonts w:ascii="Arial Narrow" w:eastAsia="Arial" w:hAnsi="Arial Narrow" w:cs="Arial"/>
                <w:b/>
                <w:spacing w:val="1"/>
                <w:lang w:val="it-IT"/>
              </w:rPr>
              <w:t>z</w:t>
            </w:r>
            <w:r w:rsidRPr="00266282">
              <w:rPr>
                <w:rFonts w:ascii="Arial Narrow" w:eastAsia="Arial" w:hAnsi="Arial Narrow" w:cs="Arial"/>
                <w:b/>
                <w:lang w:val="it-IT"/>
              </w:rPr>
              <w:t>ione sost</w:t>
            </w:r>
            <w:r w:rsidRPr="00266282">
              <w:rPr>
                <w:rFonts w:ascii="Arial Narrow" w:eastAsia="Arial" w:hAnsi="Arial Narrow" w:cs="Arial"/>
                <w:b/>
                <w:spacing w:val="-2"/>
                <w:lang w:val="it-IT"/>
              </w:rPr>
              <w:t>i</w:t>
            </w:r>
            <w:r w:rsidRPr="00266282">
              <w:rPr>
                <w:rFonts w:ascii="Arial Narrow" w:eastAsia="Arial" w:hAnsi="Arial Narrow" w:cs="Arial"/>
                <w:b/>
                <w:lang w:val="it-IT"/>
              </w:rPr>
              <w:t>tuti</w:t>
            </w:r>
            <w:r w:rsidRPr="00266282">
              <w:rPr>
                <w:rFonts w:ascii="Arial Narrow" w:eastAsia="Arial" w:hAnsi="Arial Narrow" w:cs="Arial"/>
                <w:b/>
                <w:spacing w:val="-2"/>
                <w:lang w:val="it-IT"/>
              </w:rPr>
              <w:t>v</w:t>
            </w:r>
            <w:r w:rsidRPr="00266282">
              <w:rPr>
                <w:rFonts w:ascii="Arial Narrow" w:eastAsia="Arial" w:hAnsi="Arial Narrow" w:cs="Arial"/>
                <w:b/>
                <w:lang w:val="it-IT"/>
              </w:rPr>
              <w:t>a</w:t>
            </w:r>
            <w:r w:rsidRPr="00266282">
              <w:rPr>
                <w:rFonts w:ascii="Arial Narrow" w:eastAsia="Arial" w:hAnsi="Arial Narrow" w:cs="Arial"/>
                <w:b/>
                <w:spacing w:val="1"/>
                <w:lang w:val="it-IT"/>
              </w:rPr>
              <w:t xml:space="preserve"> </w:t>
            </w:r>
            <w:r w:rsidRPr="00266282">
              <w:rPr>
                <w:rFonts w:ascii="Arial Narrow" w:eastAsia="Arial" w:hAnsi="Arial Narrow" w:cs="Arial"/>
                <w:b/>
                <w:lang w:val="it-IT"/>
              </w:rPr>
              <w:t>dell’atto di n</w:t>
            </w:r>
            <w:r w:rsidRPr="00266282">
              <w:rPr>
                <w:rFonts w:ascii="Arial Narrow" w:eastAsia="Arial" w:hAnsi="Arial Narrow" w:cs="Arial"/>
                <w:b/>
                <w:spacing w:val="1"/>
                <w:lang w:val="it-IT"/>
              </w:rPr>
              <w:t>o</w:t>
            </w:r>
            <w:r w:rsidRPr="00266282">
              <w:rPr>
                <w:rFonts w:ascii="Arial Narrow" w:eastAsia="Arial" w:hAnsi="Arial Narrow" w:cs="Arial"/>
                <w:b/>
                <w:lang w:val="it-IT"/>
              </w:rPr>
              <w:t>torietà sulla corrisponden</w:t>
            </w:r>
            <w:r w:rsidRPr="00266282">
              <w:rPr>
                <w:rFonts w:ascii="Arial Narrow" w:eastAsia="Arial" w:hAnsi="Arial Narrow" w:cs="Arial"/>
                <w:b/>
                <w:spacing w:val="1"/>
                <w:lang w:val="it-IT"/>
              </w:rPr>
              <w:t>z</w:t>
            </w:r>
            <w:r w:rsidRPr="00266282">
              <w:rPr>
                <w:rFonts w:ascii="Arial Narrow" w:eastAsia="Arial" w:hAnsi="Arial Narrow" w:cs="Arial"/>
                <w:b/>
                <w:lang w:val="it-IT"/>
              </w:rPr>
              <w:t>a degli allegati</w:t>
            </w:r>
          </w:p>
          <w:p w:rsidR="004635C3" w:rsidRPr="00266282" w:rsidRDefault="00F104E0" w:rsidP="00266282">
            <w:pPr>
              <w:spacing w:before="2"/>
              <w:ind w:left="331" w:right="71"/>
              <w:jc w:val="both"/>
              <w:rPr>
                <w:rFonts w:ascii="Arial Narrow" w:eastAsia="Verdana" w:hAnsi="Arial Narrow" w:cs="Verdana"/>
                <w:lang w:val="it-IT"/>
              </w:rPr>
            </w:pPr>
            <w:r w:rsidRPr="00266282">
              <w:rPr>
                <w:rFonts w:ascii="Arial Narrow" w:eastAsia="Verdana" w:hAnsi="Arial Narrow" w:cs="Verdana"/>
                <w:lang w:val="it-IT"/>
              </w:rPr>
              <w:t>di</w:t>
            </w:r>
            <w:r w:rsidRPr="00266282">
              <w:rPr>
                <w:rFonts w:ascii="Arial Narrow" w:eastAsia="Verdana" w:hAnsi="Arial Narrow" w:cs="Verdana"/>
                <w:spacing w:val="15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lang w:val="it-IT"/>
              </w:rPr>
              <w:t>stare</w:t>
            </w:r>
            <w:r w:rsidRPr="00266282">
              <w:rPr>
                <w:rFonts w:ascii="Arial Narrow" w:eastAsia="Verdana" w:hAnsi="Arial Narrow" w:cs="Verdana"/>
                <w:spacing w:val="10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in</w:t>
            </w:r>
            <w:r w:rsidRPr="00266282">
              <w:rPr>
                <w:rFonts w:ascii="Arial Narrow" w:eastAsia="Verdana" w:hAnsi="Arial Narrow" w:cs="Verdana"/>
                <w:spacing w:val="16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qua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ità</w:t>
            </w:r>
            <w:r w:rsidRPr="00266282">
              <w:rPr>
                <w:rFonts w:ascii="Arial Narrow" w:eastAsia="Verdana" w:hAnsi="Arial Narrow" w:cs="Verdana"/>
                <w:spacing w:val="1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1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spacing w:val="2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lang w:val="it-IT"/>
              </w:rPr>
              <w:t>are,</w:t>
            </w:r>
            <w:r w:rsidRPr="00266282">
              <w:rPr>
                <w:rFonts w:ascii="Arial Narrow" w:eastAsia="Verdana" w:hAnsi="Arial Narrow" w:cs="Verdana"/>
                <w:spacing w:val="10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mm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s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r</w:t>
            </w:r>
            <w:r w:rsidRPr="00266282">
              <w:rPr>
                <w:rFonts w:ascii="Arial Narrow" w:eastAsia="Verdana" w:hAnsi="Arial Narrow" w:cs="Verdana"/>
                <w:lang w:val="it-IT"/>
              </w:rPr>
              <w:t>atore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/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,</w:t>
            </w:r>
            <w:r w:rsidRPr="00266282">
              <w:rPr>
                <w:rFonts w:ascii="Arial Narrow" w:eastAsia="Verdana" w:hAnsi="Arial Narrow" w:cs="Verdana"/>
                <w:spacing w:val="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leg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lang w:val="it-IT"/>
              </w:rPr>
              <w:t>le</w:t>
            </w:r>
            <w:r w:rsidRPr="00266282">
              <w:rPr>
                <w:rFonts w:ascii="Arial Narrow" w:eastAsia="Verdana" w:hAnsi="Arial Narrow" w:cs="Verdana"/>
                <w:spacing w:val="12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rappres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lang w:val="it-IT"/>
              </w:rPr>
              <w:t>nt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te</w:t>
            </w:r>
            <w:r w:rsidRPr="00266282">
              <w:rPr>
                <w:rFonts w:ascii="Arial Narrow" w:eastAsia="Verdana" w:hAnsi="Arial Narrow" w:cs="Verdana"/>
                <w:lang w:val="it-IT"/>
              </w:rPr>
              <w:t>/i</w:t>
            </w:r>
            <w:r w:rsidRPr="00266282">
              <w:rPr>
                <w:rFonts w:ascii="Arial Narrow" w:eastAsia="Verdana" w:hAnsi="Arial Narrow" w:cs="Verdana"/>
                <w:spacing w:val="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–</w:t>
            </w:r>
            <w:r w:rsidRPr="00266282">
              <w:rPr>
                <w:rFonts w:ascii="Arial Narrow" w:eastAsia="Verdana" w:hAnsi="Arial Narrow" w:cs="Verdana"/>
                <w:spacing w:val="15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ai</w:t>
            </w:r>
            <w:r w:rsidRPr="00266282">
              <w:rPr>
                <w:rFonts w:ascii="Arial Narrow" w:eastAsia="Verdana" w:hAnsi="Arial Narrow" w:cs="Verdana"/>
                <w:spacing w:val="16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se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lang w:val="it-IT"/>
              </w:rPr>
              <w:t>si</w:t>
            </w:r>
            <w:r w:rsidRPr="00266282">
              <w:rPr>
                <w:rFonts w:ascii="Arial Narrow" w:eastAsia="Verdana" w:hAnsi="Arial Narrow" w:cs="Verdana"/>
                <w:spacing w:val="1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15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per</w:t>
            </w:r>
            <w:r w:rsidRPr="00266282">
              <w:rPr>
                <w:rFonts w:ascii="Arial Narrow" w:eastAsia="Verdana" w:hAnsi="Arial Narrow" w:cs="Verdana"/>
                <w:spacing w:val="1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gli</w:t>
            </w:r>
            <w:r w:rsidRPr="00266282">
              <w:rPr>
                <w:rFonts w:ascii="Arial Narrow" w:eastAsia="Verdana" w:hAnsi="Arial Narrow" w:cs="Verdana"/>
                <w:spacing w:val="15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effe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tt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1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de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lang w:val="it-IT"/>
              </w:rPr>
              <w:t>’ar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ic</w:t>
            </w:r>
            <w:r w:rsidRPr="00266282">
              <w:rPr>
                <w:rFonts w:ascii="Arial Narrow" w:eastAsia="Verdana" w:hAnsi="Arial Narrow" w:cs="Verdana"/>
                <w:spacing w:val="2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spacing w:val="7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4</w:t>
            </w:r>
            <w:r w:rsidRPr="00266282">
              <w:rPr>
                <w:rFonts w:ascii="Arial Narrow" w:eastAsia="Verdana" w:hAnsi="Arial Narrow" w:cs="Verdana"/>
                <w:lang w:val="it-IT"/>
              </w:rPr>
              <w:t>7 del</w:t>
            </w:r>
            <w:r w:rsidRPr="00266282">
              <w:rPr>
                <w:rFonts w:ascii="Arial Narrow" w:eastAsia="Verdana" w:hAnsi="Arial Narrow" w:cs="Verdana"/>
                <w:spacing w:val="16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D.P.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R</w:t>
            </w:r>
            <w:r w:rsidRPr="00266282">
              <w:rPr>
                <w:rFonts w:ascii="Arial Narrow" w:eastAsia="Verdana" w:hAnsi="Arial Narrow" w:cs="Verdana"/>
                <w:lang w:val="it-IT"/>
              </w:rPr>
              <w:t>.</w:t>
            </w:r>
            <w:r w:rsidRPr="00266282">
              <w:rPr>
                <w:rFonts w:ascii="Arial Narrow" w:eastAsia="Verdana" w:hAnsi="Arial Narrow" w:cs="Verdana"/>
                <w:spacing w:val="1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445/2000</w:t>
            </w:r>
            <w:r w:rsidRPr="00266282">
              <w:rPr>
                <w:rFonts w:ascii="Arial Narrow" w:eastAsia="Verdana" w:hAnsi="Arial Narrow" w:cs="Verdana"/>
                <w:spacing w:val="1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17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consapevo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e/i</w:t>
            </w:r>
            <w:r w:rsidRPr="00266282">
              <w:rPr>
                <w:rFonts w:ascii="Arial Narrow" w:eastAsia="Verdana" w:hAnsi="Arial Narrow" w:cs="Verdana"/>
                <w:spacing w:val="7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el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15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responsabil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tà</w:t>
            </w:r>
            <w:r w:rsidRPr="00266282">
              <w:rPr>
                <w:rFonts w:ascii="Arial Narrow" w:eastAsia="Verdana" w:hAnsi="Arial Narrow" w:cs="Verdana"/>
                <w:spacing w:val="9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pena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1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di</w:t>
            </w:r>
            <w:r w:rsidRPr="00266282">
              <w:rPr>
                <w:rFonts w:ascii="Arial Narrow" w:eastAsia="Verdana" w:hAnsi="Arial Narrow" w:cs="Verdana"/>
                <w:spacing w:val="18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c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u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16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al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lang w:val="it-IT"/>
              </w:rPr>
              <w:t>’art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co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spacing w:val="1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76</w:t>
            </w:r>
            <w:r w:rsidRPr="00266282">
              <w:rPr>
                <w:rFonts w:ascii="Arial Narrow" w:eastAsia="Verdana" w:hAnsi="Arial Narrow" w:cs="Verdana"/>
                <w:spacing w:val="17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del</w:t>
            </w:r>
            <w:r w:rsidRPr="00266282">
              <w:rPr>
                <w:rFonts w:ascii="Arial Narrow" w:eastAsia="Verdana" w:hAnsi="Arial Narrow" w:cs="Verdana"/>
                <w:spacing w:val="16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me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esimo</w:t>
            </w:r>
            <w:r w:rsidRPr="00266282">
              <w:rPr>
                <w:rFonts w:ascii="Arial Narrow" w:eastAsia="Verdana" w:hAnsi="Arial Narrow" w:cs="Verdana"/>
                <w:spacing w:val="1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.</w:t>
            </w:r>
            <w:r w:rsidRPr="00266282">
              <w:rPr>
                <w:rFonts w:ascii="Arial Narrow" w:eastAsia="Verdana" w:hAnsi="Arial Narrow" w:cs="Verdana"/>
                <w:lang w:val="it-IT"/>
              </w:rPr>
              <w:t>P.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R</w:t>
            </w:r>
            <w:r w:rsidRPr="00266282">
              <w:rPr>
                <w:rFonts w:ascii="Arial Narrow" w:eastAsia="Verdana" w:hAnsi="Arial Narrow" w:cs="Verdana"/>
                <w:lang w:val="it-IT"/>
              </w:rPr>
              <w:t>.</w:t>
            </w:r>
            <w:r w:rsidRPr="00266282">
              <w:rPr>
                <w:rFonts w:ascii="Arial Narrow" w:eastAsia="Verdana" w:hAnsi="Arial Narrow" w:cs="Verdana"/>
                <w:spacing w:val="1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445/2000 per</w:t>
            </w:r>
            <w:r w:rsidRPr="00266282">
              <w:rPr>
                <w:rFonts w:ascii="Arial Narrow" w:eastAsia="Verdana" w:hAnsi="Arial Narrow" w:cs="Verdana"/>
                <w:spacing w:val="1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le</w:t>
            </w:r>
            <w:r w:rsidRPr="00266282">
              <w:rPr>
                <w:rFonts w:ascii="Arial Narrow" w:eastAsia="Verdana" w:hAnsi="Arial Narrow" w:cs="Verdana"/>
                <w:spacing w:val="1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ip</w:t>
            </w:r>
            <w:r w:rsidRPr="00266282">
              <w:rPr>
                <w:rFonts w:ascii="Arial Narrow" w:eastAsia="Verdana" w:hAnsi="Arial Narrow" w:cs="Verdana"/>
                <w:spacing w:val="2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lang w:val="it-IT"/>
              </w:rPr>
              <w:t>si</w:t>
            </w:r>
            <w:r w:rsidRPr="00266282">
              <w:rPr>
                <w:rFonts w:ascii="Arial Narrow" w:eastAsia="Verdana" w:hAnsi="Arial Narrow" w:cs="Verdana"/>
                <w:spacing w:val="9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di</w:t>
            </w:r>
            <w:r w:rsidRPr="00266282">
              <w:rPr>
                <w:rFonts w:ascii="Arial Narrow" w:eastAsia="Verdana" w:hAnsi="Arial Narrow" w:cs="Verdana"/>
                <w:spacing w:val="1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fal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s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ità</w:t>
            </w:r>
            <w:r w:rsidRPr="00266282">
              <w:rPr>
                <w:rFonts w:ascii="Arial Narrow" w:eastAsia="Verdana" w:hAnsi="Arial Narrow" w:cs="Verdana"/>
                <w:spacing w:val="10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in</w:t>
            </w:r>
            <w:r w:rsidRPr="00266282">
              <w:rPr>
                <w:rFonts w:ascii="Arial Narrow" w:eastAsia="Verdana" w:hAnsi="Arial Narrow" w:cs="Verdana"/>
                <w:spacing w:val="1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ti</w:t>
            </w:r>
            <w:r w:rsidRPr="00266282">
              <w:rPr>
                <w:rFonts w:ascii="Arial Narrow" w:eastAsia="Verdana" w:hAnsi="Arial Narrow" w:cs="Verdana"/>
                <w:spacing w:val="10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1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c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h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iara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z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oni</w:t>
            </w:r>
            <w:r w:rsidRPr="00266282">
              <w:rPr>
                <w:rFonts w:ascii="Arial Narrow" w:eastAsia="Verdana" w:hAnsi="Arial Narrow" w:cs="Verdana"/>
                <w:spacing w:val="2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m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end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lang w:val="it-IT"/>
              </w:rPr>
              <w:t>ci</w:t>
            </w:r>
            <w:r w:rsidRPr="00266282">
              <w:rPr>
                <w:rFonts w:ascii="Arial Narrow" w:eastAsia="Verdana" w:hAnsi="Arial Narrow" w:cs="Verdana"/>
                <w:spacing w:val="5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–</w:t>
            </w:r>
            <w:r w:rsidRPr="00266282">
              <w:rPr>
                <w:rFonts w:ascii="Arial Narrow" w:eastAsia="Verdana" w:hAnsi="Arial Narrow" w:cs="Verdana"/>
                <w:spacing w:val="12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spacing w:val="12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corr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spon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lang w:val="it-IT"/>
              </w:rPr>
              <w:t>za del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8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co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p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10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dei</w:t>
            </w:r>
            <w:r w:rsidRPr="00266282">
              <w:rPr>
                <w:rFonts w:ascii="Arial Narrow" w:eastAsia="Verdana" w:hAnsi="Arial Narrow" w:cs="Verdana"/>
                <w:spacing w:val="10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do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c</w:t>
            </w:r>
            <w:r w:rsidRPr="00266282">
              <w:rPr>
                <w:rFonts w:ascii="Arial Narrow" w:eastAsia="Verdana" w:hAnsi="Arial Narrow" w:cs="Verdana"/>
                <w:lang w:val="it-IT"/>
              </w:rPr>
              <w:t>u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m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ti</w:t>
            </w:r>
            <w:r w:rsidRPr="00266282">
              <w:rPr>
                <w:rFonts w:ascii="Arial Narrow" w:eastAsia="Verdana" w:hAnsi="Arial Narrow" w:cs="Verdana"/>
                <w:spacing w:val="5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(non</w:t>
            </w:r>
            <w:r w:rsidRPr="00266282">
              <w:rPr>
                <w:rFonts w:ascii="Arial Narrow" w:eastAsia="Verdana" w:hAnsi="Arial Narrow" w:cs="Verdana"/>
                <w:spacing w:val="9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nota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r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li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) allegati</w:t>
            </w:r>
            <w:r w:rsidRPr="00266282">
              <w:rPr>
                <w:rFonts w:ascii="Arial Narrow" w:eastAsia="Verdana" w:hAnsi="Arial Narrow" w:cs="Verdana"/>
                <w:spacing w:val="-6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alla</w:t>
            </w:r>
            <w:r w:rsidRPr="00266282">
              <w:rPr>
                <w:rFonts w:ascii="Arial Narrow" w:eastAsia="Verdana" w:hAnsi="Arial Narrow" w:cs="Verdana"/>
                <w:spacing w:val="-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p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r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ecit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ta</w:t>
            </w:r>
            <w:r w:rsidRPr="00266282">
              <w:rPr>
                <w:rFonts w:ascii="Arial Narrow" w:eastAsia="Verdana" w:hAnsi="Arial Narrow" w:cs="Verdana"/>
                <w:spacing w:val="-7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p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r</w:t>
            </w:r>
            <w:r w:rsidRPr="00266282">
              <w:rPr>
                <w:rFonts w:ascii="Arial Narrow" w:eastAsia="Verdana" w:hAnsi="Arial Narrow" w:cs="Verdana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ica</w:t>
            </w:r>
            <w:r w:rsidRPr="00266282">
              <w:rPr>
                <w:rFonts w:ascii="Arial Narrow" w:eastAsia="Verdana" w:hAnsi="Arial Narrow" w:cs="Verdana"/>
                <w:spacing w:val="-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ai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doc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u</w:t>
            </w:r>
            <w:r w:rsidRPr="00266282">
              <w:rPr>
                <w:rFonts w:ascii="Arial Narrow" w:eastAsia="Verdana" w:hAnsi="Arial Narrow" w:cs="Verdana"/>
                <w:lang w:val="it-IT"/>
              </w:rPr>
              <w:t>m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-8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c</w:t>
            </w:r>
            <w:r w:rsidRPr="00266282">
              <w:rPr>
                <w:rFonts w:ascii="Arial Narrow" w:eastAsia="Verdana" w:hAnsi="Arial Narrow" w:cs="Verdana"/>
                <w:lang w:val="it-IT"/>
              </w:rPr>
              <w:t>onserv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ti</w:t>
            </w:r>
            <w:r w:rsidRPr="00266282">
              <w:rPr>
                <w:rFonts w:ascii="Arial Narrow" w:eastAsia="Verdana" w:hAnsi="Arial Narrow" w:cs="Verdana"/>
                <w:spacing w:val="-8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g</w:t>
            </w:r>
            <w:r w:rsidRPr="00266282">
              <w:rPr>
                <w:rFonts w:ascii="Arial Narrow" w:eastAsia="Verdana" w:hAnsi="Arial Narrow" w:cs="Verdana"/>
                <w:lang w:val="it-IT"/>
              </w:rPr>
              <w:t>li</w:t>
            </w:r>
            <w:r w:rsidRPr="00266282">
              <w:rPr>
                <w:rFonts w:ascii="Arial Narrow" w:eastAsia="Verdana" w:hAnsi="Arial Narrow" w:cs="Verdana"/>
                <w:spacing w:val="-2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at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-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lang w:val="it-IT"/>
              </w:rPr>
              <w:t>ll</w:t>
            </w:r>
            <w:r w:rsidRPr="00266282">
              <w:rPr>
                <w:rFonts w:ascii="Arial Narrow" w:eastAsia="Verdana" w:hAnsi="Arial Narrow" w:cs="Verdana"/>
                <w:spacing w:val="2"/>
                <w:lang w:val="it-IT"/>
              </w:rPr>
              <w:t>’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imp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r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s</w:t>
            </w:r>
            <w:r w:rsidRPr="00266282">
              <w:rPr>
                <w:rFonts w:ascii="Arial Narrow" w:eastAsia="Verdana" w:hAnsi="Arial Narrow" w:cs="Verdana"/>
                <w:lang w:val="it-IT"/>
              </w:rPr>
              <w:t>a.</w:t>
            </w:r>
          </w:p>
        </w:tc>
      </w:tr>
      <w:tr w:rsidR="004635C3" w:rsidRPr="00266282">
        <w:trPr>
          <w:trHeight w:hRule="exact" w:val="1405"/>
        </w:trPr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5C3" w:rsidRPr="00266282" w:rsidRDefault="00F104E0">
            <w:pPr>
              <w:spacing w:line="240" w:lineRule="exact"/>
              <w:ind w:left="102"/>
              <w:rPr>
                <w:rFonts w:ascii="Arial Narrow" w:eastAsia="Arial" w:hAnsi="Arial Narrow" w:cs="Arial"/>
                <w:lang w:val="it-IT"/>
              </w:rPr>
            </w:pPr>
            <w:r w:rsidRPr="00266282">
              <w:rPr>
                <w:rFonts w:ascii="Arial Narrow" w:eastAsia="Arial" w:hAnsi="Arial Narrow" w:cs="Arial"/>
                <w:b/>
                <w:lang w:val="it-IT"/>
              </w:rPr>
              <w:t>C)</w:t>
            </w:r>
            <w:r w:rsidRPr="00266282">
              <w:rPr>
                <w:rFonts w:ascii="Arial Narrow" w:eastAsia="Arial" w:hAnsi="Arial Narrow" w:cs="Arial"/>
                <w:b/>
                <w:spacing w:val="-2"/>
                <w:lang w:val="it-IT"/>
              </w:rPr>
              <w:t xml:space="preserve"> </w:t>
            </w:r>
            <w:r w:rsidRPr="00266282">
              <w:rPr>
                <w:rFonts w:ascii="Arial Narrow" w:eastAsia="Arial" w:hAnsi="Arial Narrow" w:cs="Arial"/>
                <w:b/>
                <w:lang w:val="it-IT"/>
              </w:rPr>
              <w:t>Domicilia</w:t>
            </w:r>
            <w:r w:rsidRPr="00266282">
              <w:rPr>
                <w:rFonts w:ascii="Arial Narrow" w:eastAsia="Arial" w:hAnsi="Arial Narrow" w:cs="Arial"/>
                <w:b/>
                <w:spacing w:val="1"/>
                <w:lang w:val="it-IT"/>
              </w:rPr>
              <w:t>z</w:t>
            </w:r>
            <w:r w:rsidRPr="00266282">
              <w:rPr>
                <w:rFonts w:ascii="Arial Narrow" w:eastAsia="Arial" w:hAnsi="Arial Narrow" w:cs="Arial"/>
                <w:b/>
                <w:lang w:val="it-IT"/>
              </w:rPr>
              <w:t>ione</w:t>
            </w:r>
          </w:p>
          <w:p w:rsidR="004635C3" w:rsidRPr="00266282" w:rsidRDefault="00F104E0" w:rsidP="00266282">
            <w:pPr>
              <w:spacing w:before="1"/>
              <w:ind w:left="331" w:right="74"/>
              <w:rPr>
                <w:rFonts w:ascii="Arial Narrow" w:eastAsia="Verdana" w:hAnsi="Arial Narrow" w:cs="Verdana"/>
                <w:lang w:val="it-IT"/>
              </w:rPr>
            </w:pPr>
            <w:r w:rsidRPr="00266282">
              <w:rPr>
                <w:rFonts w:ascii="Arial Narrow" w:eastAsia="Verdana" w:hAnsi="Arial Narrow" w:cs="Verdana"/>
                <w:lang w:val="it-IT"/>
              </w:rPr>
              <w:t>di</w:t>
            </w:r>
            <w:r w:rsidRPr="00266282">
              <w:rPr>
                <w:rFonts w:ascii="Arial Narrow" w:eastAsia="Verdana" w:hAnsi="Arial Narrow" w:cs="Verdana"/>
                <w:spacing w:val="30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elegge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r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2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domicilio</w:t>
            </w:r>
            <w:r w:rsidRPr="00266282">
              <w:rPr>
                <w:rFonts w:ascii="Arial Narrow" w:eastAsia="Verdana" w:hAnsi="Arial Narrow" w:cs="Verdana"/>
                <w:spacing w:val="26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speci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lang w:val="it-IT"/>
              </w:rPr>
              <w:t>le,</w:t>
            </w:r>
            <w:r w:rsidRPr="00266282">
              <w:rPr>
                <w:rFonts w:ascii="Arial Narrow" w:eastAsia="Verdana" w:hAnsi="Arial Narrow" w:cs="Verdana"/>
                <w:spacing w:val="2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per</w:t>
            </w:r>
            <w:r w:rsidRPr="00266282">
              <w:rPr>
                <w:rFonts w:ascii="Arial Narrow" w:eastAsia="Verdana" w:hAnsi="Arial Narrow" w:cs="Verdana"/>
                <w:spacing w:val="29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tut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28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g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30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atti</w:t>
            </w:r>
            <w:r w:rsidRPr="00266282">
              <w:rPr>
                <w:rFonts w:ascii="Arial Narrow" w:eastAsia="Verdana" w:hAnsi="Arial Narrow" w:cs="Verdana"/>
                <w:spacing w:val="30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30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le</w:t>
            </w:r>
            <w:r w:rsidRPr="00266282">
              <w:rPr>
                <w:rFonts w:ascii="Arial Narrow" w:eastAsia="Verdana" w:hAnsi="Arial Narrow" w:cs="Verdana"/>
                <w:spacing w:val="3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co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m</w:t>
            </w:r>
            <w:r w:rsidRPr="00266282">
              <w:rPr>
                <w:rFonts w:ascii="Arial Narrow" w:eastAsia="Verdana" w:hAnsi="Arial Narrow" w:cs="Verdana"/>
                <w:lang w:val="it-IT"/>
              </w:rPr>
              <w:t>un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ca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z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oni</w:t>
            </w:r>
            <w:r w:rsidRPr="00266282">
              <w:rPr>
                <w:rFonts w:ascii="Arial Narrow" w:eastAsia="Verdana" w:hAnsi="Arial Narrow" w:cs="Verdana"/>
                <w:spacing w:val="2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ine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r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en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25"/>
                <w:lang w:val="it-IT"/>
              </w:rPr>
              <w:t xml:space="preserve"> </w:t>
            </w:r>
            <w:proofErr w:type="gramStart"/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l</w:t>
            </w:r>
            <w:proofErr w:type="gramEnd"/>
            <w:r w:rsidR="00266282">
              <w:rPr>
                <w:rFonts w:ascii="Arial Narrow" w:eastAsia="Verdana" w:hAnsi="Arial Narrow" w:cs="Verdana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proce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di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me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to</w:t>
            </w:r>
            <w:r w:rsidRPr="00266282">
              <w:rPr>
                <w:rFonts w:ascii="Arial Narrow" w:eastAsia="Verdana" w:hAnsi="Arial Narrow" w:cs="Verdana"/>
                <w:spacing w:val="20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mm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ni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str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tivo,</w:t>
            </w:r>
            <w:r w:rsidRPr="00266282">
              <w:rPr>
                <w:rFonts w:ascii="Arial Narrow" w:eastAsia="Verdana" w:hAnsi="Arial Narrow" w:cs="Verdana"/>
                <w:spacing w:val="19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p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r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es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s</w:t>
            </w:r>
            <w:r w:rsidRPr="00266282">
              <w:rPr>
                <w:rFonts w:ascii="Arial Narrow" w:eastAsia="Verdana" w:hAnsi="Arial Narrow" w:cs="Verdana"/>
                <w:lang w:val="it-IT"/>
              </w:rPr>
              <w:t>o l’in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r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zzo</w:t>
            </w:r>
            <w:r w:rsidRPr="00266282">
              <w:rPr>
                <w:rFonts w:ascii="Arial Narrow" w:eastAsia="Verdana" w:hAnsi="Arial Narrow" w:cs="Verdana"/>
                <w:spacing w:val="-7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di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p</w:t>
            </w:r>
            <w:r w:rsidRPr="00266282">
              <w:rPr>
                <w:rFonts w:ascii="Arial Narrow" w:eastAsia="Verdana" w:hAnsi="Arial Narrow" w:cs="Verdana"/>
                <w:spacing w:val="2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lang w:val="it-IT"/>
              </w:rPr>
              <w:t>sta</w:t>
            </w:r>
            <w:r w:rsidRPr="00266282">
              <w:rPr>
                <w:rFonts w:ascii="Arial Narrow" w:eastAsia="Verdana" w:hAnsi="Arial Narrow" w:cs="Verdana"/>
                <w:spacing w:val="-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ttr</w:t>
            </w:r>
            <w:r w:rsidRPr="00266282">
              <w:rPr>
                <w:rFonts w:ascii="Arial Narrow" w:eastAsia="Verdana" w:hAnsi="Arial Narrow" w:cs="Verdana"/>
                <w:spacing w:val="2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ca</w:t>
            </w:r>
            <w:r w:rsidRPr="00266282">
              <w:rPr>
                <w:rFonts w:ascii="Arial Narrow" w:eastAsia="Verdana" w:hAnsi="Arial Narrow" w:cs="Verdana"/>
                <w:spacing w:val="-7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del</w:t>
            </w:r>
            <w:r w:rsidRPr="00266282">
              <w:rPr>
                <w:rFonts w:ascii="Arial Narrow" w:eastAsia="Verdana" w:hAnsi="Arial Narrow" w:cs="Verdana"/>
                <w:spacing w:val="-2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sog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g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to</w:t>
            </w:r>
            <w:r w:rsidRPr="00266282">
              <w:rPr>
                <w:rFonts w:ascii="Arial Narrow" w:eastAsia="Verdana" w:hAnsi="Arial Narrow" w:cs="Verdana"/>
                <w:spacing w:val="-6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c</w:t>
            </w:r>
            <w:r w:rsidRPr="00266282">
              <w:rPr>
                <w:rFonts w:ascii="Arial Narrow" w:eastAsia="Verdana" w:hAnsi="Arial Narrow" w:cs="Verdana"/>
                <w:lang w:val="it-IT"/>
              </w:rPr>
              <w:t>he</w:t>
            </w:r>
            <w:r w:rsidRPr="00266282">
              <w:rPr>
                <w:rFonts w:ascii="Arial Narrow" w:eastAsia="Verdana" w:hAnsi="Arial Narrow" w:cs="Verdana"/>
                <w:spacing w:val="-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provvede</w:t>
            </w:r>
            <w:r w:rsidRPr="00266282">
              <w:rPr>
                <w:rFonts w:ascii="Arial Narrow" w:eastAsia="Verdana" w:hAnsi="Arial Narrow" w:cs="Verdana"/>
                <w:spacing w:val="-7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al</w:t>
            </w:r>
            <w:r w:rsidRPr="00266282">
              <w:rPr>
                <w:rFonts w:ascii="Arial Narrow" w:eastAsia="Verdana" w:hAnsi="Arial Narrow" w:cs="Verdana"/>
                <w:lang w:val="it-IT"/>
              </w:rPr>
              <w:t>la</w:t>
            </w:r>
            <w:r w:rsidRPr="00266282">
              <w:rPr>
                <w:rFonts w:ascii="Arial Narrow" w:eastAsia="Verdana" w:hAnsi="Arial Narrow" w:cs="Verdana"/>
                <w:spacing w:val="-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tr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lang w:val="it-IT"/>
              </w:rPr>
              <w:t>s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m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s</w:t>
            </w:r>
            <w:r w:rsidRPr="00266282">
              <w:rPr>
                <w:rFonts w:ascii="Arial Narrow" w:eastAsia="Verdana" w:hAnsi="Arial Narrow" w:cs="Verdana"/>
                <w:lang w:val="it-IT"/>
              </w:rPr>
              <w:t>si</w:t>
            </w:r>
            <w:r w:rsidRPr="00266282">
              <w:rPr>
                <w:rFonts w:ascii="Arial Narrow" w:eastAsia="Verdana" w:hAnsi="Arial Narrow" w:cs="Verdana"/>
                <w:spacing w:val="2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lang w:val="it-IT"/>
              </w:rPr>
              <w:t>ne</w:t>
            </w:r>
            <w:r w:rsidRPr="00266282">
              <w:rPr>
                <w:rFonts w:ascii="Arial Narrow" w:eastAsia="Verdana" w:hAnsi="Arial Narrow" w:cs="Verdana"/>
                <w:spacing w:val="-9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le</w:t>
            </w:r>
            <w:r w:rsidRPr="00266282">
              <w:rPr>
                <w:rFonts w:ascii="Arial Narrow" w:eastAsia="Verdana" w:hAnsi="Arial Narrow" w:cs="Verdana"/>
                <w:lang w:val="it-IT"/>
              </w:rPr>
              <w:t>ma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c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lang w:val="it-IT"/>
              </w:rPr>
              <w:t>,</w:t>
            </w:r>
            <w:r w:rsidRPr="00266282">
              <w:rPr>
                <w:rFonts w:ascii="Arial Narrow" w:eastAsia="Verdana" w:hAnsi="Arial Narrow" w:cs="Verdana"/>
                <w:spacing w:val="-8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a cui</w:t>
            </w:r>
            <w:r w:rsidRPr="00266282">
              <w:rPr>
                <w:rFonts w:ascii="Arial Narrow" w:eastAsia="Verdana" w:hAnsi="Arial Narrow" w:cs="Verdana"/>
                <w:spacing w:val="-2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2"/>
                <w:lang w:val="it-IT"/>
              </w:rPr>
              <w:t>v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lang w:val="it-IT"/>
              </w:rPr>
              <w:t>ne</w:t>
            </w:r>
            <w:r w:rsidRPr="00266282">
              <w:rPr>
                <w:rFonts w:ascii="Arial Narrow" w:eastAsia="Verdana" w:hAnsi="Arial Narrow" w:cs="Verdana"/>
                <w:spacing w:val="-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c</w:t>
            </w:r>
            <w:r w:rsidRPr="00266282">
              <w:rPr>
                <w:rFonts w:ascii="Arial Narrow" w:eastAsia="Verdana" w:hAnsi="Arial Narrow" w:cs="Verdana"/>
                <w:spacing w:val="2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lang w:val="it-IT"/>
              </w:rPr>
              <w:t>nf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lang w:val="it-IT"/>
              </w:rPr>
              <w:t>rita</w:t>
            </w:r>
            <w:r w:rsidRPr="00266282">
              <w:rPr>
                <w:rFonts w:ascii="Arial Narrow" w:eastAsia="Verdana" w:hAnsi="Arial Narrow" w:cs="Verdana"/>
                <w:spacing w:val="-6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la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faco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tà</w:t>
            </w:r>
          </w:p>
          <w:p w:rsidR="004635C3" w:rsidRPr="00266282" w:rsidRDefault="00F104E0" w:rsidP="00266282">
            <w:pPr>
              <w:ind w:left="331"/>
              <w:rPr>
                <w:rFonts w:ascii="Arial Narrow" w:eastAsia="Verdana" w:hAnsi="Arial Narrow" w:cs="Verdana"/>
                <w:lang w:val="it-IT"/>
              </w:rPr>
            </w:pPr>
            <w:r w:rsidRPr="00266282">
              <w:rPr>
                <w:rFonts w:ascii="Arial Narrow" w:eastAsia="Verdana" w:hAnsi="Arial Narrow" w:cs="Verdana"/>
                <w:lang w:val="it-IT"/>
              </w:rPr>
              <w:t>di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esegu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re</w:t>
            </w:r>
            <w:r w:rsidRPr="00266282">
              <w:rPr>
                <w:rFonts w:ascii="Arial Narrow" w:eastAsia="Verdana" w:hAnsi="Arial Narrow" w:cs="Verdana"/>
                <w:spacing w:val="-7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2"/>
                <w:lang w:val="it-IT"/>
              </w:rPr>
              <w:t>v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entu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al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-7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rett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f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c</w:t>
            </w:r>
            <w:r w:rsidRPr="00266282">
              <w:rPr>
                <w:rFonts w:ascii="Arial Narrow" w:eastAsia="Verdana" w:hAnsi="Arial Narrow" w:cs="Verdana"/>
                <w:lang w:val="it-IT"/>
              </w:rPr>
              <w:t>he</w:t>
            </w:r>
            <w:r w:rsidRPr="00266282">
              <w:rPr>
                <w:rFonts w:ascii="Arial Narrow" w:eastAsia="Verdana" w:hAnsi="Arial Narrow" w:cs="Verdana"/>
                <w:spacing w:val="-7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di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errori</w:t>
            </w:r>
            <w:r w:rsidRPr="00266282">
              <w:rPr>
                <w:rFonts w:ascii="Arial Narrow" w:eastAsia="Verdana" w:hAnsi="Arial Narrow" w:cs="Verdana"/>
                <w:spacing w:val="-6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form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lang w:val="it-IT"/>
              </w:rPr>
              <w:t>li</w:t>
            </w:r>
            <w:r w:rsidRPr="00266282">
              <w:rPr>
                <w:rFonts w:ascii="Arial Narrow" w:eastAsia="Verdana" w:hAnsi="Arial Narrow" w:cs="Verdana"/>
                <w:spacing w:val="-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ine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r</w:t>
            </w:r>
            <w:r w:rsidRPr="00266282">
              <w:rPr>
                <w:rFonts w:ascii="Arial Narrow" w:eastAsia="Verdana" w:hAnsi="Arial Narrow" w:cs="Verdana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ti</w:t>
            </w:r>
            <w:r w:rsidRPr="00266282">
              <w:rPr>
                <w:rFonts w:ascii="Arial Narrow" w:eastAsia="Verdana" w:hAnsi="Arial Narrow" w:cs="Verdana"/>
                <w:spacing w:val="-5"/>
                <w:lang w:val="it-IT"/>
              </w:rPr>
              <w:t xml:space="preserve"> </w:t>
            </w:r>
            <w:proofErr w:type="gramStart"/>
            <w:r w:rsidRPr="00266282">
              <w:rPr>
                <w:rFonts w:ascii="Arial Narrow" w:eastAsia="Verdana" w:hAnsi="Arial Narrow" w:cs="Verdana"/>
                <w:lang w:val="it-IT"/>
              </w:rPr>
              <w:t>la</w:t>
            </w:r>
            <w:proofErr w:type="gramEnd"/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m</w:t>
            </w:r>
            <w:r w:rsidRPr="00266282">
              <w:rPr>
                <w:rFonts w:ascii="Arial Narrow" w:eastAsia="Verdana" w:hAnsi="Arial Narrow" w:cs="Verdana"/>
                <w:lang w:val="it-IT"/>
              </w:rPr>
              <w:t>odu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s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lang w:val="it-IT"/>
              </w:rPr>
              <w:t>ca</w:t>
            </w:r>
            <w:r w:rsidRPr="00266282">
              <w:rPr>
                <w:rFonts w:ascii="Arial Narrow" w:eastAsia="Verdana" w:hAnsi="Arial Narrow" w:cs="Verdana"/>
                <w:spacing w:val="-9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spacing w:val="-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lang w:val="it-IT"/>
              </w:rPr>
              <w:t>ronic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lang w:val="it-IT"/>
              </w:rPr>
              <w:t>.</w:t>
            </w:r>
          </w:p>
          <w:p w:rsidR="004635C3" w:rsidRPr="00266282" w:rsidRDefault="00F104E0" w:rsidP="00266282">
            <w:pPr>
              <w:spacing w:before="5" w:line="180" w:lineRule="exact"/>
              <w:ind w:left="331" w:right="68"/>
              <w:rPr>
                <w:rFonts w:ascii="Arial Narrow" w:eastAsia="Verdana" w:hAnsi="Arial Narrow" w:cs="Verdana"/>
                <w:lang w:val="it-IT"/>
              </w:rPr>
            </w:pPr>
            <w:r w:rsidRPr="00266282">
              <w:rPr>
                <w:rFonts w:ascii="Arial Narrow" w:eastAsia="Verdana" w:hAnsi="Arial Narrow" w:cs="Verdana"/>
                <w:i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i/>
                <w:spacing w:val="4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c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so</w:t>
            </w:r>
            <w:r w:rsidRPr="00266282">
              <w:rPr>
                <w:rFonts w:ascii="Arial Narrow" w:eastAsia="Verdana" w:hAnsi="Arial Narrow" w:cs="Verdana"/>
                <w:i/>
                <w:spacing w:val="4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i/>
                <w:spacing w:val="45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c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ui</w:t>
            </w:r>
            <w:r w:rsidRPr="00266282">
              <w:rPr>
                <w:rFonts w:ascii="Arial Narrow" w:eastAsia="Verdana" w:hAnsi="Arial Narrow" w:cs="Verdana"/>
                <w:i/>
                <w:spacing w:val="4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i/>
                <w:spacing w:val="2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i/>
                <w:spacing w:val="4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s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i/>
                <w:spacing w:val="4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v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og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ia</w:t>
            </w:r>
            <w:r w:rsidRPr="00266282">
              <w:rPr>
                <w:rFonts w:ascii="Arial Narrow" w:eastAsia="Verdana" w:hAnsi="Arial Narrow" w:cs="Verdana"/>
                <w:i/>
                <w:spacing w:val="4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do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m</w:t>
            </w:r>
            <w:r w:rsidRPr="00266282">
              <w:rPr>
                <w:rFonts w:ascii="Arial Narrow" w:eastAsia="Verdana" w:hAnsi="Arial Narrow" w:cs="Verdana"/>
                <w:i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ci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lia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r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i/>
                <w:spacing w:val="38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la</w:t>
            </w:r>
            <w:r w:rsidRPr="00266282">
              <w:rPr>
                <w:rFonts w:ascii="Arial Narrow" w:eastAsia="Verdana" w:hAnsi="Arial Narrow" w:cs="Verdana"/>
                <w:i/>
                <w:spacing w:val="45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pra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ica</w:t>
            </w:r>
            <w:r w:rsidRPr="00266282">
              <w:rPr>
                <w:rFonts w:ascii="Arial Narrow" w:eastAsia="Verdana" w:hAnsi="Arial Narrow" w:cs="Verdana"/>
                <w:i/>
                <w:spacing w:val="4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p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re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sso</w:t>
            </w:r>
            <w:r w:rsidRPr="00266282">
              <w:rPr>
                <w:rFonts w:ascii="Arial Narrow" w:eastAsia="Verdana" w:hAnsi="Arial Narrow" w:cs="Verdana"/>
                <w:i/>
                <w:spacing w:val="4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i/>
                <w:spacing w:val="2"/>
                <w:lang w:val="it-IT"/>
              </w:rPr>
              <w:t>’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in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i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r</w:t>
            </w:r>
            <w:r w:rsidRPr="00266282">
              <w:rPr>
                <w:rFonts w:ascii="Arial Narrow" w:eastAsia="Verdana" w:hAnsi="Arial Narrow" w:cs="Verdana"/>
                <w:i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zzo</w:t>
            </w:r>
            <w:r w:rsidRPr="00266282">
              <w:rPr>
                <w:rFonts w:ascii="Arial Narrow" w:eastAsia="Verdana" w:hAnsi="Arial Narrow" w:cs="Verdana"/>
                <w:i/>
                <w:spacing w:val="40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el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et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tron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co</w:t>
            </w:r>
            <w:r w:rsidRPr="00266282">
              <w:rPr>
                <w:rFonts w:ascii="Arial Narrow" w:eastAsia="Verdana" w:hAnsi="Arial Narrow" w:cs="Verdana"/>
                <w:i/>
                <w:spacing w:val="38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i/>
                <w:spacing w:val="4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sogge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to</w:t>
            </w:r>
            <w:r w:rsidRPr="00266282">
              <w:rPr>
                <w:rFonts w:ascii="Arial Narrow" w:eastAsia="Verdana" w:hAnsi="Arial Narrow" w:cs="Verdana"/>
                <w:i/>
                <w:spacing w:val="39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c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h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i/>
                <w:spacing w:val="4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pro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vv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ede</w:t>
            </w:r>
            <w:r w:rsidRPr="00266282">
              <w:rPr>
                <w:rFonts w:ascii="Arial Narrow" w:eastAsia="Verdana" w:hAnsi="Arial Narrow" w:cs="Verdana"/>
                <w:i/>
                <w:spacing w:val="39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al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a tra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s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m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s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s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io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i/>
                <w:spacing w:val="-10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el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m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ca</w:t>
            </w:r>
            <w:r w:rsidRPr="00266282">
              <w:rPr>
                <w:rFonts w:ascii="Arial Narrow" w:eastAsia="Verdana" w:hAnsi="Arial Narrow" w:cs="Verdana"/>
                <w:i/>
                <w:spacing w:val="-8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c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c</w:t>
            </w:r>
            <w:r w:rsidRPr="00266282">
              <w:rPr>
                <w:rFonts w:ascii="Arial Narrow" w:eastAsia="Verdana" w:hAnsi="Arial Narrow" w:cs="Verdana"/>
                <w:i/>
                <w:spacing w:val="2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rre</w:t>
            </w:r>
            <w:r w:rsidRPr="00266282">
              <w:rPr>
                <w:rFonts w:ascii="Arial Narrow" w:eastAsia="Verdana" w:hAnsi="Arial Narrow" w:cs="Verdana"/>
                <w:i/>
                <w:spacing w:val="-6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barrare</w:t>
            </w:r>
            <w:r w:rsidRPr="00266282">
              <w:rPr>
                <w:rFonts w:ascii="Arial Narrow" w:eastAsia="Verdana" w:hAnsi="Arial Narrow" w:cs="Verdana"/>
                <w:i/>
                <w:spacing w:val="-6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spacing w:val="-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i/>
                <w:spacing w:val="-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seguente</w:t>
            </w:r>
            <w:r w:rsidRPr="00266282">
              <w:rPr>
                <w:rFonts w:ascii="Arial Narrow" w:eastAsia="Verdana" w:hAnsi="Arial Narrow" w:cs="Verdana"/>
                <w:i/>
                <w:spacing w:val="-5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casella</w:t>
            </w:r>
            <w:r w:rsidR="00DD2A49">
              <w:rPr>
                <w:rFonts w:ascii="Arial Narrow" w:eastAsia="Verdana" w:hAnsi="Arial Narrow" w:cs="Verdana"/>
                <w:i/>
                <w:lang w:val="it-IT"/>
              </w:rPr>
              <w:t xml:space="preserve">  </w:t>
            </w:r>
            <w:r w:rsidR="00220329" w:rsidRPr="00266282">
              <w:rPr>
                <w:rFonts w:ascii="Arial Narrow" w:eastAsia="Verdana" w:hAnsi="Arial Narrow" w:cs="Verdana"/>
                <w:i/>
                <w:spacing w:val="-6"/>
                <w:lang w:val="it-IT"/>
              </w:rPr>
              <w:t xml:space="preserve"> </w:t>
            </w:r>
            <w:bookmarkStart w:id="2" w:name="_GoBack"/>
            <w:r w:rsidR="00220329" w:rsidRPr="00266282">
              <w:rPr>
                <w:rFonts w:ascii="Arial Narrow" w:eastAsia="Verdana" w:hAnsi="Arial Narrow" w:cs="Verdana"/>
                <w:i/>
                <w:spacing w:val="-6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 w:rsidR="00220329" w:rsidRPr="00266282">
              <w:rPr>
                <w:rFonts w:ascii="Arial Narrow" w:eastAsia="Verdana" w:hAnsi="Arial Narrow" w:cs="Verdana"/>
                <w:i/>
                <w:spacing w:val="-6"/>
                <w:lang w:val="it-IT"/>
              </w:rPr>
              <w:instrText xml:space="preserve"> FORMCHECKBOX </w:instrText>
            </w:r>
            <w:r w:rsidR="00F06C78" w:rsidRPr="00266282">
              <w:rPr>
                <w:rFonts w:ascii="Arial Narrow" w:eastAsia="Verdana" w:hAnsi="Arial Narrow" w:cs="Verdana"/>
                <w:i/>
                <w:spacing w:val="-6"/>
                <w:lang w:val="it-IT"/>
              </w:rPr>
            </w:r>
            <w:r w:rsidR="00F06C78" w:rsidRPr="00266282">
              <w:rPr>
                <w:rFonts w:ascii="Arial Narrow" w:eastAsia="Verdana" w:hAnsi="Arial Narrow" w:cs="Verdana"/>
                <w:i/>
                <w:spacing w:val="-6"/>
                <w:lang w:val="it-IT"/>
              </w:rPr>
              <w:fldChar w:fldCharType="separate"/>
            </w:r>
            <w:r w:rsidR="00220329" w:rsidRPr="00266282">
              <w:rPr>
                <w:rFonts w:ascii="Arial Narrow" w:eastAsia="Verdana" w:hAnsi="Arial Narrow" w:cs="Verdana"/>
                <w:i/>
                <w:spacing w:val="-6"/>
                <w:lang w:val="it-IT"/>
              </w:rPr>
              <w:fldChar w:fldCharType="end"/>
            </w:r>
            <w:bookmarkEnd w:id="3"/>
            <w:bookmarkEnd w:id="2"/>
            <w:r w:rsidR="00220329" w:rsidRPr="00266282">
              <w:rPr>
                <w:rFonts w:ascii="Arial Narrow" w:eastAsia="Verdana" w:hAnsi="Arial Narrow" w:cs="Verdana"/>
                <w:i/>
                <w:spacing w:val="-6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.</w:t>
            </w:r>
          </w:p>
        </w:tc>
      </w:tr>
      <w:tr w:rsidR="004635C3" w:rsidRPr="00266282">
        <w:trPr>
          <w:trHeight w:hRule="exact" w:val="678"/>
        </w:trPr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5C3" w:rsidRPr="00266282" w:rsidRDefault="00F104E0">
            <w:pPr>
              <w:spacing w:line="260" w:lineRule="exact"/>
              <w:ind w:left="102"/>
              <w:rPr>
                <w:rFonts w:ascii="Arial Narrow" w:eastAsia="Verdana" w:hAnsi="Arial Narrow" w:cs="Verdana"/>
                <w:lang w:val="it-IT"/>
              </w:rPr>
            </w:pPr>
            <w:r w:rsidRPr="00266282">
              <w:rPr>
                <w:rFonts w:ascii="Arial Narrow" w:eastAsia="Arial" w:hAnsi="Arial Narrow" w:cs="Arial"/>
                <w:b/>
                <w:lang w:val="it-IT"/>
              </w:rPr>
              <w:t>D)</w:t>
            </w:r>
            <w:r w:rsidRPr="00266282">
              <w:rPr>
                <w:rFonts w:ascii="Arial Narrow" w:eastAsia="Arial" w:hAnsi="Arial Narrow" w:cs="Arial"/>
                <w:b/>
                <w:spacing w:val="40"/>
                <w:lang w:val="it-IT"/>
              </w:rPr>
              <w:t xml:space="preserve"> </w:t>
            </w:r>
            <w:r w:rsidRPr="00266282">
              <w:rPr>
                <w:rFonts w:ascii="Arial Narrow" w:eastAsia="Arial" w:hAnsi="Arial Narrow" w:cs="Arial"/>
                <w:b/>
                <w:lang w:val="it-IT"/>
              </w:rPr>
              <w:t>Caric</w:t>
            </w:r>
            <w:r w:rsidRPr="00266282">
              <w:rPr>
                <w:rFonts w:ascii="Arial Narrow" w:eastAsia="Arial" w:hAnsi="Arial Narrow" w:cs="Arial"/>
                <w:b/>
                <w:spacing w:val="-1"/>
                <w:lang w:val="it-IT"/>
              </w:rPr>
              <w:t>h</w:t>
            </w:r>
            <w:r w:rsidRPr="00266282">
              <w:rPr>
                <w:rFonts w:ascii="Arial Narrow" w:eastAsia="Arial" w:hAnsi="Arial Narrow" w:cs="Arial"/>
                <w:b/>
                <w:lang w:val="it-IT"/>
              </w:rPr>
              <w:t>e soc</w:t>
            </w:r>
            <w:r w:rsidRPr="00266282">
              <w:rPr>
                <w:rFonts w:ascii="Arial Narrow" w:eastAsia="Arial" w:hAnsi="Arial Narrow" w:cs="Arial"/>
                <w:b/>
                <w:spacing w:val="-2"/>
                <w:lang w:val="it-IT"/>
              </w:rPr>
              <w:t>i</w:t>
            </w:r>
            <w:r w:rsidRPr="00266282">
              <w:rPr>
                <w:rFonts w:ascii="Arial Narrow" w:eastAsia="Arial" w:hAnsi="Arial Narrow" w:cs="Arial"/>
                <w:b/>
                <w:lang w:val="it-IT"/>
              </w:rPr>
              <w:t>ali</w:t>
            </w:r>
            <w:r w:rsidRPr="00266282">
              <w:rPr>
                <w:rFonts w:ascii="Arial Narrow" w:eastAsia="Arial" w:hAnsi="Arial Narrow" w:cs="Arial"/>
                <w:b/>
                <w:spacing w:val="5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lang w:val="it-IT"/>
              </w:rPr>
              <w:t>(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r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le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v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te</w:t>
            </w:r>
            <w:r w:rsidRPr="00266282">
              <w:rPr>
                <w:rFonts w:ascii="Arial Narrow" w:eastAsia="Verdana" w:hAnsi="Arial Narrow" w:cs="Verdana"/>
                <w:i/>
                <w:spacing w:val="-7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i/>
                <w:spacing w:val="-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i/>
                <w:spacing w:val="-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s</w:t>
            </w:r>
            <w:r w:rsidRPr="00266282">
              <w:rPr>
                <w:rFonts w:ascii="Arial Narrow" w:eastAsia="Verdana" w:hAnsi="Arial Narrow" w:cs="Verdana"/>
                <w:i/>
                <w:spacing w:val="2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le</w:t>
            </w:r>
            <w:r w:rsidRPr="00266282">
              <w:rPr>
                <w:rFonts w:ascii="Arial Narrow" w:eastAsia="Verdana" w:hAnsi="Arial Narrow" w:cs="Verdana"/>
                <w:i/>
                <w:spacing w:val="-2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ipo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t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s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i/>
                <w:spacing w:val="-5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di</w:t>
            </w:r>
            <w:r w:rsidRPr="00266282">
              <w:rPr>
                <w:rFonts w:ascii="Arial Narrow" w:eastAsia="Verdana" w:hAnsi="Arial Narrow" w:cs="Verdana"/>
                <w:i/>
                <w:spacing w:val="-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i/>
                <w:spacing w:val="2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manda</w:t>
            </w:r>
            <w:r w:rsidRPr="00266282">
              <w:rPr>
                <w:rFonts w:ascii="Arial Narrow" w:eastAsia="Verdana" w:hAnsi="Arial Narrow" w:cs="Verdana"/>
                <w:i/>
                <w:spacing w:val="-7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i/>
                <w:spacing w:val="-1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scr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zio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n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i/>
                <w:spacing w:val="-7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d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i/>
                <w:spacing w:val="-4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no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m</w:t>
            </w:r>
            <w:r w:rsidRPr="00266282">
              <w:rPr>
                <w:rFonts w:ascii="Arial Narrow" w:eastAsia="Verdana" w:hAnsi="Arial Narrow" w:cs="Verdana"/>
                <w:i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na</w:t>
            </w:r>
            <w:r w:rsidRPr="00266282">
              <w:rPr>
                <w:rFonts w:ascii="Arial Narrow" w:eastAsia="Verdana" w:hAnsi="Arial Narrow" w:cs="Verdana"/>
                <w:i/>
                <w:spacing w:val="-6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i/>
                <w:spacing w:val="-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i/>
                <w:spacing w:val="-3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c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ar</w:t>
            </w:r>
            <w:r w:rsidRPr="00266282">
              <w:rPr>
                <w:rFonts w:ascii="Arial Narrow" w:eastAsia="Verdana" w:hAnsi="Arial Narrow" w:cs="Verdana"/>
                <w:i/>
                <w:spacing w:val="-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c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h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e</w:t>
            </w:r>
            <w:r w:rsidRPr="00266282">
              <w:rPr>
                <w:rFonts w:ascii="Arial Narrow" w:eastAsia="Verdana" w:hAnsi="Arial Narrow" w:cs="Verdana"/>
                <w:i/>
                <w:spacing w:val="-6"/>
                <w:lang w:val="it-IT"/>
              </w:rPr>
              <w:t xml:space="preserve"> 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s</w:t>
            </w:r>
            <w:r w:rsidRPr="00266282">
              <w:rPr>
                <w:rFonts w:ascii="Arial Narrow" w:eastAsia="Verdana" w:hAnsi="Arial Narrow" w:cs="Verdana"/>
                <w:i/>
                <w:spacing w:val="2"/>
                <w:lang w:val="it-IT"/>
              </w:rPr>
              <w:t>o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ci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a</w:t>
            </w:r>
            <w:r w:rsidRPr="00266282">
              <w:rPr>
                <w:rFonts w:ascii="Arial Narrow" w:eastAsia="Verdana" w:hAnsi="Arial Narrow" w:cs="Verdana"/>
                <w:i/>
                <w:spacing w:val="-1"/>
                <w:lang w:val="it-IT"/>
              </w:rPr>
              <w:t>l</w:t>
            </w:r>
            <w:r w:rsidRPr="00266282">
              <w:rPr>
                <w:rFonts w:ascii="Arial Narrow" w:eastAsia="Verdana" w:hAnsi="Arial Narrow" w:cs="Verdana"/>
                <w:i/>
                <w:spacing w:val="1"/>
                <w:lang w:val="it-IT"/>
              </w:rPr>
              <w:t>i</w:t>
            </w:r>
            <w:r w:rsidRPr="00266282">
              <w:rPr>
                <w:rFonts w:ascii="Arial Narrow" w:eastAsia="Verdana" w:hAnsi="Arial Narrow" w:cs="Verdana"/>
                <w:i/>
                <w:lang w:val="it-IT"/>
              </w:rPr>
              <w:t>)</w:t>
            </w:r>
          </w:p>
          <w:p w:rsidR="004635C3" w:rsidRPr="00266282" w:rsidRDefault="00F104E0" w:rsidP="00266282">
            <w:pPr>
              <w:tabs>
                <w:tab w:val="left" w:pos="9560"/>
              </w:tabs>
              <w:spacing w:line="180" w:lineRule="exact"/>
              <w:ind w:left="331"/>
              <w:rPr>
                <w:rFonts w:ascii="Arial Narrow" w:eastAsia="Verdana" w:hAnsi="Arial Narrow" w:cs="Verdana"/>
                <w:u w:val="single" w:color="000000"/>
                <w:lang w:val="it-IT"/>
              </w:rPr>
            </w:pPr>
            <w:r w:rsidRPr="00DC3CEF">
              <w:rPr>
                <w:rFonts w:ascii="Arial Narrow" w:eastAsia="Verdana" w:hAnsi="Arial Narrow" w:cs="Verdana"/>
                <w:spacing w:val="1"/>
                <w:lang w:val="it-IT"/>
              </w:rPr>
              <w:t>l’assunzione delle cariche conferite in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 xml:space="preserve"> </w:t>
            </w:r>
            <w:r w:rsidRPr="00DC3CEF">
              <w:rPr>
                <w:rFonts w:ascii="Arial Narrow" w:eastAsia="Verdana" w:hAnsi="Arial Narrow" w:cs="Verdana"/>
                <w:spacing w:val="1"/>
                <w:lang w:val="it-IT"/>
              </w:rPr>
              <w:t>organi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 xml:space="preserve"> </w:t>
            </w:r>
            <w:r w:rsidRPr="00DC3CEF">
              <w:rPr>
                <w:rFonts w:ascii="Arial Narrow" w:eastAsia="Verdana" w:hAnsi="Arial Narrow" w:cs="Verdana"/>
                <w:spacing w:val="1"/>
                <w:lang w:val="it-IT"/>
              </w:rPr>
              <w:t>di amministrazione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 xml:space="preserve"> </w:t>
            </w:r>
            <w:r w:rsidRPr="00DC3CEF">
              <w:rPr>
                <w:rFonts w:ascii="Arial Narrow" w:eastAsia="Verdana" w:hAnsi="Arial Narrow" w:cs="Verdana"/>
                <w:spacing w:val="1"/>
                <w:lang w:val="it-IT"/>
              </w:rPr>
              <w:t>e di controllo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 xml:space="preserve"> </w:t>
            </w:r>
            <w:r w:rsidRPr="00DC3CEF">
              <w:rPr>
                <w:rFonts w:ascii="Arial Narrow" w:eastAsia="Verdana" w:hAnsi="Arial Narrow" w:cs="Verdana"/>
                <w:spacing w:val="1"/>
                <w:lang w:val="it-IT"/>
              </w:rPr>
              <w:t>della</w:t>
            </w:r>
            <w:r w:rsidRPr="00266282">
              <w:rPr>
                <w:rFonts w:ascii="Arial Narrow" w:eastAsia="Verdana" w:hAnsi="Arial Narrow" w:cs="Verdana"/>
                <w:spacing w:val="1"/>
                <w:lang w:val="it-IT"/>
              </w:rPr>
              <w:t xml:space="preserve"> </w:t>
            </w:r>
            <w:r w:rsidRPr="00DC3CEF">
              <w:rPr>
                <w:rFonts w:ascii="Arial Narrow" w:eastAsia="Verdana" w:hAnsi="Arial Narrow" w:cs="Verdana"/>
                <w:spacing w:val="1"/>
                <w:lang w:val="it-IT"/>
              </w:rPr>
              <w:t xml:space="preserve">società: </w:t>
            </w:r>
            <w:r w:rsidR="00220329" w:rsidRPr="00266282">
              <w:rPr>
                <w:rFonts w:ascii="Arial Narrow" w:eastAsia="Verdana" w:hAnsi="Arial Narrow" w:cs="Verdana"/>
                <w:u w:val="single" w:color="00000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20"/>
                    <w:format w:val="Tutto maiuscole"/>
                  </w:textInput>
                </w:ffData>
              </w:fldChar>
            </w:r>
            <w:bookmarkStart w:id="4" w:name="Testo19"/>
            <w:r w:rsidR="00220329" w:rsidRPr="00266282">
              <w:rPr>
                <w:rFonts w:ascii="Arial Narrow" w:eastAsia="Verdana" w:hAnsi="Arial Narrow" w:cs="Verdana"/>
                <w:u w:val="single" w:color="000000"/>
                <w:lang w:val="it-IT"/>
              </w:rPr>
              <w:instrText xml:space="preserve"> FORMTEXT </w:instrText>
            </w:r>
            <w:r w:rsidR="00220329" w:rsidRPr="00266282">
              <w:rPr>
                <w:rFonts w:ascii="Arial Narrow" w:eastAsia="Verdana" w:hAnsi="Arial Narrow" w:cs="Verdana"/>
                <w:u w:val="single" w:color="000000"/>
                <w:lang w:val="it-IT"/>
              </w:rPr>
            </w:r>
            <w:r w:rsidR="00220329" w:rsidRPr="00266282">
              <w:rPr>
                <w:rFonts w:ascii="Arial Narrow" w:eastAsia="Verdana" w:hAnsi="Arial Narrow" w:cs="Verdana"/>
                <w:u w:val="single" w:color="000000"/>
                <w:lang w:val="it-IT"/>
              </w:rPr>
              <w:fldChar w:fldCharType="separate"/>
            </w:r>
            <w:r w:rsidR="00220329" w:rsidRPr="00266282">
              <w:rPr>
                <w:rFonts w:ascii="Arial Narrow" w:eastAsia="Verdana" w:hAnsi="Arial Narrow" w:cs="Verdana"/>
                <w:noProof/>
                <w:u w:val="single" w:color="000000"/>
                <w:lang w:val="it-IT"/>
              </w:rPr>
              <w:t> </w:t>
            </w:r>
            <w:r w:rsidR="00220329" w:rsidRPr="00266282">
              <w:rPr>
                <w:rFonts w:ascii="Arial Narrow" w:eastAsia="Verdana" w:hAnsi="Arial Narrow" w:cs="Verdana"/>
                <w:noProof/>
                <w:u w:val="single" w:color="000000"/>
                <w:lang w:val="it-IT"/>
              </w:rPr>
              <w:t> </w:t>
            </w:r>
            <w:r w:rsidR="00220329" w:rsidRPr="00266282">
              <w:rPr>
                <w:rFonts w:ascii="Arial Narrow" w:eastAsia="Verdana" w:hAnsi="Arial Narrow" w:cs="Verdana"/>
                <w:noProof/>
                <w:u w:val="single" w:color="000000"/>
                <w:lang w:val="it-IT"/>
              </w:rPr>
              <w:t> </w:t>
            </w:r>
            <w:r w:rsidR="00220329" w:rsidRPr="00266282">
              <w:rPr>
                <w:rFonts w:ascii="Arial Narrow" w:eastAsia="Verdana" w:hAnsi="Arial Narrow" w:cs="Verdana"/>
                <w:noProof/>
                <w:u w:val="single" w:color="000000"/>
                <w:lang w:val="it-IT"/>
              </w:rPr>
              <w:t> </w:t>
            </w:r>
            <w:r w:rsidR="00220329" w:rsidRPr="00266282">
              <w:rPr>
                <w:rFonts w:ascii="Arial Narrow" w:eastAsia="Verdana" w:hAnsi="Arial Narrow" w:cs="Verdana"/>
                <w:noProof/>
                <w:u w:val="single" w:color="000000"/>
                <w:lang w:val="it-IT"/>
              </w:rPr>
              <w:t> </w:t>
            </w:r>
            <w:r w:rsidR="00220329" w:rsidRPr="00266282">
              <w:rPr>
                <w:rFonts w:ascii="Arial Narrow" w:eastAsia="Verdana" w:hAnsi="Arial Narrow" w:cs="Verdana"/>
                <w:u w:val="single" w:color="000000"/>
                <w:lang w:val="it-IT"/>
              </w:rPr>
              <w:fldChar w:fldCharType="end"/>
            </w:r>
            <w:bookmarkEnd w:id="4"/>
            <w:r w:rsidRPr="00266282">
              <w:rPr>
                <w:rFonts w:ascii="Arial Narrow" w:eastAsia="Verdana" w:hAnsi="Arial Narrow" w:cs="Verdana"/>
                <w:u w:val="single" w:color="000000"/>
                <w:lang w:val="it-IT"/>
              </w:rPr>
              <w:tab/>
            </w:r>
            <w:r w:rsidR="00D67F9A" w:rsidRPr="00266282">
              <w:rPr>
                <w:rFonts w:ascii="Arial Narrow" w:eastAsia="Verdana" w:hAnsi="Arial Narrow" w:cs="Verdana"/>
                <w:u w:val="single" w:color="000000"/>
                <w:lang w:val="it-IT"/>
              </w:rPr>
              <w:t xml:space="preserve">      </w:t>
            </w:r>
          </w:p>
          <w:p w:rsidR="00D67F9A" w:rsidRPr="00266282" w:rsidRDefault="00D67F9A">
            <w:pPr>
              <w:tabs>
                <w:tab w:val="left" w:pos="9560"/>
              </w:tabs>
              <w:spacing w:line="180" w:lineRule="exact"/>
              <w:ind w:left="102"/>
              <w:rPr>
                <w:rFonts w:ascii="Arial Narrow" w:eastAsia="Verdana" w:hAnsi="Arial Narrow" w:cs="Verdana"/>
                <w:lang w:val="it-IT"/>
              </w:rPr>
            </w:pPr>
          </w:p>
          <w:p w:rsidR="00D67F9A" w:rsidRPr="00266282" w:rsidRDefault="00D67F9A">
            <w:pPr>
              <w:tabs>
                <w:tab w:val="left" w:pos="9560"/>
              </w:tabs>
              <w:spacing w:line="180" w:lineRule="exact"/>
              <w:ind w:left="102"/>
              <w:rPr>
                <w:rFonts w:ascii="Arial Narrow" w:eastAsia="Verdana" w:hAnsi="Arial Narrow" w:cs="Verdana"/>
                <w:lang w:val="it-IT"/>
              </w:rPr>
            </w:pPr>
          </w:p>
        </w:tc>
      </w:tr>
    </w:tbl>
    <w:p w:rsidR="004635C3" w:rsidRPr="00266282" w:rsidRDefault="004635C3">
      <w:pPr>
        <w:spacing w:before="1" w:line="80" w:lineRule="exact"/>
        <w:rPr>
          <w:rFonts w:ascii="Arial Narrow" w:hAnsi="Arial Narrow"/>
          <w:sz w:val="8"/>
          <w:szCs w:val="8"/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700"/>
        <w:gridCol w:w="2118"/>
        <w:gridCol w:w="2268"/>
        <w:gridCol w:w="2224"/>
      </w:tblGrid>
      <w:tr w:rsidR="004635C3" w:rsidRPr="00266282" w:rsidTr="00DC3CEF">
        <w:trPr>
          <w:trHeight w:hRule="exact" w:val="86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5C3" w:rsidRPr="00266282" w:rsidRDefault="004635C3">
            <w:pPr>
              <w:rPr>
                <w:rFonts w:ascii="Arial Narrow" w:hAnsi="Arial Narrow"/>
                <w:lang w:val="it-IT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5C3" w:rsidRPr="00266282" w:rsidRDefault="004635C3">
            <w:pPr>
              <w:spacing w:before="7" w:line="100" w:lineRule="exact"/>
              <w:rPr>
                <w:rFonts w:ascii="Arial Narrow" w:hAnsi="Arial Narrow"/>
                <w:sz w:val="10"/>
                <w:szCs w:val="10"/>
                <w:lang w:val="it-IT"/>
              </w:rPr>
            </w:pPr>
          </w:p>
          <w:p w:rsidR="004635C3" w:rsidRPr="00266282" w:rsidRDefault="004635C3">
            <w:pPr>
              <w:spacing w:line="200" w:lineRule="exact"/>
              <w:rPr>
                <w:rFonts w:ascii="Arial Narrow" w:hAnsi="Arial Narrow"/>
                <w:lang w:val="it-IT"/>
              </w:rPr>
            </w:pPr>
          </w:p>
          <w:p w:rsidR="004635C3" w:rsidRPr="00266282" w:rsidRDefault="00F104E0">
            <w:pPr>
              <w:ind w:left="816"/>
              <w:rPr>
                <w:rFonts w:ascii="Arial Narrow" w:eastAsia="Arial" w:hAnsi="Arial Narrow" w:cs="Arial"/>
              </w:rPr>
            </w:pPr>
            <w:r w:rsidRPr="00266282">
              <w:rPr>
                <w:rFonts w:ascii="Arial Narrow" w:eastAsia="Arial" w:hAnsi="Arial Narrow" w:cs="Arial"/>
              </w:rPr>
              <w:t>CO</w:t>
            </w:r>
            <w:r w:rsidRPr="00266282">
              <w:rPr>
                <w:rFonts w:ascii="Arial Narrow" w:eastAsia="Arial" w:hAnsi="Arial Narrow" w:cs="Arial"/>
                <w:spacing w:val="-1"/>
              </w:rPr>
              <w:t>G</w:t>
            </w:r>
            <w:r w:rsidRPr="00266282">
              <w:rPr>
                <w:rFonts w:ascii="Arial Narrow" w:eastAsia="Arial" w:hAnsi="Arial Narrow" w:cs="Arial"/>
              </w:rPr>
              <w:t>N</w:t>
            </w:r>
            <w:r w:rsidRPr="00266282">
              <w:rPr>
                <w:rFonts w:ascii="Arial Narrow" w:eastAsia="Arial" w:hAnsi="Arial Narrow" w:cs="Arial"/>
                <w:spacing w:val="-1"/>
              </w:rPr>
              <w:t>OME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5C3" w:rsidRPr="00266282" w:rsidRDefault="004635C3">
            <w:pPr>
              <w:spacing w:before="7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4635C3" w:rsidRPr="00266282" w:rsidRDefault="004635C3">
            <w:pPr>
              <w:spacing w:line="200" w:lineRule="exact"/>
              <w:rPr>
                <w:rFonts w:ascii="Arial Narrow" w:hAnsi="Arial Narrow"/>
              </w:rPr>
            </w:pPr>
          </w:p>
          <w:p w:rsidR="004635C3" w:rsidRPr="00266282" w:rsidRDefault="00F104E0">
            <w:pPr>
              <w:ind w:left="649" w:right="649"/>
              <w:jc w:val="center"/>
              <w:rPr>
                <w:rFonts w:ascii="Arial Narrow" w:eastAsia="Arial" w:hAnsi="Arial Narrow" w:cs="Arial"/>
              </w:rPr>
            </w:pPr>
            <w:r w:rsidRPr="00266282">
              <w:rPr>
                <w:rFonts w:ascii="Arial Narrow" w:eastAsia="Arial" w:hAnsi="Arial Narrow" w:cs="Arial"/>
              </w:rPr>
              <w:t>NO</w:t>
            </w:r>
            <w:r w:rsidRPr="00266282">
              <w:rPr>
                <w:rFonts w:ascii="Arial Narrow" w:eastAsia="Arial" w:hAnsi="Arial Narrow" w:cs="Arial"/>
                <w:spacing w:val="-1"/>
              </w:rPr>
              <w:t>ME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5C3" w:rsidRPr="00266282" w:rsidRDefault="00F104E0">
            <w:pPr>
              <w:spacing w:line="220" w:lineRule="exact"/>
              <w:ind w:left="511" w:right="509"/>
              <w:jc w:val="center"/>
              <w:rPr>
                <w:rFonts w:ascii="Arial Narrow" w:eastAsia="Arial" w:hAnsi="Arial Narrow" w:cs="Arial"/>
                <w:lang w:val="it-IT"/>
              </w:rPr>
            </w:pPr>
            <w:r w:rsidRPr="00266282">
              <w:rPr>
                <w:rFonts w:ascii="Arial Narrow" w:eastAsia="Arial" w:hAnsi="Arial Narrow" w:cs="Arial"/>
                <w:lang w:val="it-IT"/>
              </w:rPr>
              <w:t>QUALIFICA</w:t>
            </w:r>
          </w:p>
          <w:p w:rsidR="004635C3" w:rsidRPr="00266282" w:rsidRDefault="00F104E0">
            <w:pPr>
              <w:spacing w:before="1"/>
              <w:ind w:left="114" w:right="114"/>
              <w:jc w:val="center"/>
              <w:rPr>
                <w:rFonts w:ascii="Arial Narrow" w:eastAsia="Arial" w:hAnsi="Arial Narrow" w:cs="Arial"/>
                <w:sz w:val="18"/>
                <w:szCs w:val="18"/>
                <w:lang w:val="it-IT"/>
              </w:rPr>
            </w:pPr>
            <w:r w:rsidRPr="00266282">
              <w:rPr>
                <w:rFonts w:ascii="Arial Narrow" w:eastAsia="Arial" w:hAnsi="Arial Narrow" w:cs="Arial"/>
                <w:sz w:val="18"/>
                <w:szCs w:val="18"/>
                <w:lang w:val="it-IT"/>
              </w:rPr>
              <w:t>(titolare, amm.re, leg</w:t>
            </w:r>
            <w:r w:rsidRPr="00266282">
              <w:rPr>
                <w:rFonts w:ascii="Arial Narrow" w:eastAsia="Arial" w:hAnsi="Arial Narrow" w:cs="Arial"/>
                <w:spacing w:val="1"/>
                <w:sz w:val="18"/>
                <w:szCs w:val="18"/>
                <w:lang w:val="it-IT"/>
              </w:rPr>
              <w:t>a</w:t>
            </w:r>
            <w:r w:rsidRPr="00266282">
              <w:rPr>
                <w:rFonts w:ascii="Arial Narrow" w:eastAsia="Arial" w:hAnsi="Arial Narrow" w:cs="Arial"/>
                <w:sz w:val="18"/>
                <w:szCs w:val="18"/>
                <w:lang w:val="it-IT"/>
              </w:rPr>
              <w:t>le rapp</w:t>
            </w:r>
            <w:r w:rsidRPr="00266282">
              <w:rPr>
                <w:rFonts w:ascii="Arial Narrow" w:eastAsia="Arial" w:hAnsi="Arial Narrow" w:cs="Arial"/>
                <w:spacing w:val="1"/>
                <w:sz w:val="18"/>
                <w:szCs w:val="18"/>
                <w:lang w:val="it-IT"/>
              </w:rPr>
              <w:t>r</w:t>
            </w:r>
            <w:r w:rsidRPr="00266282">
              <w:rPr>
                <w:rFonts w:ascii="Arial Narrow" w:eastAsia="Arial" w:hAnsi="Arial Narrow" w:cs="Arial"/>
                <w:sz w:val="18"/>
                <w:szCs w:val="18"/>
                <w:lang w:val="it-IT"/>
              </w:rPr>
              <w:t>esen</w:t>
            </w:r>
            <w:r w:rsidRPr="00266282">
              <w:rPr>
                <w:rFonts w:ascii="Arial Narrow" w:eastAsia="Arial" w:hAnsi="Arial Narrow" w:cs="Arial"/>
                <w:spacing w:val="2"/>
                <w:sz w:val="18"/>
                <w:szCs w:val="18"/>
                <w:lang w:val="it-IT"/>
              </w:rPr>
              <w:t>t</w:t>
            </w:r>
            <w:r w:rsidRPr="00266282">
              <w:rPr>
                <w:rFonts w:ascii="Arial Narrow" w:eastAsia="Arial" w:hAnsi="Arial Narrow" w:cs="Arial"/>
                <w:sz w:val="18"/>
                <w:szCs w:val="18"/>
                <w:lang w:val="it-IT"/>
              </w:rPr>
              <w:t>ant</w:t>
            </w:r>
            <w:r w:rsidRPr="00266282">
              <w:rPr>
                <w:rFonts w:ascii="Arial Narrow" w:eastAsia="Arial" w:hAnsi="Arial Narrow" w:cs="Arial"/>
                <w:spacing w:val="1"/>
                <w:sz w:val="18"/>
                <w:szCs w:val="18"/>
                <w:lang w:val="it-IT"/>
              </w:rPr>
              <w:t>e</w:t>
            </w:r>
            <w:r w:rsidRPr="00266282">
              <w:rPr>
                <w:rFonts w:ascii="Arial Narrow" w:eastAsia="Arial" w:hAnsi="Arial Narrow" w:cs="Arial"/>
                <w:sz w:val="18"/>
                <w:szCs w:val="18"/>
                <w:lang w:val="it-IT"/>
              </w:rPr>
              <w:t>, sin</w:t>
            </w:r>
            <w:r w:rsidRPr="00266282">
              <w:rPr>
                <w:rFonts w:ascii="Arial Narrow" w:eastAsia="Arial" w:hAnsi="Arial Narrow" w:cs="Arial"/>
                <w:spacing w:val="1"/>
                <w:sz w:val="18"/>
                <w:szCs w:val="18"/>
                <w:lang w:val="it-IT"/>
              </w:rPr>
              <w:t>d</w:t>
            </w:r>
            <w:r w:rsidRPr="00266282">
              <w:rPr>
                <w:rFonts w:ascii="Arial Narrow" w:eastAsia="Arial" w:hAnsi="Arial Narrow" w:cs="Arial"/>
                <w:sz w:val="18"/>
                <w:szCs w:val="18"/>
                <w:lang w:val="it-IT"/>
              </w:rPr>
              <w:t>aco, ecc.)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5C3" w:rsidRPr="00266282" w:rsidRDefault="004635C3">
            <w:pPr>
              <w:spacing w:before="7" w:line="100" w:lineRule="exact"/>
              <w:rPr>
                <w:rFonts w:ascii="Arial Narrow" w:hAnsi="Arial Narrow"/>
                <w:sz w:val="10"/>
                <w:szCs w:val="10"/>
                <w:lang w:val="it-IT"/>
              </w:rPr>
            </w:pPr>
          </w:p>
          <w:p w:rsidR="004635C3" w:rsidRPr="00266282" w:rsidRDefault="004635C3">
            <w:pPr>
              <w:spacing w:line="200" w:lineRule="exact"/>
              <w:rPr>
                <w:rFonts w:ascii="Arial Narrow" w:hAnsi="Arial Narrow"/>
                <w:lang w:val="it-IT"/>
              </w:rPr>
            </w:pPr>
          </w:p>
          <w:p w:rsidR="004635C3" w:rsidRPr="00266282" w:rsidRDefault="00F104E0">
            <w:pPr>
              <w:ind w:left="268"/>
              <w:rPr>
                <w:rFonts w:ascii="Arial Narrow" w:eastAsia="Arial" w:hAnsi="Arial Narrow" w:cs="Arial"/>
              </w:rPr>
            </w:pPr>
            <w:r w:rsidRPr="00266282">
              <w:rPr>
                <w:rFonts w:ascii="Arial Narrow" w:eastAsia="Arial" w:hAnsi="Arial Narrow" w:cs="Arial"/>
              </w:rPr>
              <w:t>FIRMA AUTOGRAFA</w:t>
            </w:r>
          </w:p>
        </w:tc>
      </w:tr>
      <w:tr w:rsidR="00566888" w:rsidRPr="00266282" w:rsidTr="00DC3CEF">
        <w:trPr>
          <w:trHeight w:hRule="exact" w:val="47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566888" w:rsidP="00566888">
            <w:pPr>
              <w:spacing w:before="1" w:line="10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66888" w:rsidRPr="00266282" w:rsidRDefault="00566888" w:rsidP="00566888">
            <w:pPr>
              <w:ind w:left="137" w:right="138"/>
              <w:jc w:val="center"/>
              <w:rPr>
                <w:rFonts w:ascii="Arial Narrow" w:eastAsia="Arial" w:hAnsi="Arial Narrow" w:cs="Arial"/>
              </w:rPr>
            </w:pPr>
            <w:r w:rsidRPr="00266282">
              <w:rPr>
                <w:rFonts w:ascii="Arial Narrow" w:eastAsia="Arial" w:hAnsi="Arial Narrow" w:cs="Arial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566888" w:rsidP="00566888">
            <w:pPr>
              <w:spacing w:before="120"/>
              <w:rPr>
                <w:rFonts w:ascii="Arial Narrow" w:hAnsi="Arial Narrow"/>
                <w:b/>
              </w:rPr>
            </w:pPr>
            <w:r w:rsidRPr="00266282">
              <w:rPr>
                <w:rFonts w:ascii="Arial Narrow" w:hAnsi="Arial Narrow"/>
                <w:b/>
              </w:rPr>
              <w:t xml:space="preserve">   </w:t>
            </w:r>
            <w:r w:rsidRPr="00266282">
              <w:rPr>
                <w:rFonts w:ascii="Arial Narrow" w:hAnsi="Arial Narrow"/>
                <w:b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30"/>
                    <w:format w:val="Tutto maiuscole"/>
                  </w:textInput>
                </w:ffData>
              </w:fldChar>
            </w:r>
            <w:bookmarkStart w:id="5" w:name="Testo3"/>
            <w:r w:rsidRPr="00266282">
              <w:rPr>
                <w:rFonts w:ascii="Arial Narrow" w:hAnsi="Arial Narrow"/>
                <w:b/>
              </w:rPr>
              <w:instrText xml:space="preserve"> FORMTEXT </w:instrText>
            </w:r>
            <w:r w:rsidRPr="00266282">
              <w:rPr>
                <w:rFonts w:ascii="Arial Narrow" w:hAnsi="Arial Narrow"/>
                <w:b/>
              </w:rPr>
            </w:r>
            <w:r w:rsidRPr="00266282">
              <w:rPr>
                <w:rFonts w:ascii="Arial Narrow" w:hAnsi="Arial Narrow"/>
                <w:b/>
              </w:rPr>
              <w:fldChar w:fldCharType="separate"/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</w:rPr>
              <w:fldChar w:fldCharType="end"/>
            </w:r>
            <w:bookmarkEnd w:id="5"/>
          </w:p>
          <w:p w:rsidR="00566888" w:rsidRPr="00266282" w:rsidRDefault="00566888" w:rsidP="00566888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566888" w:rsidP="00566888">
            <w:pPr>
              <w:spacing w:before="120"/>
              <w:rPr>
                <w:rFonts w:ascii="Arial Narrow" w:hAnsi="Arial Narrow"/>
                <w:b/>
              </w:rPr>
            </w:pPr>
            <w:r w:rsidRPr="00266282">
              <w:rPr>
                <w:rFonts w:ascii="Arial Narrow" w:hAnsi="Arial Narrow"/>
              </w:rPr>
              <w:t xml:space="preserve">  </w:t>
            </w:r>
            <w:r w:rsidR="00A87BCE" w:rsidRPr="00266282">
              <w:rPr>
                <w:rFonts w:ascii="Arial Narrow" w:hAnsi="Arial Narrow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0"/>
                    <w:format w:val="Tutto maiuscole"/>
                  </w:textInput>
                </w:ffData>
              </w:fldChar>
            </w:r>
            <w:bookmarkStart w:id="6" w:name="Testo8"/>
            <w:r w:rsidR="00A87BCE" w:rsidRPr="00266282">
              <w:rPr>
                <w:rFonts w:ascii="Arial Narrow" w:hAnsi="Arial Narrow"/>
                <w:b/>
              </w:rPr>
              <w:instrText xml:space="preserve"> FORMTEXT </w:instrText>
            </w:r>
            <w:r w:rsidR="00A87BCE" w:rsidRPr="00266282">
              <w:rPr>
                <w:rFonts w:ascii="Arial Narrow" w:hAnsi="Arial Narrow"/>
                <w:b/>
              </w:rPr>
            </w:r>
            <w:r w:rsidR="00A87BCE" w:rsidRPr="00266282">
              <w:rPr>
                <w:rFonts w:ascii="Arial Narrow" w:hAnsi="Arial Narrow"/>
                <w:b/>
              </w:rPr>
              <w:fldChar w:fldCharType="separate"/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A87BCE" w:rsidP="00566888">
            <w:pPr>
              <w:spacing w:before="120"/>
              <w:rPr>
                <w:rFonts w:ascii="Arial Narrow" w:hAnsi="Arial Narrow"/>
                <w:b/>
              </w:rPr>
            </w:pPr>
            <w:r w:rsidRPr="00266282">
              <w:rPr>
                <w:rFonts w:ascii="Arial Narrow" w:hAnsi="Arial Narrow"/>
                <w:b/>
              </w:rPr>
              <w:t xml:space="preserve">  </w:t>
            </w:r>
            <w:r w:rsidRPr="00266282">
              <w:rPr>
                <w:rFonts w:ascii="Arial Narrow" w:hAnsi="Arial Narrow"/>
                <w:b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30"/>
                    <w:format w:val="Tutto maiuscole"/>
                  </w:textInput>
                </w:ffData>
              </w:fldChar>
            </w:r>
            <w:bookmarkStart w:id="7" w:name="Testo13"/>
            <w:r w:rsidRPr="00266282">
              <w:rPr>
                <w:rFonts w:ascii="Arial Narrow" w:hAnsi="Arial Narrow"/>
                <w:b/>
              </w:rPr>
              <w:instrText xml:space="preserve"> FORMTEXT </w:instrText>
            </w:r>
            <w:r w:rsidRPr="00266282">
              <w:rPr>
                <w:rFonts w:ascii="Arial Narrow" w:hAnsi="Arial Narrow"/>
                <w:b/>
              </w:rPr>
            </w:r>
            <w:r w:rsidRPr="00266282">
              <w:rPr>
                <w:rFonts w:ascii="Arial Narrow" w:hAnsi="Arial Narrow"/>
                <w:b/>
              </w:rPr>
              <w:fldChar w:fldCharType="separate"/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</w:rPr>
              <w:fldChar w:fldCharType="end"/>
            </w:r>
            <w:bookmarkEnd w:id="7"/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566888" w:rsidP="00566888">
            <w:pPr>
              <w:rPr>
                <w:rFonts w:ascii="Arial Narrow" w:hAnsi="Arial Narrow"/>
              </w:rPr>
            </w:pPr>
          </w:p>
        </w:tc>
      </w:tr>
      <w:tr w:rsidR="00566888" w:rsidRPr="00266282" w:rsidTr="00DC3CEF">
        <w:trPr>
          <w:trHeight w:hRule="exact" w:val="47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566888" w:rsidP="00566888">
            <w:pPr>
              <w:spacing w:before="1" w:line="10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66888" w:rsidRPr="00266282" w:rsidRDefault="00566888" w:rsidP="00566888">
            <w:pPr>
              <w:ind w:left="137" w:right="138"/>
              <w:jc w:val="center"/>
              <w:rPr>
                <w:rFonts w:ascii="Arial Narrow" w:eastAsia="Arial" w:hAnsi="Arial Narrow" w:cs="Arial"/>
              </w:rPr>
            </w:pPr>
            <w:r w:rsidRPr="00266282">
              <w:rPr>
                <w:rFonts w:ascii="Arial Narrow" w:eastAsia="Arial" w:hAnsi="Arial Narrow" w:cs="Arial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566888" w:rsidP="00566888">
            <w:pPr>
              <w:spacing w:before="120"/>
              <w:rPr>
                <w:rFonts w:ascii="Arial Narrow" w:hAnsi="Arial Narrow"/>
                <w:b/>
              </w:rPr>
            </w:pPr>
            <w:r w:rsidRPr="00266282">
              <w:rPr>
                <w:rFonts w:ascii="Arial Narrow" w:hAnsi="Arial Narrow"/>
              </w:rPr>
              <w:t xml:space="preserve">   </w:t>
            </w:r>
            <w:r w:rsidRPr="00266282">
              <w:rPr>
                <w:rFonts w:ascii="Arial Narrow" w:hAnsi="Arial Narrow"/>
                <w:b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30"/>
                    <w:format w:val="Tutto maiuscole"/>
                  </w:textInput>
                </w:ffData>
              </w:fldChar>
            </w:r>
            <w:bookmarkStart w:id="8" w:name="Testo4"/>
            <w:r w:rsidRPr="00266282">
              <w:rPr>
                <w:rFonts w:ascii="Arial Narrow" w:hAnsi="Arial Narrow"/>
                <w:b/>
              </w:rPr>
              <w:instrText xml:space="preserve"> FORMTEXT </w:instrText>
            </w:r>
            <w:r w:rsidRPr="00266282">
              <w:rPr>
                <w:rFonts w:ascii="Arial Narrow" w:hAnsi="Arial Narrow"/>
                <w:b/>
              </w:rPr>
            </w:r>
            <w:r w:rsidRPr="00266282">
              <w:rPr>
                <w:rFonts w:ascii="Arial Narrow" w:hAnsi="Arial Narrow"/>
                <w:b/>
              </w:rPr>
              <w:fldChar w:fldCharType="separate"/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</w:rPr>
              <w:fldChar w:fldCharType="end"/>
            </w:r>
            <w:bookmarkEnd w:id="8"/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566888" w:rsidP="00566888">
            <w:pPr>
              <w:spacing w:before="120"/>
              <w:rPr>
                <w:rFonts w:ascii="Arial Narrow" w:hAnsi="Arial Narrow"/>
                <w:b/>
              </w:rPr>
            </w:pPr>
            <w:r w:rsidRPr="00266282">
              <w:rPr>
                <w:rFonts w:ascii="Arial Narrow" w:hAnsi="Arial Narrow"/>
              </w:rPr>
              <w:t xml:space="preserve">  </w:t>
            </w:r>
            <w:r w:rsidR="00A87BCE" w:rsidRPr="00266282">
              <w:rPr>
                <w:rFonts w:ascii="Arial Narrow" w:hAnsi="Arial Narrow"/>
                <w:b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20"/>
                    <w:format w:val="Tutto maiuscole"/>
                  </w:textInput>
                </w:ffData>
              </w:fldChar>
            </w:r>
            <w:bookmarkStart w:id="9" w:name="Testo9"/>
            <w:r w:rsidR="00A87BCE" w:rsidRPr="00266282">
              <w:rPr>
                <w:rFonts w:ascii="Arial Narrow" w:hAnsi="Arial Narrow"/>
                <w:b/>
              </w:rPr>
              <w:instrText xml:space="preserve"> FORMTEXT </w:instrText>
            </w:r>
            <w:r w:rsidR="00A87BCE" w:rsidRPr="00266282">
              <w:rPr>
                <w:rFonts w:ascii="Arial Narrow" w:hAnsi="Arial Narrow"/>
                <w:b/>
              </w:rPr>
            </w:r>
            <w:r w:rsidR="00A87BCE" w:rsidRPr="00266282">
              <w:rPr>
                <w:rFonts w:ascii="Arial Narrow" w:hAnsi="Arial Narrow"/>
                <w:b/>
              </w:rPr>
              <w:fldChar w:fldCharType="separate"/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A87BCE" w:rsidP="00566888">
            <w:pPr>
              <w:spacing w:before="120"/>
              <w:rPr>
                <w:rFonts w:ascii="Arial Narrow" w:hAnsi="Arial Narrow"/>
                <w:b/>
              </w:rPr>
            </w:pPr>
            <w:r w:rsidRPr="00266282">
              <w:rPr>
                <w:rFonts w:ascii="Arial Narrow" w:hAnsi="Arial Narrow"/>
                <w:b/>
              </w:rPr>
              <w:t xml:space="preserve">  </w:t>
            </w:r>
            <w:r w:rsidRPr="00266282">
              <w:rPr>
                <w:rFonts w:ascii="Arial Narrow" w:hAnsi="Arial Narrow"/>
                <w:b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30"/>
                    <w:format w:val="Tutto maiuscole"/>
                  </w:textInput>
                </w:ffData>
              </w:fldChar>
            </w:r>
            <w:bookmarkStart w:id="10" w:name="Testo14"/>
            <w:r w:rsidRPr="00266282">
              <w:rPr>
                <w:rFonts w:ascii="Arial Narrow" w:hAnsi="Arial Narrow"/>
                <w:b/>
              </w:rPr>
              <w:instrText xml:space="preserve"> FORMTEXT </w:instrText>
            </w:r>
            <w:r w:rsidRPr="00266282">
              <w:rPr>
                <w:rFonts w:ascii="Arial Narrow" w:hAnsi="Arial Narrow"/>
                <w:b/>
              </w:rPr>
            </w:r>
            <w:r w:rsidRPr="00266282">
              <w:rPr>
                <w:rFonts w:ascii="Arial Narrow" w:hAnsi="Arial Narrow"/>
                <w:b/>
              </w:rPr>
              <w:fldChar w:fldCharType="separate"/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</w:rPr>
              <w:fldChar w:fldCharType="end"/>
            </w:r>
            <w:bookmarkEnd w:id="10"/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566888" w:rsidP="00566888">
            <w:pPr>
              <w:rPr>
                <w:rFonts w:ascii="Arial Narrow" w:hAnsi="Arial Narrow"/>
              </w:rPr>
            </w:pPr>
          </w:p>
        </w:tc>
      </w:tr>
      <w:tr w:rsidR="00566888" w:rsidRPr="00266282" w:rsidTr="00DC3CEF">
        <w:trPr>
          <w:trHeight w:hRule="exact" w:val="4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566888" w:rsidP="00566888">
            <w:pPr>
              <w:spacing w:before="1" w:line="10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66888" w:rsidRPr="00266282" w:rsidRDefault="00566888" w:rsidP="00566888">
            <w:pPr>
              <w:ind w:left="137" w:right="138"/>
              <w:jc w:val="center"/>
              <w:rPr>
                <w:rFonts w:ascii="Arial Narrow" w:eastAsia="Arial" w:hAnsi="Arial Narrow" w:cs="Arial"/>
              </w:rPr>
            </w:pPr>
            <w:r w:rsidRPr="00266282">
              <w:rPr>
                <w:rFonts w:ascii="Arial Narrow" w:eastAsia="Arial" w:hAnsi="Arial Narrow" w:cs="Arial"/>
              </w:rPr>
              <w:t>3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566888" w:rsidP="00566888">
            <w:pPr>
              <w:spacing w:before="120"/>
              <w:rPr>
                <w:rFonts w:ascii="Arial Narrow" w:hAnsi="Arial Narrow"/>
                <w:b/>
              </w:rPr>
            </w:pPr>
            <w:r w:rsidRPr="00266282">
              <w:rPr>
                <w:rFonts w:ascii="Arial Narrow" w:hAnsi="Arial Narrow"/>
                <w:b/>
              </w:rPr>
              <w:t xml:space="preserve">   </w:t>
            </w:r>
            <w:r w:rsidRPr="00266282">
              <w:rPr>
                <w:rFonts w:ascii="Arial Narrow" w:hAnsi="Arial Narrow"/>
                <w:b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30"/>
                    <w:format w:val="Tutto maiuscole"/>
                  </w:textInput>
                </w:ffData>
              </w:fldChar>
            </w:r>
            <w:bookmarkStart w:id="11" w:name="Testo5"/>
            <w:r w:rsidRPr="00266282">
              <w:rPr>
                <w:rFonts w:ascii="Arial Narrow" w:hAnsi="Arial Narrow"/>
                <w:b/>
              </w:rPr>
              <w:instrText xml:space="preserve"> FORMTEXT </w:instrText>
            </w:r>
            <w:r w:rsidRPr="00266282">
              <w:rPr>
                <w:rFonts w:ascii="Arial Narrow" w:hAnsi="Arial Narrow"/>
                <w:b/>
              </w:rPr>
            </w:r>
            <w:r w:rsidRPr="00266282">
              <w:rPr>
                <w:rFonts w:ascii="Arial Narrow" w:hAnsi="Arial Narrow"/>
                <w:b/>
              </w:rPr>
              <w:fldChar w:fldCharType="separate"/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</w:rPr>
              <w:fldChar w:fldCharType="end"/>
            </w:r>
            <w:bookmarkEnd w:id="11"/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566888" w:rsidP="00566888">
            <w:pPr>
              <w:spacing w:before="120"/>
              <w:rPr>
                <w:rFonts w:ascii="Arial Narrow" w:hAnsi="Arial Narrow"/>
                <w:b/>
              </w:rPr>
            </w:pPr>
            <w:r w:rsidRPr="00266282">
              <w:rPr>
                <w:rFonts w:ascii="Arial Narrow" w:hAnsi="Arial Narrow"/>
              </w:rPr>
              <w:t xml:space="preserve">  </w:t>
            </w:r>
            <w:r w:rsidR="00A87BCE" w:rsidRPr="00266282">
              <w:rPr>
                <w:rFonts w:ascii="Arial Narrow" w:hAnsi="Arial Narrow"/>
                <w:b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0"/>
                    <w:format w:val="Tutto maiuscole"/>
                  </w:textInput>
                </w:ffData>
              </w:fldChar>
            </w:r>
            <w:bookmarkStart w:id="12" w:name="Testo10"/>
            <w:r w:rsidR="00A87BCE" w:rsidRPr="00266282">
              <w:rPr>
                <w:rFonts w:ascii="Arial Narrow" w:hAnsi="Arial Narrow"/>
                <w:b/>
              </w:rPr>
              <w:instrText xml:space="preserve"> FORMTEXT </w:instrText>
            </w:r>
            <w:r w:rsidR="00A87BCE" w:rsidRPr="00266282">
              <w:rPr>
                <w:rFonts w:ascii="Arial Narrow" w:hAnsi="Arial Narrow"/>
                <w:b/>
              </w:rPr>
            </w:r>
            <w:r w:rsidR="00A87BCE" w:rsidRPr="00266282">
              <w:rPr>
                <w:rFonts w:ascii="Arial Narrow" w:hAnsi="Arial Narrow"/>
                <w:b/>
              </w:rPr>
              <w:fldChar w:fldCharType="separate"/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</w:rPr>
              <w:fldChar w:fldCharType="end"/>
            </w:r>
            <w:bookmarkEnd w:id="12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A87BCE" w:rsidP="00566888">
            <w:pPr>
              <w:spacing w:before="120"/>
              <w:rPr>
                <w:rFonts w:ascii="Arial Narrow" w:hAnsi="Arial Narrow"/>
                <w:b/>
              </w:rPr>
            </w:pPr>
            <w:r w:rsidRPr="00266282">
              <w:rPr>
                <w:rFonts w:ascii="Arial Narrow" w:hAnsi="Arial Narrow"/>
                <w:b/>
              </w:rPr>
              <w:t xml:space="preserve">  </w:t>
            </w:r>
            <w:r w:rsidRPr="00266282">
              <w:rPr>
                <w:rFonts w:ascii="Arial Narrow" w:hAnsi="Arial Narrow"/>
                <w:b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30"/>
                    <w:format w:val="Tutto maiuscole"/>
                  </w:textInput>
                </w:ffData>
              </w:fldChar>
            </w:r>
            <w:bookmarkStart w:id="13" w:name="Testo15"/>
            <w:r w:rsidRPr="00266282">
              <w:rPr>
                <w:rFonts w:ascii="Arial Narrow" w:hAnsi="Arial Narrow"/>
                <w:b/>
              </w:rPr>
              <w:instrText xml:space="preserve"> FORMTEXT </w:instrText>
            </w:r>
            <w:r w:rsidRPr="00266282">
              <w:rPr>
                <w:rFonts w:ascii="Arial Narrow" w:hAnsi="Arial Narrow"/>
                <w:b/>
              </w:rPr>
            </w:r>
            <w:r w:rsidRPr="00266282">
              <w:rPr>
                <w:rFonts w:ascii="Arial Narrow" w:hAnsi="Arial Narrow"/>
                <w:b/>
              </w:rPr>
              <w:fldChar w:fldCharType="separate"/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</w:rPr>
              <w:fldChar w:fldCharType="end"/>
            </w:r>
            <w:bookmarkEnd w:id="13"/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566888" w:rsidP="00566888">
            <w:pPr>
              <w:rPr>
                <w:rFonts w:ascii="Arial Narrow" w:hAnsi="Arial Narrow"/>
              </w:rPr>
            </w:pPr>
          </w:p>
        </w:tc>
      </w:tr>
      <w:tr w:rsidR="00566888" w:rsidRPr="00266282" w:rsidTr="00DC3CEF">
        <w:trPr>
          <w:trHeight w:hRule="exact" w:val="47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566888" w:rsidP="00566888">
            <w:pPr>
              <w:spacing w:before="1" w:line="10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66888" w:rsidRPr="00266282" w:rsidRDefault="00566888" w:rsidP="00566888">
            <w:pPr>
              <w:ind w:left="137" w:right="138"/>
              <w:jc w:val="center"/>
              <w:rPr>
                <w:rFonts w:ascii="Arial Narrow" w:eastAsia="Arial" w:hAnsi="Arial Narrow" w:cs="Arial"/>
              </w:rPr>
            </w:pPr>
            <w:r w:rsidRPr="00266282">
              <w:rPr>
                <w:rFonts w:ascii="Arial Narrow" w:eastAsia="Arial" w:hAnsi="Arial Narrow" w:cs="Arial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566888" w:rsidP="00566888">
            <w:pPr>
              <w:spacing w:before="120"/>
              <w:rPr>
                <w:rFonts w:ascii="Arial Narrow" w:hAnsi="Arial Narrow"/>
                <w:b/>
              </w:rPr>
            </w:pPr>
            <w:r w:rsidRPr="00266282">
              <w:rPr>
                <w:rFonts w:ascii="Arial Narrow" w:hAnsi="Arial Narrow"/>
                <w:b/>
              </w:rPr>
              <w:t xml:space="preserve">   </w:t>
            </w:r>
            <w:r w:rsidRPr="00266282">
              <w:rPr>
                <w:rFonts w:ascii="Arial Narrow" w:hAnsi="Arial Narrow"/>
                <w:b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30"/>
                    <w:format w:val="Tutto maiuscole"/>
                  </w:textInput>
                </w:ffData>
              </w:fldChar>
            </w:r>
            <w:bookmarkStart w:id="14" w:name="Testo6"/>
            <w:r w:rsidRPr="00266282">
              <w:rPr>
                <w:rFonts w:ascii="Arial Narrow" w:hAnsi="Arial Narrow"/>
                <w:b/>
              </w:rPr>
              <w:instrText xml:space="preserve"> FORMTEXT </w:instrText>
            </w:r>
            <w:r w:rsidRPr="00266282">
              <w:rPr>
                <w:rFonts w:ascii="Arial Narrow" w:hAnsi="Arial Narrow"/>
                <w:b/>
              </w:rPr>
            </w:r>
            <w:r w:rsidRPr="00266282">
              <w:rPr>
                <w:rFonts w:ascii="Arial Narrow" w:hAnsi="Arial Narrow"/>
                <w:b/>
              </w:rPr>
              <w:fldChar w:fldCharType="separate"/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</w:rPr>
              <w:fldChar w:fldCharType="end"/>
            </w:r>
            <w:bookmarkEnd w:id="14"/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566888" w:rsidP="00566888">
            <w:pPr>
              <w:spacing w:before="120"/>
              <w:rPr>
                <w:rFonts w:ascii="Arial Narrow" w:hAnsi="Arial Narrow"/>
                <w:b/>
              </w:rPr>
            </w:pPr>
            <w:r w:rsidRPr="00266282">
              <w:rPr>
                <w:rFonts w:ascii="Arial Narrow" w:hAnsi="Arial Narrow"/>
              </w:rPr>
              <w:t xml:space="preserve">  </w:t>
            </w:r>
            <w:r w:rsidR="00A87BCE" w:rsidRPr="00266282">
              <w:rPr>
                <w:rFonts w:ascii="Arial Narrow" w:hAnsi="Arial Narrow"/>
                <w:b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0"/>
                    <w:format w:val="Tutto maiuscole"/>
                  </w:textInput>
                </w:ffData>
              </w:fldChar>
            </w:r>
            <w:bookmarkStart w:id="15" w:name="Testo11"/>
            <w:r w:rsidR="00A87BCE" w:rsidRPr="00266282">
              <w:rPr>
                <w:rFonts w:ascii="Arial Narrow" w:hAnsi="Arial Narrow"/>
                <w:b/>
              </w:rPr>
              <w:instrText xml:space="preserve"> FORMTEXT </w:instrText>
            </w:r>
            <w:r w:rsidR="00A87BCE" w:rsidRPr="00266282">
              <w:rPr>
                <w:rFonts w:ascii="Arial Narrow" w:hAnsi="Arial Narrow"/>
                <w:b/>
              </w:rPr>
            </w:r>
            <w:r w:rsidR="00A87BCE" w:rsidRPr="00266282">
              <w:rPr>
                <w:rFonts w:ascii="Arial Narrow" w:hAnsi="Arial Narrow"/>
                <w:b/>
              </w:rPr>
              <w:fldChar w:fldCharType="separate"/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</w:rPr>
              <w:fldChar w:fldCharType="end"/>
            </w:r>
            <w:bookmarkEnd w:id="15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A87BCE" w:rsidP="00566888">
            <w:pPr>
              <w:spacing w:before="120"/>
              <w:rPr>
                <w:rFonts w:ascii="Arial Narrow" w:hAnsi="Arial Narrow"/>
                <w:b/>
              </w:rPr>
            </w:pPr>
            <w:r w:rsidRPr="00266282">
              <w:rPr>
                <w:rFonts w:ascii="Arial Narrow" w:hAnsi="Arial Narrow"/>
                <w:b/>
              </w:rPr>
              <w:t xml:space="preserve">  </w:t>
            </w:r>
            <w:r w:rsidRPr="00266282">
              <w:rPr>
                <w:rFonts w:ascii="Arial Narrow" w:hAnsi="Arial Narrow"/>
                <w:b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30"/>
                    <w:format w:val="Tutto maiuscole"/>
                  </w:textInput>
                </w:ffData>
              </w:fldChar>
            </w:r>
            <w:bookmarkStart w:id="16" w:name="Testo16"/>
            <w:r w:rsidRPr="00266282">
              <w:rPr>
                <w:rFonts w:ascii="Arial Narrow" w:hAnsi="Arial Narrow"/>
                <w:b/>
              </w:rPr>
              <w:instrText xml:space="preserve"> FORMTEXT </w:instrText>
            </w:r>
            <w:r w:rsidRPr="00266282">
              <w:rPr>
                <w:rFonts w:ascii="Arial Narrow" w:hAnsi="Arial Narrow"/>
                <w:b/>
              </w:rPr>
            </w:r>
            <w:r w:rsidRPr="00266282">
              <w:rPr>
                <w:rFonts w:ascii="Arial Narrow" w:hAnsi="Arial Narrow"/>
                <w:b/>
              </w:rPr>
              <w:fldChar w:fldCharType="separate"/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</w:rPr>
              <w:fldChar w:fldCharType="end"/>
            </w:r>
            <w:bookmarkEnd w:id="16"/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566888" w:rsidP="00566888">
            <w:pPr>
              <w:rPr>
                <w:rFonts w:ascii="Arial Narrow" w:hAnsi="Arial Narrow"/>
              </w:rPr>
            </w:pPr>
          </w:p>
        </w:tc>
      </w:tr>
      <w:tr w:rsidR="00566888" w:rsidRPr="00266282" w:rsidTr="00DC3CEF">
        <w:trPr>
          <w:trHeight w:hRule="exact" w:val="47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566888" w:rsidP="00566888">
            <w:pPr>
              <w:spacing w:before="1" w:line="10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66888" w:rsidRPr="00266282" w:rsidRDefault="00566888" w:rsidP="00566888">
            <w:pPr>
              <w:ind w:left="137" w:right="138"/>
              <w:jc w:val="center"/>
              <w:rPr>
                <w:rFonts w:ascii="Arial Narrow" w:eastAsia="Arial" w:hAnsi="Arial Narrow" w:cs="Arial"/>
              </w:rPr>
            </w:pPr>
            <w:r w:rsidRPr="00266282">
              <w:rPr>
                <w:rFonts w:ascii="Arial Narrow" w:eastAsia="Arial" w:hAnsi="Arial Narrow" w:cs="Arial"/>
              </w:rPr>
              <w:t>5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566888" w:rsidP="00566888">
            <w:pPr>
              <w:spacing w:before="120"/>
              <w:rPr>
                <w:rFonts w:ascii="Arial Narrow" w:hAnsi="Arial Narrow"/>
                <w:b/>
              </w:rPr>
            </w:pPr>
            <w:r w:rsidRPr="00266282">
              <w:rPr>
                <w:rFonts w:ascii="Arial Narrow" w:hAnsi="Arial Narrow"/>
                <w:b/>
              </w:rPr>
              <w:t xml:space="preserve">   </w:t>
            </w:r>
            <w:r w:rsidRPr="00266282">
              <w:rPr>
                <w:rFonts w:ascii="Arial Narrow" w:hAnsi="Arial Narrow"/>
                <w:b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30"/>
                    <w:format w:val="Tutto maiuscole"/>
                  </w:textInput>
                </w:ffData>
              </w:fldChar>
            </w:r>
            <w:bookmarkStart w:id="17" w:name="Testo7"/>
            <w:r w:rsidRPr="00266282">
              <w:rPr>
                <w:rFonts w:ascii="Arial Narrow" w:hAnsi="Arial Narrow"/>
                <w:b/>
              </w:rPr>
              <w:instrText xml:space="preserve"> FORMTEXT </w:instrText>
            </w:r>
            <w:r w:rsidRPr="00266282">
              <w:rPr>
                <w:rFonts w:ascii="Arial Narrow" w:hAnsi="Arial Narrow"/>
                <w:b/>
              </w:rPr>
            </w:r>
            <w:r w:rsidRPr="00266282">
              <w:rPr>
                <w:rFonts w:ascii="Arial Narrow" w:hAnsi="Arial Narrow"/>
                <w:b/>
              </w:rPr>
              <w:fldChar w:fldCharType="separate"/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</w:rPr>
              <w:fldChar w:fldCharType="end"/>
            </w:r>
            <w:bookmarkEnd w:id="17"/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566888" w:rsidP="00566888">
            <w:pPr>
              <w:spacing w:before="120"/>
              <w:rPr>
                <w:rFonts w:ascii="Arial Narrow" w:hAnsi="Arial Narrow"/>
                <w:b/>
              </w:rPr>
            </w:pPr>
            <w:r w:rsidRPr="00266282">
              <w:rPr>
                <w:rFonts w:ascii="Arial Narrow" w:hAnsi="Arial Narrow"/>
              </w:rPr>
              <w:t xml:space="preserve">  </w:t>
            </w:r>
            <w:r w:rsidR="00A87BCE" w:rsidRPr="00266282">
              <w:rPr>
                <w:rFonts w:ascii="Arial Narrow" w:hAnsi="Arial Narrow"/>
                <w:b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20"/>
                    <w:format w:val="Tutto maiuscole"/>
                  </w:textInput>
                </w:ffData>
              </w:fldChar>
            </w:r>
            <w:bookmarkStart w:id="18" w:name="Testo12"/>
            <w:r w:rsidR="00A87BCE" w:rsidRPr="00266282">
              <w:rPr>
                <w:rFonts w:ascii="Arial Narrow" w:hAnsi="Arial Narrow"/>
                <w:b/>
              </w:rPr>
              <w:instrText xml:space="preserve"> FORMTEXT </w:instrText>
            </w:r>
            <w:r w:rsidR="00A87BCE" w:rsidRPr="00266282">
              <w:rPr>
                <w:rFonts w:ascii="Arial Narrow" w:hAnsi="Arial Narrow"/>
                <w:b/>
              </w:rPr>
            </w:r>
            <w:r w:rsidR="00A87BCE" w:rsidRPr="00266282">
              <w:rPr>
                <w:rFonts w:ascii="Arial Narrow" w:hAnsi="Arial Narrow"/>
                <w:b/>
              </w:rPr>
              <w:fldChar w:fldCharType="separate"/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  <w:noProof/>
              </w:rPr>
              <w:t> </w:t>
            </w:r>
            <w:r w:rsidR="00A87BCE" w:rsidRPr="00266282">
              <w:rPr>
                <w:rFonts w:ascii="Arial Narrow" w:hAnsi="Arial Narrow"/>
                <w:b/>
              </w:rPr>
              <w:fldChar w:fldCharType="end"/>
            </w:r>
            <w:bookmarkEnd w:id="18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A87BCE" w:rsidP="00566888">
            <w:pPr>
              <w:spacing w:before="120"/>
              <w:rPr>
                <w:rFonts w:ascii="Arial Narrow" w:hAnsi="Arial Narrow"/>
                <w:b/>
              </w:rPr>
            </w:pPr>
            <w:r w:rsidRPr="00266282">
              <w:rPr>
                <w:rFonts w:ascii="Arial Narrow" w:hAnsi="Arial Narrow"/>
                <w:b/>
              </w:rPr>
              <w:t xml:space="preserve">  </w:t>
            </w:r>
            <w:r w:rsidRPr="00266282">
              <w:rPr>
                <w:rFonts w:ascii="Arial Narrow" w:hAnsi="Arial Narrow"/>
                <w:b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20"/>
                    <w:format w:val="Tutto maiuscole"/>
                  </w:textInput>
                </w:ffData>
              </w:fldChar>
            </w:r>
            <w:bookmarkStart w:id="19" w:name="Testo17"/>
            <w:r w:rsidRPr="00266282">
              <w:rPr>
                <w:rFonts w:ascii="Arial Narrow" w:hAnsi="Arial Narrow"/>
                <w:b/>
              </w:rPr>
              <w:instrText xml:space="preserve"> FORMTEXT </w:instrText>
            </w:r>
            <w:r w:rsidRPr="00266282">
              <w:rPr>
                <w:rFonts w:ascii="Arial Narrow" w:hAnsi="Arial Narrow"/>
                <w:b/>
              </w:rPr>
            </w:r>
            <w:r w:rsidRPr="00266282">
              <w:rPr>
                <w:rFonts w:ascii="Arial Narrow" w:hAnsi="Arial Narrow"/>
                <w:b/>
              </w:rPr>
              <w:fldChar w:fldCharType="separate"/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  <w:noProof/>
              </w:rPr>
              <w:t> </w:t>
            </w:r>
            <w:r w:rsidRPr="00266282">
              <w:rPr>
                <w:rFonts w:ascii="Arial Narrow" w:hAnsi="Arial Narrow"/>
                <w:b/>
              </w:rPr>
              <w:fldChar w:fldCharType="end"/>
            </w:r>
            <w:bookmarkEnd w:id="19"/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888" w:rsidRPr="00266282" w:rsidRDefault="00566888" w:rsidP="00566888">
            <w:pPr>
              <w:rPr>
                <w:rFonts w:ascii="Arial Narrow" w:hAnsi="Arial Narrow"/>
              </w:rPr>
            </w:pPr>
          </w:p>
        </w:tc>
      </w:tr>
    </w:tbl>
    <w:p w:rsidR="004635C3" w:rsidRPr="00266282" w:rsidRDefault="00F104E0">
      <w:pPr>
        <w:spacing w:before="84"/>
        <w:ind w:left="214" w:right="123"/>
        <w:jc w:val="both"/>
        <w:rPr>
          <w:rFonts w:ascii="Arial Narrow" w:eastAsia="Verdana" w:hAnsi="Arial Narrow" w:cs="Verdana"/>
          <w:sz w:val="17"/>
          <w:szCs w:val="17"/>
          <w:lang w:val="it-IT"/>
        </w:rPr>
      </w:pP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Il</w:t>
      </w:r>
      <w:r w:rsidRPr="00266282">
        <w:rPr>
          <w:rFonts w:ascii="Arial Narrow" w:eastAsia="Verdana" w:hAnsi="Arial Narrow" w:cs="Verdana"/>
          <w:spacing w:val="4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pr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e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sen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t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e</w:t>
      </w:r>
      <w:r w:rsidRPr="00266282">
        <w:rPr>
          <w:rFonts w:ascii="Arial Narrow" w:eastAsia="Verdana" w:hAnsi="Arial Narrow" w:cs="Verdana"/>
          <w:spacing w:val="3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mo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d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ello</w:t>
      </w:r>
      <w:r w:rsidRPr="00266282">
        <w:rPr>
          <w:rFonts w:ascii="Arial Narrow" w:eastAsia="Verdana" w:hAnsi="Arial Narrow" w:cs="Verdana"/>
          <w:spacing w:val="3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va</w:t>
      </w:r>
      <w:r w:rsidRPr="00266282">
        <w:rPr>
          <w:rFonts w:ascii="Arial Narrow" w:eastAsia="Verdana" w:hAnsi="Arial Narrow" w:cs="Verdana"/>
          <w:spacing w:val="3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com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p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i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>l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a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t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o,</w:t>
      </w:r>
      <w:r w:rsidRPr="00266282">
        <w:rPr>
          <w:rFonts w:ascii="Arial Narrow" w:eastAsia="Verdana" w:hAnsi="Arial Narrow" w:cs="Verdana"/>
          <w:spacing w:val="3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sottos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cr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>i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tto</w:t>
      </w:r>
      <w:r w:rsidRPr="00266282">
        <w:rPr>
          <w:rFonts w:ascii="Arial Narrow" w:eastAsia="Verdana" w:hAnsi="Arial Narrow" w:cs="Verdana"/>
          <w:spacing w:val="3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c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o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n</w:t>
      </w:r>
      <w:r w:rsidRPr="00266282">
        <w:rPr>
          <w:rFonts w:ascii="Arial Narrow" w:eastAsia="Verdana" w:hAnsi="Arial Narrow" w:cs="Verdana"/>
          <w:spacing w:val="3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f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>i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rma</w:t>
      </w:r>
      <w:r w:rsidRPr="00266282">
        <w:rPr>
          <w:rFonts w:ascii="Arial Narrow" w:eastAsia="Verdana" w:hAnsi="Arial Narrow" w:cs="Verdana"/>
          <w:spacing w:val="3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aut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o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gra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f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a,</w:t>
      </w:r>
      <w:r w:rsidRPr="00266282">
        <w:rPr>
          <w:rFonts w:ascii="Arial Narrow" w:eastAsia="Verdana" w:hAnsi="Arial Narrow" w:cs="Verdana"/>
          <w:spacing w:val="3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acq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u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>i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s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>i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to</w:t>
      </w:r>
      <w:r w:rsidRPr="00266282">
        <w:rPr>
          <w:rFonts w:ascii="Arial Narrow" w:eastAsia="Verdana" w:hAnsi="Arial Narrow" w:cs="Verdana"/>
          <w:spacing w:val="3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tr</w:t>
      </w:r>
      <w:r w:rsidRPr="00266282">
        <w:rPr>
          <w:rFonts w:ascii="Arial Narrow" w:eastAsia="Verdana" w:hAnsi="Arial Narrow" w:cs="Verdana"/>
          <w:spacing w:val="-2"/>
          <w:sz w:val="17"/>
          <w:szCs w:val="17"/>
          <w:lang w:val="it-IT"/>
        </w:rPr>
        <w:t>a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m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>i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te</w:t>
      </w:r>
      <w:r w:rsidRPr="00266282">
        <w:rPr>
          <w:rFonts w:ascii="Arial Narrow" w:eastAsia="Verdana" w:hAnsi="Arial Narrow" w:cs="Verdana"/>
          <w:spacing w:val="3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scan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s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ione</w:t>
      </w:r>
      <w:r w:rsidRPr="00266282">
        <w:rPr>
          <w:rFonts w:ascii="Arial Narrow" w:eastAsia="Verdana" w:hAnsi="Arial Narrow" w:cs="Verdana"/>
          <w:spacing w:val="2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in</w:t>
      </w:r>
      <w:r w:rsidRPr="00266282">
        <w:rPr>
          <w:rFonts w:ascii="Arial Narrow" w:eastAsia="Verdana" w:hAnsi="Arial Narrow" w:cs="Verdana"/>
          <w:spacing w:val="3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formato</w:t>
      </w:r>
      <w:r w:rsidRPr="00266282">
        <w:rPr>
          <w:rFonts w:ascii="Arial Narrow" w:eastAsia="Verdana" w:hAnsi="Arial Narrow" w:cs="Verdana"/>
          <w:spacing w:val="3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pdf</w:t>
      </w:r>
      <w:r w:rsidRPr="00266282">
        <w:rPr>
          <w:rFonts w:ascii="Arial Narrow" w:eastAsia="Verdana" w:hAnsi="Arial Narrow" w:cs="Verdana"/>
          <w:spacing w:val="3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e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d</w:t>
      </w:r>
      <w:r w:rsidRPr="00266282">
        <w:rPr>
          <w:rFonts w:ascii="Arial Narrow" w:eastAsia="Verdana" w:hAnsi="Arial Narrow" w:cs="Verdana"/>
          <w:spacing w:val="3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al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>l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e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gato,</w:t>
      </w:r>
      <w:r w:rsidRPr="00266282">
        <w:rPr>
          <w:rFonts w:ascii="Arial Narrow" w:eastAsia="Verdana" w:hAnsi="Arial Narrow" w:cs="Verdana"/>
          <w:spacing w:val="3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 xml:space="preserve">con 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f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>i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r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ma di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g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>i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t</w:t>
      </w:r>
      <w:r w:rsidRPr="00266282">
        <w:rPr>
          <w:rFonts w:ascii="Arial Narrow" w:eastAsia="Verdana" w:hAnsi="Arial Narrow" w:cs="Verdana"/>
          <w:spacing w:val="-2"/>
          <w:sz w:val="17"/>
          <w:szCs w:val="17"/>
          <w:lang w:val="it-IT"/>
        </w:rPr>
        <w:t>a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>l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e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,</w:t>
      </w:r>
      <w:r w:rsidRPr="00266282">
        <w:rPr>
          <w:rFonts w:ascii="Arial Narrow" w:eastAsia="Verdana" w:hAnsi="Arial Narrow" w:cs="Verdana"/>
          <w:spacing w:val="2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pacing w:val="-2"/>
          <w:sz w:val="17"/>
          <w:szCs w:val="17"/>
          <w:lang w:val="it-IT"/>
        </w:rPr>
        <w:t>a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l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>l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a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m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o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dulis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t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>i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ca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e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>l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ett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r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o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n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>i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c</w:t>
      </w:r>
      <w:r w:rsidRPr="00266282">
        <w:rPr>
          <w:rFonts w:ascii="Arial Narrow" w:eastAsia="Verdana" w:hAnsi="Arial Narrow" w:cs="Verdana"/>
          <w:spacing w:val="-2"/>
          <w:sz w:val="17"/>
          <w:szCs w:val="17"/>
          <w:lang w:val="it-IT"/>
        </w:rPr>
        <w:t>a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.</w:t>
      </w:r>
      <w:r w:rsidRPr="00266282">
        <w:rPr>
          <w:rFonts w:ascii="Arial Narrow" w:eastAsia="Verdana" w:hAnsi="Arial Narrow" w:cs="Verdana"/>
          <w:spacing w:val="3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A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l</w:t>
      </w:r>
      <w:r w:rsidRPr="00266282">
        <w:rPr>
          <w:rFonts w:ascii="Arial Narrow" w:eastAsia="Verdana" w:hAnsi="Arial Narrow" w:cs="Verdana"/>
          <w:spacing w:val="2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p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r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esen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t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e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mo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de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l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>l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o</w:t>
      </w:r>
      <w:r w:rsidRPr="00266282">
        <w:rPr>
          <w:rFonts w:ascii="Arial Narrow" w:eastAsia="Verdana" w:hAnsi="Arial Narrow" w:cs="Verdana"/>
          <w:spacing w:val="2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d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ev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e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,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 xml:space="preserve"> i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n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o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>l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t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r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e,</w:t>
      </w:r>
      <w:r w:rsidRPr="00266282">
        <w:rPr>
          <w:rFonts w:ascii="Arial Narrow" w:eastAsia="Verdana" w:hAnsi="Arial Narrow" w:cs="Verdana"/>
          <w:spacing w:val="2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e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s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se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r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e</w:t>
      </w:r>
      <w:r w:rsidRPr="00266282">
        <w:rPr>
          <w:rFonts w:ascii="Arial Narrow" w:eastAsia="Verdana" w:hAnsi="Arial Narrow" w:cs="Verdana"/>
          <w:spacing w:val="2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pacing w:val="-2"/>
          <w:sz w:val="17"/>
          <w:szCs w:val="17"/>
          <w:lang w:val="it-IT"/>
        </w:rPr>
        <w:t>a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ll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e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gata</w:t>
      </w:r>
      <w:r w:rsidRPr="00266282">
        <w:rPr>
          <w:rFonts w:ascii="Arial Narrow" w:eastAsia="Verdana" w:hAnsi="Arial Narrow" w:cs="Verdana"/>
          <w:spacing w:val="2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co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p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>i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a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info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r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matica</w:t>
      </w:r>
      <w:r w:rsidRPr="00266282">
        <w:rPr>
          <w:rFonts w:ascii="Arial Narrow" w:eastAsia="Verdana" w:hAnsi="Arial Narrow" w:cs="Verdana"/>
          <w:spacing w:val="2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d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i</w:t>
      </w:r>
      <w:r w:rsidRPr="00266282">
        <w:rPr>
          <w:rFonts w:ascii="Arial Narrow" w:eastAsia="Verdana" w:hAnsi="Arial Narrow" w:cs="Verdana"/>
          <w:spacing w:val="2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un</w:t>
      </w:r>
      <w:r w:rsidRPr="00266282">
        <w:rPr>
          <w:rFonts w:ascii="Arial Narrow" w:eastAsia="Verdana" w:hAnsi="Arial Narrow" w:cs="Verdana"/>
          <w:spacing w:val="2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d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o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c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umen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t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o</w:t>
      </w:r>
      <w:r w:rsidRPr="00266282">
        <w:rPr>
          <w:rFonts w:ascii="Arial Narrow" w:eastAsia="Verdana" w:hAnsi="Arial Narrow" w:cs="Verdana"/>
          <w:spacing w:val="2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d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i iden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t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ità val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>i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do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 xml:space="preserve"> d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i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c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>i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asc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un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o dei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s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o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g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g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et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t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i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c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h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e hanno a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p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posto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 xml:space="preserve"> 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>l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 xml:space="preserve">a 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f</w:t>
      </w:r>
      <w:r w:rsidRPr="00266282">
        <w:rPr>
          <w:rFonts w:ascii="Arial Narrow" w:eastAsia="Verdana" w:hAnsi="Arial Narrow" w:cs="Verdana"/>
          <w:spacing w:val="1"/>
          <w:sz w:val="17"/>
          <w:szCs w:val="17"/>
          <w:lang w:val="it-IT"/>
        </w:rPr>
        <w:t>i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r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ma autogra</w:t>
      </w:r>
      <w:r w:rsidRPr="00266282">
        <w:rPr>
          <w:rFonts w:ascii="Arial Narrow" w:eastAsia="Verdana" w:hAnsi="Arial Narrow" w:cs="Verdana"/>
          <w:spacing w:val="-1"/>
          <w:sz w:val="17"/>
          <w:szCs w:val="17"/>
          <w:lang w:val="it-IT"/>
        </w:rPr>
        <w:t>f</w:t>
      </w:r>
      <w:r w:rsidRPr="00266282">
        <w:rPr>
          <w:rFonts w:ascii="Arial Narrow" w:eastAsia="Verdana" w:hAnsi="Arial Narrow" w:cs="Verdana"/>
          <w:sz w:val="17"/>
          <w:szCs w:val="17"/>
          <w:lang w:val="it-IT"/>
        </w:rPr>
        <w:t>a.</w:t>
      </w:r>
    </w:p>
    <w:p w:rsidR="00266282" w:rsidRDefault="00266282" w:rsidP="00DD2A49">
      <w:pPr>
        <w:ind w:left="215" w:right="3379"/>
        <w:jc w:val="both"/>
        <w:rPr>
          <w:rFonts w:ascii="Arial Narrow" w:eastAsia="Arial" w:hAnsi="Arial Narrow" w:cs="Arial"/>
          <w:b/>
          <w:lang w:val="it-IT"/>
        </w:rPr>
      </w:pPr>
    </w:p>
    <w:p w:rsidR="00DD2A49" w:rsidRDefault="00DD2A49" w:rsidP="00DD2A49">
      <w:pPr>
        <w:ind w:left="215" w:right="3379"/>
        <w:jc w:val="both"/>
        <w:rPr>
          <w:rFonts w:ascii="Arial Narrow" w:eastAsia="Arial" w:hAnsi="Arial Narrow" w:cs="Arial"/>
          <w:b/>
          <w:lang w:val="it-IT"/>
        </w:rPr>
      </w:pPr>
    </w:p>
    <w:p w:rsidR="004635C3" w:rsidRPr="00DD2A49" w:rsidRDefault="00F104E0" w:rsidP="00DD2A49">
      <w:pPr>
        <w:spacing w:after="60"/>
        <w:ind w:left="215" w:right="3379"/>
        <w:jc w:val="both"/>
        <w:rPr>
          <w:rFonts w:ascii="Arial Narrow" w:eastAsia="Arial" w:hAnsi="Arial Narrow" w:cs="Arial"/>
          <w:sz w:val="21"/>
          <w:szCs w:val="21"/>
          <w:lang w:val="it-IT"/>
        </w:rPr>
      </w:pPr>
      <w:r w:rsidRPr="00DD2A49">
        <w:rPr>
          <w:rFonts w:ascii="Arial Narrow" w:eastAsia="Arial" w:hAnsi="Arial Narrow" w:cs="Arial"/>
          <w:b/>
          <w:sz w:val="21"/>
          <w:szCs w:val="21"/>
          <w:lang w:val="it-IT"/>
        </w:rPr>
        <w:t>Dichiara</w:t>
      </w:r>
      <w:r w:rsidRPr="00DD2A49">
        <w:rPr>
          <w:rFonts w:ascii="Arial Narrow" w:eastAsia="Arial" w:hAnsi="Arial Narrow" w:cs="Arial"/>
          <w:b/>
          <w:spacing w:val="1"/>
          <w:sz w:val="21"/>
          <w:szCs w:val="21"/>
          <w:lang w:val="it-IT"/>
        </w:rPr>
        <w:t>z</w:t>
      </w:r>
      <w:r w:rsidRPr="00DD2A49">
        <w:rPr>
          <w:rFonts w:ascii="Arial Narrow" w:eastAsia="Arial" w:hAnsi="Arial Narrow" w:cs="Arial"/>
          <w:b/>
          <w:sz w:val="21"/>
          <w:szCs w:val="21"/>
          <w:lang w:val="it-IT"/>
        </w:rPr>
        <w:t>ione sost</w:t>
      </w:r>
      <w:r w:rsidRPr="00DD2A49">
        <w:rPr>
          <w:rFonts w:ascii="Arial Narrow" w:eastAsia="Arial" w:hAnsi="Arial Narrow" w:cs="Arial"/>
          <w:b/>
          <w:spacing w:val="-2"/>
          <w:sz w:val="21"/>
          <w:szCs w:val="21"/>
          <w:lang w:val="it-IT"/>
        </w:rPr>
        <w:t>i</w:t>
      </w:r>
      <w:r w:rsidRPr="00DD2A49">
        <w:rPr>
          <w:rFonts w:ascii="Arial Narrow" w:eastAsia="Arial" w:hAnsi="Arial Narrow" w:cs="Arial"/>
          <w:b/>
          <w:sz w:val="21"/>
          <w:szCs w:val="21"/>
          <w:lang w:val="it-IT"/>
        </w:rPr>
        <w:t>tuti</w:t>
      </w:r>
      <w:r w:rsidRPr="00DD2A49">
        <w:rPr>
          <w:rFonts w:ascii="Arial Narrow" w:eastAsia="Arial" w:hAnsi="Arial Narrow" w:cs="Arial"/>
          <w:b/>
          <w:spacing w:val="-2"/>
          <w:sz w:val="21"/>
          <w:szCs w:val="21"/>
          <w:lang w:val="it-IT"/>
        </w:rPr>
        <w:t>v</w:t>
      </w:r>
      <w:r w:rsidRPr="00DD2A49">
        <w:rPr>
          <w:rFonts w:ascii="Arial Narrow" w:eastAsia="Arial" w:hAnsi="Arial Narrow" w:cs="Arial"/>
          <w:b/>
          <w:sz w:val="21"/>
          <w:szCs w:val="21"/>
          <w:lang w:val="it-IT"/>
        </w:rPr>
        <w:t>a</w:t>
      </w:r>
      <w:r w:rsidRPr="00DD2A49">
        <w:rPr>
          <w:rFonts w:ascii="Arial Narrow" w:eastAsia="Arial" w:hAnsi="Arial Narrow" w:cs="Arial"/>
          <w:b/>
          <w:spacing w:val="1"/>
          <w:sz w:val="21"/>
          <w:szCs w:val="21"/>
          <w:lang w:val="it-IT"/>
        </w:rPr>
        <w:t xml:space="preserve"> </w:t>
      </w:r>
      <w:r w:rsidRPr="00DD2A49">
        <w:rPr>
          <w:rFonts w:ascii="Arial Narrow" w:eastAsia="Arial" w:hAnsi="Arial Narrow" w:cs="Arial"/>
          <w:b/>
          <w:sz w:val="21"/>
          <w:szCs w:val="21"/>
          <w:lang w:val="it-IT"/>
        </w:rPr>
        <w:t>dell’atto di notorietà resa dal procuratore:</w:t>
      </w:r>
    </w:p>
    <w:p w:rsidR="004635C3" w:rsidRPr="00DD2A49" w:rsidRDefault="00F104E0">
      <w:pPr>
        <w:ind w:left="214" w:right="116"/>
        <w:jc w:val="both"/>
        <w:rPr>
          <w:rFonts w:ascii="Arial Narrow" w:hAnsi="Arial Narrow" w:cs="Verdana"/>
          <w:color w:val="000000"/>
          <w:sz w:val="18"/>
          <w:szCs w:val="18"/>
          <w:lang w:val="de-DE"/>
        </w:rPr>
      </w:pPr>
      <w:r w:rsidRPr="00DD2A49">
        <w:rPr>
          <w:rFonts w:ascii="Arial Narrow" w:hAnsi="Arial Narrow" w:cs="Verdana"/>
          <w:color w:val="000000"/>
          <w:sz w:val="18"/>
          <w:szCs w:val="18"/>
          <w:lang w:val="de-DE"/>
        </w:rPr>
        <w:t>Colui che, in qualità di procuratore, sottoscrive con firma digitale la copia informatica del presente documento, consapevole delle responsabilità penali di cui all’articolo 76 del D.P.R. 445/2000 per le ipotesi di falsità in atti e dichiarazioni mendaci, dichiara</w:t>
      </w:r>
    </w:p>
    <w:p w:rsidR="004635C3" w:rsidRPr="00DD2A49" w:rsidRDefault="00F104E0" w:rsidP="00266282">
      <w:pPr>
        <w:tabs>
          <w:tab w:val="left" w:pos="920"/>
        </w:tabs>
        <w:spacing w:before="40"/>
        <w:ind w:left="930" w:right="119" w:hanging="357"/>
        <w:jc w:val="both"/>
        <w:rPr>
          <w:rFonts w:ascii="Arial Narrow" w:hAnsi="Arial Narrow" w:cs="Verdana"/>
          <w:color w:val="000000"/>
          <w:sz w:val="18"/>
          <w:szCs w:val="18"/>
          <w:lang w:val="de-DE"/>
        </w:rPr>
      </w:pPr>
      <w:r w:rsidRPr="00DD2A49">
        <w:rPr>
          <w:rFonts w:ascii="Arial Narrow" w:hAnsi="Arial Narrow" w:cs="Verdana"/>
          <w:color w:val="000000"/>
          <w:sz w:val="18"/>
          <w:szCs w:val="18"/>
          <w:lang w:val="de-DE"/>
        </w:rPr>
        <w:t>•</w:t>
      </w:r>
      <w:r w:rsidRPr="00DD2A49">
        <w:rPr>
          <w:rFonts w:ascii="Arial Narrow" w:hAnsi="Arial Narrow" w:cs="Verdana"/>
          <w:color w:val="000000"/>
          <w:sz w:val="18"/>
          <w:szCs w:val="18"/>
          <w:lang w:val="de-DE"/>
        </w:rPr>
        <w:tab/>
        <w:t>ai sensi dell’art. 46.1 lett. u) del D.P.R. 445/2000 di agire in rappresentanza dei soggetti che hanno apposto la propria firma autografa nella tabella di cui sopra</w:t>
      </w:r>
    </w:p>
    <w:p w:rsidR="004635C3" w:rsidRPr="00DD2A49" w:rsidRDefault="00F104E0">
      <w:pPr>
        <w:tabs>
          <w:tab w:val="left" w:pos="920"/>
        </w:tabs>
        <w:spacing w:line="180" w:lineRule="exact"/>
        <w:ind w:left="934" w:right="117" w:hanging="360"/>
        <w:jc w:val="both"/>
        <w:rPr>
          <w:rFonts w:ascii="Arial Narrow" w:hAnsi="Arial Narrow" w:cs="Verdana"/>
          <w:color w:val="000000"/>
          <w:sz w:val="18"/>
          <w:szCs w:val="18"/>
          <w:lang w:val="de-DE"/>
        </w:rPr>
      </w:pPr>
      <w:r w:rsidRPr="00DD2A49">
        <w:rPr>
          <w:rFonts w:ascii="Arial Narrow" w:hAnsi="Arial Narrow" w:cs="Verdana"/>
          <w:color w:val="000000"/>
          <w:sz w:val="18"/>
          <w:szCs w:val="18"/>
          <w:lang w:val="de-DE"/>
        </w:rPr>
        <w:t>•</w:t>
      </w:r>
      <w:r w:rsidRPr="00DD2A49">
        <w:rPr>
          <w:rFonts w:ascii="Arial Narrow" w:hAnsi="Arial Narrow" w:cs="Verdana"/>
          <w:color w:val="000000"/>
          <w:sz w:val="18"/>
          <w:szCs w:val="18"/>
          <w:lang w:val="de-DE"/>
        </w:rPr>
        <w:tab/>
        <w:t>che le copie informatiche degli eventuali documenti non notarili allegati alla sopra indicata pratica, corrispondono ai documenti</w:t>
      </w:r>
      <w:r w:rsidRPr="00266282">
        <w:rPr>
          <w:rFonts w:ascii="Arial Narrow" w:eastAsia="Verdana" w:hAnsi="Arial Narrow" w:cs="Verdana"/>
          <w:spacing w:val="4"/>
          <w:sz w:val="18"/>
          <w:szCs w:val="18"/>
          <w:lang w:val="it-IT"/>
        </w:rPr>
        <w:t xml:space="preserve"> </w:t>
      </w:r>
      <w:r w:rsidRPr="00DD2A49">
        <w:rPr>
          <w:rFonts w:ascii="Arial Narrow" w:hAnsi="Arial Narrow" w:cs="Verdana"/>
          <w:color w:val="000000"/>
          <w:sz w:val="18"/>
          <w:szCs w:val="18"/>
          <w:lang w:val="de-DE"/>
        </w:rPr>
        <w:t>consegnatigli dagli amministratori per l’espletamento degli adempimenti pubblicitari di cui alla sopra citata pratica</w:t>
      </w:r>
    </w:p>
    <w:p w:rsidR="00266282" w:rsidRDefault="00266282" w:rsidP="00DD2A49">
      <w:pPr>
        <w:rPr>
          <w:rFonts w:ascii="Arial Narrow" w:hAnsi="Arial Narrow"/>
          <w:sz w:val="18"/>
          <w:szCs w:val="18"/>
          <w:lang w:val="it-IT"/>
        </w:rPr>
      </w:pPr>
    </w:p>
    <w:p w:rsidR="00DD2A49" w:rsidRDefault="00DD2A49" w:rsidP="00DD2A49">
      <w:pPr>
        <w:rPr>
          <w:rFonts w:ascii="Arial Narrow" w:hAnsi="Arial Narrow" w:cs="Arial"/>
          <w:b/>
          <w:sz w:val="18"/>
          <w:szCs w:val="24"/>
          <w:lang w:val="it-IT" w:eastAsia="it-IT"/>
        </w:rPr>
      </w:pPr>
    </w:p>
    <w:p w:rsidR="00F104E0" w:rsidRPr="00DD2A49" w:rsidRDefault="00F104E0" w:rsidP="00F104E0">
      <w:pPr>
        <w:rPr>
          <w:rFonts w:ascii="Arial Narrow" w:hAnsi="Arial Narrow" w:cs="Arial"/>
          <w:b/>
          <w:sz w:val="16"/>
          <w:szCs w:val="16"/>
          <w:u w:val="single"/>
          <w:lang w:val="it-IT" w:eastAsia="it-IT"/>
        </w:rPr>
      </w:pPr>
      <w:r w:rsidRPr="00DD2A49">
        <w:rPr>
          <w:rFonts w:ascii="Arial Narrow" w:hAnsi="Arial Narrow" w:cs="Arial"/>
          <w:b/>
          <w:sz w:val="16"/>
          <w:szCs w:val="16"/>
          <w:u w:val="single"/>
          <w:lang w:val="it-IT" w:eastAsia="it-IT"/>
        </w:rPr>
        <w:t xml:space="preserve">Informativa sul trattamento dei dati personali </w:t>
      </w:r>
    </w:p>
    <w:p w:rsidR="00F104E0" w:rsidRPr="00266282" w:rsidRDefault="00F104E0" w:rsidP="00F104E0">
      <w:pPr>
        <w:jc w:val="both"/>
        <w:rPr>
          <w:rFonts w:ascii="Arial Narrow" w:hAnsi="Arial Narrow" w:cs="Arial"/>
          <w:sz w:val="16"/>
          <w:szCs w:val="16"/>
          <w:lang w:val="it-IT" w:eastAsia="it-IT"/>
        </w:rPr>
      </w:pPr>
      <w:r w:rsidRPr="00266282">
        <w:rPr>
          <w:rFonts w:ascii="Arial Narrow" w:hAnsi="Arial Narrow" w:cs="Arial"/>
          <w:sz w:val="16"/>
          <w:szCs w:val="16"/>
          <w:lang w:val="it-IT" w:eastAsia="it-IT"/>
        </w:rPr>
        <w:t>(GDPR 679/2016, art. 13 e art. 14)</w:t>
      </w:r>
    </w:p>
    <w:p w:rsidR="00F104E0" w:rsidRPr="00266282" w:rsidRDefault="00F104E0" w:rsidP="00F104E0">
      <w:pPr>
        <w:jc w:val="both"/>
        <w:rPr>
          <w:rFonts w:ascii="Arial Narrow" w:hAnsi="Arial Narrow" w:cs="Arial"/>
          <w:sz w:val="16"/>
          <w:szCs w:val="16"/>
          <w:lang w:val="it-IT" w:eastAsia="it-IT"/>
        </w:rPr>
      </w:pPr>
      <w:r w:rsidRPr="00266282">
        <w:rPr>
          <w:rFonts w:ascii="Arial Narrow" w:hAnsi="Arial Narrow" w:cs="Arial"/>
          <w:sz w:val="16"/>
          <w:szCs w:val="16"/>
          <w:lang w:val="it-IT" w:eastAsia="it-IT"/>
        </w:rPr>
        <w:t xml:space="preserve">Informiamo che i presenti dati vengono raccolti e trattati per questo motivo: Modulo di procura speciale, domiciliazione e dichiarazione sostitutive dell’atto di notorietà per: il deposito del bilancio di esercizio nel Registro Imprese. </w:t>
      </w:r>
    </w:p>
    <w:p w:rsidR="00F104E0" w:rsidRPr="00266282" w:rsidRDefault="00F104E0" w:rsidP="00F104E0">
      <w:pPr>
        <w:jc w:val="both"/>
        <w:rPr>
          <w:rFonts w:ascii="Arial Narrow" w:hAnsi="Arial Narrow" w:cs="Arial"/>
          <w:sz w:val="16"/>
          <w:szCs w:val="16"/>
          <w:lang w:val="it-IT" w:eastAsia="it-IT"/>
        </w:rPr>
      </w:pPr>
      <w:r w:rsidRPr="00266282">
        <w:rPr>
          <w:rFonts w:ascii="Arial Narrow" w:hAnsi="Arial Narrow" w:cs="Arial"/>
          <w:sz w:val="16"/>
          <w:szCs w:val="16"/>
          <w:lang w:val="it-IT" w:eastAsia="it-IT"/>
        </w:rPr>
        <w:t xml:space="preserve">Lei può chiedere in ogni momento l’accesso ai Suoi dati, la correzione o la cancellazione dei dati personali e avvalersi di tutti diritti dell’interessato previsti dal GDPR 679/2016. Ulteriori informazioni possono essere consultate sul sito internet </w:t>
      </w:r>
      <w:hyperlink r:id="rId5" w:history="1">
        <w:r w:rsidRPr="00266282">
          <w:rPr>
            <w:rFonts w:ascii="Arial Narrow" w:hAnsi="Arial Narrow" w:cs="Arial"/>
            <w:color w:val="0000FF"/>
            <w:sz w:val="16"/>
            <w:szCs w:val="16"/>
            <w:u w:val="single"/>
            <w:lang w:val="it-IT" w:eastAsia="it-IT"/>
          </w:rPr>
          <w:t>www.camcom.bz.it</w:t>
        </w:r>
      </w:hyperlink>
      <w:r w:rsidRPr="00266282">
        <w:rPr>
          <w:rFonts w:ascii="Arial Narrow" w:hAnsi="Arial Narrow" w:cs="Arial"/>
          <w:sz w:val="16"/>
          <w:szCs w:val="16"/>
          <w:lang w:val="it-IT" w:eastAsia="it-IT"/>
        </w:rPr>
        <w:t xml:space="preserve">  cliccando il link “privacy”. </w:t>
      </w:r>
    </w:p>
    <w:p w:rsidR="004635C3" w:rsidRPr="00F104E0" w:rsidRDefault="004635C3" w:rsidP="00150C5F">
      <w:pPr>
        <w:ind w:left="214" w:right="116"/>
        <w:jc w:val="both"/>
        <w:rPr>
          <w:rFonts w:ascii="Verdana" w:eastAsia="Verdana" w:hAnsi="Verdana" w:cs="Verdana"/>
          <w:sz w:val="16"/>
          <w:szCs w:val="16"/>
          <w:lang w:val="it-IT"/>
        </w:rPr>
      </w:pPr>
    </w:p>
    <w:sectPr w:rsidR="004635C3" w:rsidRPr="00F104E0" w:rsidSect="00266282">
      <w:type w:val="continuous"/>
      <w:pgSz w:w="11900" w:h="16840"/>
      <w:pgMar w:top="709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231A"/>
    <w:multiLevelType w:val="multilevel"/>
    <w:tmpl w:val="96CEDAB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145DD2"/>
    <w:multiLevelType w:val="hybridMultilevel"/>
    <w:tmpl w:val="9A5E9116"/>
    <w:lvl w:ilvl="0" w:tplc="4F8C44D8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v95RvX9iVr61hcTTq3mAanzS0YYqr5QiCde5TnX3aJNVpPaY3Uk4Yekw00vmvGOIrvYu+/aeZtyYa+eiw1Usw==" w:salt="yuzNTGqma312QGx1bonmM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3"/>
    <w:rsid w:val="00001C3D"/>
    <w:rsid w:val="00150C5F"/>
    <w:rsid w:val="00220329"/>
    <w:rsid w:val="00266282"/>
    <w:rsid w:val="004635C3"/>
    <w:rsid w:val="00566888"/>
    <w:rsid w:val="00815E7A"/>
    <w:rsid w:val="009D44EB"/>
    <w:rsid w:val="00A87BCE"/>
    <w:rsid w:val="00D67F9A"/>
    <w:rsid w:val="00DC3CEF"/>
    <w:rsid w:val="00DD2A49"/>
    <w:rsid w:val="00F06C78"/>
    <w:rsid w:val="00F1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B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50C5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0C5F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C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C5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6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mcom.b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procura speciale.dotx</Template>
  <TotalTime>0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procura speciale</vt:lpstr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</dc:title>
  <dc:creator>Bertagnolli Stephan</dc:creator>
  <cp:keywords>procura speciale</cp:keywords>
  <cp:lastModifiedBy>Digianantonio Sara</cp:lastModifiedBy>
  <cp:revision>7</cp:revision>
  <cp:lastPrinted>2019-10-21T13:48:00Z</cp:lastPrinted>
  <dcterms:created xsi:type="dcterms:W3CDTF">2019-07-25T12:30:00Z</dcterms:created>
  <dcterms:modified xsi:type="dcterms:W3CDTF">2019-10-21T13:52:00Z</dcterms:modified>
</cp:coreProperties>
</file>